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86" w:rsidRDefault="00A92F86" w:rsidP="00802B4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A92F86" w:rsidRDefault="00A92F86" w:rsidP="00802B4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рабочей учебной программы дисциплины</w:t>
      </w:r>
    </w:p>
    <w:p w:rsidR="00A92F86" w:rsidRPr="00E2106B" w:rsidRDefault="00A92F86" w:rsidP="00802B47">
      <w:pPr>
        <w:ind w:firstLine="567"/>
        <w:jc w:val="center"/>
        <w:rPr>
          <w:b/>
          <w:sz w:val="28"/>
          <w:szCs w:val="28"/>
        </w:rPr>
      </w:pPr>
      <w:r w:rsidRPr="00E2106B">
        <w:rPr>
          <w:b/>
          <w:sz w:val="28"/>
          <w:szCs w:val="28"/>
        </w:rPr>
        <w:t>«Иностранный язык в сфере профессиональной коммуникации»</w:t>
      </w:r>
    </w:p>
    <w:p w:rsidR="00A92F86" w:rsidRDefault="00A92F86" w:rsidP="00802B4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подготовки: 033000</w:t>
      </w:r>
      <w:r w:rsidRPr="00802B47">
        <w:rPr>
          <w:sz w:val="28"/>
          <w:szCs w:val="28"/>
        </w:rPr>
        <w:t>/</w:t>
      </w:r>
      <w:r>
        <w:rPr>
          <w:sz w:val="28"/>
          <w:szCs w:val="28"/>
        </w:rPr>
        <w:t>51.03.01 «Культурология»</w:t>
      </w:r>
    </w:p>
    <w:p w:rsidR="00A92F86" w:rsidRPr="00802B47" w:rsidRDefault="00A92F86" w:rsidP="00802B4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Профиль подготовки: «Социокультурное проектирование»</w:t>
      </w:r>
    </w:p>
    <w:p w:rsidR="00A92F86" w:rsidRDefault="00A92F86" w:rsidP="00211CA2">
      <w:pPr>
        <w:spacing w:line="360" w:lineRule="auto"/>
        <w:ind w:firstLine="567"/>
        <w:jc w:val="both"/>
        <w:rPr>
          <w:sz w:val="28"/>
          <w:szCs w:val="28"/>
        </w:rPr>
      </w:pPr>
    </w:p>
    <w:p w:rsidR="00A92F86" w:rsidRPr="00802B47" w:rsidRDefault="00A92F86" w:rsidP="006F1203">
      <w:pPr>
        <w:pStyle w:val="BodyText"/>
        <w:spacing w:line="360" w:lineRule="auto"/>
        <w:ind w:firstLine="567"/>
        <w:jc w:val="both"/>
        <w:rPr>
          <w:sz w:val="28"/>
          <w:szCs w:val="28"/>
        </w:rPr>
      </w:pPr>
      <w:r w:rsidRPr="00802B47">
        <w:rPr>
          <w:sz w:val="28"/>
          <w:szCs w:val="28"/>
        </w:rPr>
        <w:t xml:space="preserve">Рабочая Программа курса </w:t>
      </w:r>
      <w:r w:rsidRPr="00802B47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Иностранный язык в сфере профессиональной коммуникации»</w:t>
      </w:r>
      <w:r w:rsidRPr="00802B47">
        <w:rPr>
          <w:b/>
          <w:i/>
          <w:sz w:val="28"/>
          <w:szCs w:val="28"/>
        </w:rPr>
        <w:t xml:space="preserve"> </w:t>
      </w:r>
      <w:r w:rsidRPr="00802B47">
        <w:rPr>
          <w:sz w:val="28"/>
          <w:szCs w:val="28"/>
        </w:rPr>
        <w:t xml:space="preserve">предназначена для организации занятий </w:t>
      </w:r>
      <w:r>
        <w:rPr>
          <w:sz w:val="28"/>
          <w:szCs w:val="28"/>
        </w:rPr>
        <w:t>бакалавров 2 ступени обучения – 5-6 семестры.</w:t>
      </w:r>
      <w:r w:rsidRPr="00802B47">
        <w:rPr>
          <w:sz w:val="28"/>
          <w:szCs w:val="28"/>
        </w:rPr>
        <w:t xml:space="preserve"> Конечная </w:t>
      </w:r>
      <w:r w:rsidRPr="00802B47">
        <w:rPr>
          <w:b/>
          <w:sz w:val="28"/>
          <w:szCs w:val="28"/>
        </w:rPr>
        <w:t>цель</w:t>
      </w:r>
      <w:r w:rsidRPr="00802B47">
        <w:rPr>
          <w:sz w:val="28"/>
          <w:szCs w:val="28"/>
        </w:rPr>
        <w:t xml:space="preserve">  данного этапа –   формирование необходимых компетенций, соответствующих квалификации </w:t>
      </w:r>
      <w:r>
        <w:rPr>
          <w:sz w:val="28"/>
          <w:szCs w:val="28"/>
        </w:rPr>
        <w:t>«бакалавр</w:t>
      </w:r>
      <w:r w:rsidRPr="00802B47">
        <w:rPr>
          <w:sz w:val="28"/>
          <w:szCs w:val="28"/>
        </w:rPr>
        <w:t xml:space="preserve">» </w:t>
      </w:r>
      <w:r>
        <w:rPr>
          <w:sz w:val="28"/>
          <w:szCs w:val="28"/>
        </w:rPr>
        <w:t>профиля подготовки</w:t>
      </w:r>
      <w:r w:rsidRPr="00802B47">
        <w:rPr>
          <w:sz w:val="28"/>
          <w:szCs w:val="28"/>
        </w:rPr>
        <w:t xml:space="preserve"> </w:t>
      </w:r>
      <w:r w:rsidRPr="00802B47">
        <w:rPr>
          <w:b/>
          <w:sz w:val="28"/>
          <w:szCs w:val="28"/>
        </w:rPr>
        <w:t>«Социокультурн</w:t>
      </w:r>
      <w:r>
        <w:rPr>
          <w:b/>
          <w:sz w:val="28"/>
          <w:szCs w:val="28"/>
        </w:rPr>
        <w:t>ое проектирование</w:t>
      </w:r>
      <w:r w:rsidRPr="00802B47">
        <w:rPr>
          <w:b/>
          <w:sz w:val="28"/>
          <w:szCs w:val="28"/>
        </w:rPr>
        <w:t xml:space="preserve">».  </w:t>
      </w:r>
      <w:r w:rsidRPr="00802B47">
        <w:rPr>
          <w:sz w:val="28"/>
          <w:szCs w:val="28"/>
        </w:rPr>
        <w:t>Программа концептуально предполагает</w:t>
      </w:r>
      <w:r w:rsidRPr="00802B47">
        <w:rPr>
          <w:b/>
          <w:sz w:val="28"/>
          <w:szCs w:val="28"/>
        </w:rPr>
        <w:t xml:space="preserve"> </w:t>
      </w:r>
      <w:r w:rsidRPr="00802B47">
        <w:rPr>
          <w:sz w:val="28"/>
          <w:szCs w:val="28"/>
        </w:rPr>
        <w:t>совершенствование навыков владения языком, полученных на перв</w:t>
      </w:r>
      <w:r>
        <w:rPr>
          <w:sz w:val="28"/>
          <w:szCs w:val="28"/>
        </w:rPr>
        <w:t>ом</w:t>
      </w:r>
      <w:r w:rsidRPr="00802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этапе </w:t>
      </w:r>
      <w:r w:rsidRPr="00802B47">
        <w:rPr>
          <w:sz w:val="28"/>
          <w:szCs w:val="28"/>
        </w:rPr>
        <w:t xml:space="preserve"> обучения в вузе</w:t>
      </w:r>
      <w:r>
        <w:rPr>
          <w:sz w:val="28"/>
          <w:szCs w:val="28"/>
        </w:rPr>
        <w:t>, после прохождения дисциплины «Иностранный язык»</w:t>
      </w:r>
      <w:r w:rsidRPr="00802B47">
        <w:rPr>
          <w:sz w:val="28"/>
          <w:szCs w:val="28"/>
        </w:rPr>
        <w:t>.  Обозначены  умения и навыки, приобретаемые на конкретном этапе обучения. Подчеркнута роль дисциплины в  формировании профессиональной личности культуролога</w:t>
      </w:r>
      <w:r>
        <w:rPr>
          <w:sz w:val="28"/>
          <w:szCs w:val="28"/>
        </w:rPr>
        <w:t xml:space="preserve"> и его профессиональных компетенций</w:t>
      </w:r>
      <w:r w:rsidRPr="00802B47">
        <w:rPr>
          <w:sz w:val="28"/>
          <w:szCs w:val="28"/>
        </w:rPr>
        <w:t xml:space="preserve">. Особое внимание уделяется предмету как необходимому инструменту для осуществления алгоритма дальнейшей самостоятельной работы. Указана необходимая обязательная и дополнительная литература, которая соответствует как профилю подготовки, так и современным требованиям преподавания дисциплины. </w:t>
      </w:r>
    </w:p>
    <w:p w:rsidR="00A92F86" w:rsidRPr="00802B47" w:rsidRDefault="00A92F86" w:rsidP="00D10AF5">
      <w:pPr>
        <w:spacing w:line="360" w:lineRule="auto"/>
        <w:ind w:firstLine="567"/>
        <w:jc w:val="both"/>
        <w:rPr>
          <w:sz w:val="28"/>
          <w:szCs w:val="28"/>
        </w:rPr>
      </w:pPr>
      <w:r w:rsidRPr="00802B47">
        <w:rPr>
          <w:sz w:val="28"/>
          <w:szCs w:val="28"/>
        </w:rPr>
        <w:t xml:space="preserve">Программа снабжена вариантами итогового лексико-грамматического контроля и заданиями творческого характера с необходимыми разъяснениями. Помещены, также, варианты ответов на контрольные задания, что позволит студентам использовать материалы для самостоятельной работы и самопроверки уровня сформированности знаний. </w:t>
      </w:r>
    </w:p>
    <w:p w:rsidR="00A92F86" w:rsidRDefault="00A92F86" w:rsidP="00D10AF5">
      <w:pPr>
        <w:spacing w:line="360" w:lineRule="auto"/>
        <w:jc w:val="both"/>
      </w:pPr>
    </w:p>
    <w:p w:rsidR="00A92F86" w:rsidRDefault="00A92F86" w:rsidP="00D10AF5">
      <w:pPr>
        <w:spacing w:line="360" w:lineRule="auto"/>
        <w:jc w:val="both"/>
      </w:pPr>
    </w:p>
    <w:p w:rsidR="00A92F86" w:rsidRPr="00802B47" w:rsidRDefault="00A92F86" w:rsidP="00D10AF5">
      <w:pPr>
        <w:spacing w:line="360" w:lineRule="auto"/>
        <w:jc w:val="both"/>
        <w:rPr>
          <w:sz w:val="26"/>
          <w:szCs w:val="26"/>
        </w:rPr>
      </w:pPr>
      <w:r w:rsidRPr="00802B47">
        <w:rPr>
          <w:sz w:val="26"/>
          <w:szCs w:val="26"/>
        </w:rPr>
        <w:t>Автор-составитель РУП:</w:t>
      </w:r>
    </w:p>
    <w:p w:rsidR="00A92F86" w:rsidRPr="00802B47" w:rsidRDefault="00A92F86" w:rsidP="00D10AF5">
      <w:pPr>
        <w:spacing w:line="360" w:lineRule="auto"/>
        <w:jc w:val="both"/>
        <w:rPr>
          <w:sz w:val="26"/>
          <w:szCs w:val="26"/>
        </w:rPr>
      </w:pPr>
      <w:r w:rsidRPr="00802B47">
        <w:rPr>
          <w:sz w:val="26"/>
          <w:szCs w:val="26"/>
        </w:rPr>
        <w:t xml:space="preserve">К.филол.н., </w:t>
      </w:r>
      <w:r>
        <w:rPr>
          <w:sz w:val="26"/>
          <w:szCs w:val="26"/>
        </w:rPr>
        <w:t xml:space="preserve">                                                                                                       </w:t>
      </w:r>
      <w:r w:rsidRPr="00802B47">
        <w:rPr>
          <w:sz w:val="26"/>
          <w:szCs w:val="26"/>
        </w:rPr>
        <w:t>Шишкина С.Г.</w:t>
      </w:r>
      <w:r>
        <w:rPr>
          <w:sz w:val="26"/>
          <w:szCs w:val="26"/>
        </w:rPr>
        <w:t xml:space="preserve">                    </w:t>
      </w:r>
    </w:p>
    <w:p w:rsidR="00A92F86" w:rsidRPr="00802B47" w:rsidRDefault="00A92F86" w:rsidP="00D10AF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профессор</w:t>
      </w:r>
      <w:r w:rsidRPr="00802B47">
        <w:rPr>
          <w:sz w:val="26"/>
          <w:szCs w:val="26"/>
        </w:rPr>
        <w:t xml:space="preserve"> кафедры иностранных языков и лингвистики                                    </w:t>
      </w:r>
    </w:p>
    <w:sectPr w:rsidR="00A92F86" w:rsidRPr="00802B47" w:rsidSect="00211CA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CA2"/>
    <w:rsid w:val="00055B1C"/>
    <w:rsid w:val="000B726F"/>
    <w:rsid w:val="000D5136"/>
    <w:rsid w:val="000E346F"/>
    <w:rsid w:val="00103A30"/>
    <w:rsid w:val="00107582"/>
    <w:rsid w:val="001110A9"/>
    <w:rsid w:val="001576B1"/>
    <w:rsid w:val="00184775"/>
    <w:rsid w:val="00187279"/>
    <w:rsid w:val="001F4C62"/>
    <w:rsid w:val="00211CA2"/>
    <w:rsid w:val="00222BBC"/>
    <w:rsid w:val="002705FE"/>
    <w:rsid w:val="0030495D"/>
    <w:rsid w:val="00305203"/>
    <w:rsid w:val="00310EA4"/>
    <w:rsid w:val="00385F2A"/>
    <w:rsid w:val="004360E3"/>
    <w:rsid w:val="004E3A38"/>
    <w:rsid w:val="00537B6F"/>
    <w:rsid w:val="005D2EA1"/>
    <w:rsid w:val="00625E14"/>
    <w:rsid w:val="006322E5"/>
    <w:rsid w:val="00687733"/>
    <w:rsid w:val="006F1203"/>
    <w:rsid w:val="006F4FEB"/>
    <w:rsid w:val="007752DD"/>
    <w:rsid w:val="00802B47"/>
    <w:rsid w:val="0081673E"/>
    <w:rsid w:val="00841460"/>
    <w:rsid w:val="00881005"/>
    <w:rsid w:val="00886583"/>
    <w:rsid w:val="008D3CD9"/>
    <w:rsid w:val="009F4F9E"/>
    <w:rsid w:val="00A92106"/>
    <w:rsid w:val="00A92F86"/>
    <w:rsid w:val="00B05A61"/>
    <w:rsid w:val="00B135EC"/>
    <w:rsid w:val="00B3148E"/>
    <w:rsid w:val="00B8111F"/>
    <w:rsid w:val="00BB04E2"/>
    <w:rsid w:val="00CA46B5"/>
    <w:rsid w:val="00D10AF5"/>
    <w:rsid w:val="00E2106B"/>
    <w:rsid w:val="00EA41F8"/>
    <w:rsid w:val="00EB702B"/>
    <w:rsid w:val="00EE0CC3"/>
    <w:rsid w:val="00F3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CA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727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72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8727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8727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8727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727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8727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87279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87279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87279"/>
    <w:rPr>
      <w:rFonts w:ascii="Cambria" w:hAnsi="Cambria" w:cs="Times New Roman"/>
      <w:color w:val="243F60"/>
    </w:rPr>
  </w:style>
  <w:style w:type="paragraph" w:styleId="NoSpacing">
    <w:name w:val="No Spacing"/>
    <w:uiPriority w:val="99"/>
    <w:qFormat/>
    <w:rsid w:val="00187279"/>
    <w:pPr>
      <w:ind w:left="284" w:hanging="284"/>
      <w:jc w:val="both"/>
    </w:pPr>
    <w:rPr>
      <w:lang w:eastAsia="en-US"/>
    </w:rPr>
  </w:style>
  <w:style w:type="paragraph" w:styleId="BodyText">
    <w:name w:val="Body Text"/>
    <w:basedOn w:val="Normal"/>
    <w:link w:val="BodyTextChar"/>
    <w:uiPriority w:val="99"/>
    <w:rsid w:val="00211C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11CA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26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265</Words>
  <Characters>1513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enguser</cp:lastModifiedBy>
  <cp:revision>6</cp:revision>
  <cp:lastPrinted>2015-02-25T13:56:00Z</cp:lastPrinted>
  <dcterms:created xsi:type="dcterms:W3CDTF">2015-02-11T11:19:00Z</dcterms:created>
  <dcterms:modified xsi:type="dcterms:W3CDTF">2015-02-25T13:56:00Z</dcterms:modified>
</cp:coreProperties>
</file>