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41" w:rsidRPr="00514824" w:rsidRDefault="00BB7341" w:rsidP="00C03D79">
      <w:pPr>
        <w:tabs>
          <w:tab w:val="left" w:pos="4395"/>
        </w:tabs>
        <w:ind w:left="0"/>
      </w:pPr>
    </w:p>
    <w:p w:rsidR="00BB7341" w:rsidRDefault="00BB7341" w:rsidP="00C03D79">
      <w:pPr>
        <w:tabs>
          <w:tab w:val="left" w:pos="4395"/>
        </w:tabs>
        <w:ind w:left="0"/>
      </w:pPr>
    </w:p>
    <w:p w:rsidR="00BB7341" w:rsidRDefault="00BB7341" w:rsidP="00C03D79">
      <w:pPr>
        <w:tabs>
          <w:tab w:val="left" w:pos="4395"/>
        </w:tabs>
        <w:ind w:left="0"/>
      </w:pPr>
    </w:p>
    <w:p w:rsidR="00BB7341" w:rsidRDefault="00BB7341" w:rsidP="00C03D79">
      <w:pPr>
        <w:tabs>
          <w:tab w:val="left" w:pos="4395"/>
        </w:tabs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750AE5">
      <w:pPr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BB7341" w:rsidRDefault="00BB7341" w:rsidP="00F90597">
      <w:pPr>
        <w:ind w:left="0"/>
        <w:jc w:val="center"/>
        <w:rPr>
          <w:sz w:val="28"/>
          <w:szCs w:val="28"/>
        </w:rPr>
      </w:pPr>
    </w:p>
    <w:p w:rsidR="00BB7341" w:rsidRDefault="00BB7341" w:rsidP="00F9059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8B06A4">
        <w:rPr>
          <w:b/>
          <w:sz w:val="28"/>
          <w:szCs w:val="28"/>
        </w:rPr>
        <w:t>04.06.01</w:t>
      </w:r>
      <w:r>
        <w:rPr>
          <w:sz w:val="28"/>
          <w:szCs w:val="28"/>
        </w:rPr>
        <w:t xml:space="preserve"> – Химические науки</w:t>
      </w:r>
    </w:p>
    <w:p w:rsidR="00BB7341" w:rsidRDefault="00BB7341" w:rsidP="00F90597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Органическая химия (02.00.03)</w:t>
      </w:r>
    </w:p>
    <w:p w:rsidR="00BB7341" w:rsidRDefault="00BB7341" w:rsidP="00C03D79">
      <w:pPr>
        <w:ind w:left="0"/>
        <w:jc w:val="center"/>
        <w:rPr>
          <w:sz w:val="28"/>
          <w:szCs w:val="28"/>
        </w:rPr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Default="00BB7341" w:rsidP="00C03D79">
      <w:pPr>
        <w:ind w:left="0"/>
      </w:pPr>
    </w:p>
    <w:p w:rsidR="00BB7341" w:rsidRPr="00750AE5" w:rsidRDefault="00BB7341" w:rsidP="00EC47EA">
      <w:pPr>
        <w:ind w:left="0" w:firstLine="360"/>
        <w:jc w:val="center"/>
      </w:pPr>
      <w:r>
        <w:br w:type="page"/>
      </w:r>
      <w:smartTag w:uri="urn:schemas-microsoft-com:office:smarttags" w:element="place">
        <w:r>
          <w:rPr>
            <w:lang w:val="en-US"/>
          </w:rPr>
          <w:t>I</w:t>
        </w:r>
        <w:r w:rsidRPr="00F30855">
          <w:t>.</w:t>
        </w:r>
      </w:smartTag>
      <w:r w:rsidRPr="00F30855">
        <w:t xml:space="preserve"> </w:t>
      </w:r>
      <w:r>
        <w:t>Теоретические основы органической химии</w:t>
      </w:r>
    </w:p>
    <w:p w:rsidR="00BB7341" w:rsidRPr="00750AE5" w:rsidRDefault="00BB7341" w:rsidP="00EC47EA">
      <w:pPr>
        <w:ind w:left="0" w:firstLine="360"/>
        <w:jc w:val="center"/>
      </w:pPr>
    </w:p>
    <w:p w:rsidR="00BB7341" w:rsidRPr="00F30855" w:rsidRDefault="00BB7341" w:rsidP="00EC47EA">
      <w:pPr>
        <w:ind w:left="0" w:firstLine="360"/>
        <w:jc w:val="both"/>
      </w:pPr>
      <w:r w:rsidRPr="004D4B87">
        <w:t xml:space="preserve">Электронные и стереохимические представления в органической химии Предмет органической химии. </w:t>
      </w:r>
      <w:r>
        <w:t xml:space="preserve">Химия углеводородов и их функциональных производных. Гомологические ряды. </w:t>
      </w:r>
      <w:r w:rsidRPr="004D4B87">
        <w:t xml:space="preserve">Связь органической химии с другими химическими дисциплинами. Отличительные особенности органических соединений. </w:t>
      </w:r>
      <w:r>
        <w:t xml:space="preserve">Представления об электронном строении атомов органогенов. Специфические свойства атома углерода. Катенация и изомерия. Структурная и пространственная изомерия. Скелетная, межклассовая и изомерия положения функциональной группы. Цис-транс- и оптическая изомерия. Хиральность. Энантиомеры и способы их разделения. Рацемическая смесь. </w:t>
      </w:r>
      <w:r w:rsidRPr="004D4B87">
        <w:t xml:space="preserve">Проекционные формулы Фишера. </w:t>
      </w:r>
      <w:r>
        <w:t xml:space="preserve">Определение относительной и абсолютной конфигурации </w:t>
      </w:r>
      <w:r w:rsidRPr="004D4B87">
        <w:t>по системе Кана</w:t>
      </w:r>
      <w:r w:rsidRPr="004D4B87">
        <w:rPr>
          <w:noProof/>
        </w:rPr>
        <w:t>-</w:t>
      </w:r>
      <w:r w:rsidRPr="004D4B87">
        <w:t>Ингольда</w:t>
      </w:r>
      <w:r w:rsidRPr="004D4B87">
        <w:rPr>
          <w:noProof/>
        </w:rPr>
        <w:t>-</w:t>
      </w:r>
      <w:r w:rsidRPr="004D4B87">
        <w:t>Прелога. Понятие об асимметрическом синтезе.</w:t>
      </w:r>
      <w:r>
        <w:t xml:space="preserve"> </w:t>
      </w:r>
      <w:r w:rsidRPr="000C1E8A">
        <w:t xml:space="preserve">Типы и характеристика ковалентных связей в органических соединениях. </w:t>
      </w:r>
      <w:r w:rsidRPr="000C1E8A">
        <w:sym w:font="Symbol" w:char="F073"/>
      </w:r>
      <w:r w:rsidRPr="000C1E8A">
        <w:rPr>
          <w:noProof/>
        </w:rPr>
        <w:t>-</w:t>
      </w:r>
      <w:r w:rsidRPr="000C1E8A">
        <w:t xml:space="preserve"> и </w:t>
      </w:r>
      <w:r w:rsidRPr="000C1E8A">
        <w:sym w:font="Symbol" w:char="F070"/>
      </w:r>
      <w:r w:rsidRPr="000C1E8A">
        <w:t xml:space="preserve">-связи Химическая связь с позиций теории гибридизации. Структура </w:t>
      </w:r>
      <w:r w:rsidRPr="000C1E8A">
        <w:rPr>
          <w:lang w:val="en-US"/>
        </w:rPr>
        <w:t>sp</w:t>
      </w:r>
      <w:r w:rsidRPr="000C1E8A">
        <w:rPr>
          <w:vertAlign w:val="superscript"/>
        </w:rPr>
        <w:t>3</w:t>
      </w:r>
      <w:r w:rsidRPr="000C1E8A">
        <w:t xml:space="preserve">-, </w:t>
      </w:r>
      <w:r w:rsidRPr="000C1E8A">
        <w:rPr>
          <w:lang w:val="en-US"/>
        </w:rPr>
        <w:t>sp</w:t>
      </w:r>
      <w:r w:rsidRPr="000C1E8A">
        <w:rPr>
          <w:vertAlign w:val="superscript"/>
        </w:rPr>
        <w:t>2</w:t>
      </w:r>
      <w:r w:rsidRPr="000C1E8A">
        <w:t xml:space="preserve">- и </w:t>
      </w:r>
      <w:r w:rsidRPr="000C1E8A">
        <w:rPr>
          <w:lang w:val="en-US"/>
        </w:rPr>
        <w:t>sp</w:t>
      </w:r>
      <w:r w:rsidRPr="000C1E8A">
        <w:t xml:space="preserve">- гибридизованного атома углерода. </w:t>
      </w:r>
      <w:r>
        <w:t>Взаимное влияние атомов</w:t>
      </w:r>
      <w:r w:rsidRPr="004D4B87">
        <w:t xml:space="preserve"> в</w:t>
      </w:r>
      <w:r>
        <w:t xml:space="preserve"> молекулах органических соединений</w:t>
      </w:r>
      <w:r w:rsidRPr="004D4B87">
        <w:t xml:space="preserve">. </w:t>
      </w:r>
      <w:r>
        <w:t xml:space="preserve">Электроотрицательность атомов-органогенов. </w:t>
      </w:r>
      <w:r w:rsidRPr="004D4B87">
        <w:t xml:space="preserve">Индукционный </w:t>
      </w:r>
      <w:r>
        <w:t xml:space="preserve">электронный </w:t>
      </w:r>
      <w:r w:rsidRPr="004D4B87">
        <w:t>эффект</w:t>
      </w:r>
      <w:r>
        <w:t xml:space="preserve"> (±</w:t>
      </w:r>
      <w:r>
        <w:rPr>
          <w:lang w:val="en-US"/>
        </w:rPr>
        <w:t>I</w:t>
      </w:r>
      <w:r>
        <w:t>)</w:t>
      </w:r>
      <w:r w:rsidRPr="004D4B87">
        <w:t xml:space="preserve"> и эффек</w:t>
      </w:r>
      <w:r>
        <w:t>т сопряжения (±С). Сверхсопряжение. Эффект поля (±</w:t>
      </w:r>
      <w:r>
        <w:rPr>
          <w:lang w:val="en-US"/>
        </w:rPr>
        <w:t>F</w:t>
      </w:r>
      <w:r>
        <w:t>).</w:t>
      </w:r>
      <w:r w:rsidRPr="00F40040">
        <w:t xml:space="preserve"> </w:t>
      </w:r>
      <w:r>
        <w:t>Пространственные эффекты в органической химии. Конформации молекул и их устойчивость. Проекции Ньюмена. Хелатный и макроциклический эффекты.</w:t>
      </w:r>
      <w:r w:rsidRPr="004D4B87">
        <w:t xml:space="preserve"> </w:t>
      </w:r>
      <w:r>
        <w:t>О</w:t>
      </w:r>
      <w:r w:rsidRPr="004D4B87">
        <w:t>собенности</w:t>
      </w:r>
      <w:r>
        <w:t xml:space="preserve"> физико-химических свойств</w:t>
      </w:r>
      <w:r w:rsidRPr="004D4B87">
        <w:t xml:space="preserve"> органических соединений.</w:t>
      </w:r>
      <w:r>
        <w:t xml:space="preserve"> Полярность химических связей, характер межмолекулярных взаимодействий и растворимость органических соединений. Хромофорная теория органических соединений. Хромофоры и ауксохромы. Возникновение окраски. Понятие о спектральных методах идентификации органических соединений. Электронная, инфра-красная спектроскопия, спектры ядерного магнитного резонанса. О</w:t>
      </w:r>
      <w:r w:rsidRPr="004D4B87">
        <w:t>собенности</w:t>
      </w:r>
      <w:r>
        <w:t xml:space="preserve"> реакционной способности</w:t>
      </w:r>
      <w:r w:rsidRPr="004D4B87">
        <w:t xml:space="preserve"> органических соединений.</w:t>
      </w:r>
      <w:r>
        <w:t xml:space="preserve"> Гомолитический и гетеролитический способы разрыва химической связи. Условия возникновения валентно-ненасыщенных частиц. Радикалы, карбокатионы и карбанионы, их термодинамическая и кинетическая устойчивость. Факторы стабилизации. Классификация реакций и реагентов в органической химии. Реакции переноса электрона, протона, электронных пар, атомно-молекулярных частиц, реакции, протекающие с изменением и без изменения числа связей. Электрофильные (Е), нуклеофильные (</w:t>
      </w:r>
      <w:r>
        <w:rPr>
          <w:lang w:val="en-US"/>
        </w:rPr>
        <w:t>Nu</w:t>
      </w:r>
      <w:r>
        <w:t xml:space="preserve">) и свободнорадикальные </w:t>
      </w:r>
      <w:r w:rsidRPr="00F30855">
        <w:t>(</w:t>
      </w:r>
      <w:r>
        <w:rPr>
          <w:lang w:val="en-US"/>
        </w:rPr>
        <w:t>R</w:t>
      </w:r>
      <w:r w:rsidRPr="00F30855">
        <w:rPr>
          <w:vertAlign w:val="superscript"/>
        </w:rPr>
        <w:t>.</w:t>
      </w:r>
      <w:r w:rsidRPr="00F30855">
        <w:t xml:space="preserve">) </w:t>
      </w:r>
      <w:r>
        <w:t>реагенты. Реакции замещения (</w:t>
      </w:r>
      <w:r>
        <w:rPr>
          <w:lang w:val="en-US"/>
        </w:rPr>
        <w:t>S</w:t>
      </w:r>
      <w:r w:rsidRPr="00EA2DC4">
        <w:t xml:space="preserve">), </w:t>
      </w:r>
      <w:r>
        <w:t>присоединения (</w:t>
      </w:r>
      <w:r>
        <w:rPr>
          <w:lang w:val="en-US"/>
        </w:rPr>
        <w:t>Ad</w:t>
      </w:r>
      <w:r>
        <w:t>) и отщепления (Е)</w:t>
      </w:r>
      <w:r w:rsidRPr="00EA2DC4">
        <w:t xml:space="preserve"> </w:t>
      </w:r>
      <w:r>
        <w:t xml:space="preserve">химических реагентов. Классификация по частным признакам. Кинетическая реакционная способность органических соединений. Скорость и кинетические параметры реакций органических соединений. Уравнение и стехиометрический механизм. Переходное состояние реакции. Термодинамическая реакционная способность органических соединений. Константа равновесия. Реакции кислотно-основного взаимодействия и комплексообразования. Реакции перегруппировок. С-Н, </w:t>
      </w:r>
      <w:r>
        <w:rPr>
          <w:lang w:val="en-US"/>
        </w:rPr>
        <w:t>N</w:t>
      </w:r>
      <w:r w:rsidRPr="00C2036B">
        <w:t>-</w:t>
      </w:r>
      <w:r>
        <w:rPr>
          <w:lang w:val="en-US"/>
        </w:rPr>
        <w:t>H</w:t>
      </w:r>
      <w:r w:rsidRPr="00C2036B">
        <w:t xml:space="preserve"> </w:t>
      </w:r>
      <w:r>
        <w:t>и О-Н-кислоты в органической химии. Органические молекулы как лиганды. Влияние природы растворителя на протекание реакций органических соединений. Классификация, сольватирующая способность и другие свойства органических растворителей.</w:t>
      </w:r>
    </w:p>
    <w:p w:rsidR="00BB7341" w:rsidRDefault="00BB7341" w:rsidP="00EC47EA">
      <w:pPr>
        <w:ind w:left="0" w:firstLine="360"/>
        <w:jc w:val="center"/>
      </w:pPr>
    </w:p>
    <w:p w:rsidR="00BB7341" w:rsidRDefault="00BB7341" w:rsidP="00750AE5">
      <w:pPr>
        <w:ind w:left="0" w:firstLine="360"/>
        <w:jc w:val="center"/>
        <w:outlineLvl w:val="0"/>
      </w:pPr>
      <w:r>
        <w:rPr>
          <w:lang w:val="en-US"/>
        </w:rPr>
        <w:t>II</w:t>
      </w:r>
      <w:r w:rsidRPr="00EC47EA">
        <w:t xml:space="preserve">. </w:t>
      </w:r>
      <w:r>
        <w:t>Строение и свойства углеводородов</w:t>
      </w:r>
    </w:p>
    <w:p w:rsidR="00BB7341" w:rsidRDefault="00BB7341" w:rsidP="00EC47EA">
      <w:pPr>
        <w:ind w:left="0" w:firstLine="360"/>
        <w:jc w:val="center"/>
      </w:pPr>
    </w:p>
    <w:p w:rsidR="00BB7341" w:rsidRDefault="00BB7341" w:rsidP="00EC47EA">
      <w:pPr>
        <w:ind w:left="0" w:firstLine="360"/>
        <w:jc w:val="both"/>
      </w:pPr>
      <w:r w:rsidRPr="004D4B87">
        <w:t>Классификация органических соединений. Углеводороды - база орга</w:t>
      </w:r>
      <w:r>
        <w:t>нической химии. Тривиальная, рациональная и систематическая номенклатура органических соединений</w:t>
      </w:r>
      <w:r w:rsidRPr="004D4B87">
        <w:t xml:space="preserve">. </w:t>
      </w:r>
      <w:r>
        <w:t xml:space="preserve">Алканы. </w:t>
      </w:r>
      <w:r w:rsidRPr="004D4B87">
        <w:t>Электронное и геоме</w:t>
      </w:r>
      <w:r>
        <w:t>трическое строение</w:t>
      </w:r>
      <w:r w:rsidRPr="004D4B87">
        <w:t>.</w:t>
      </w:r>
      <w:r>
        <w:t xml:space="preserve"> Энергии </w:t>
      </w:r>
      <w:r w:rsidRPr="004D4B87">
        <w:sym w:font="Symbol" w:char="F073"/>
      </w:r>
      <w:r w:rsidRPr="004D4B87">
        <w:t>-</w:t>
      </w:r>
      <w:r>
        <w:t>связей и устойчивость радикальных частиц. Конформации молекул. Изомерия алканов. Физические и спектральные свойства. Реакционная способность алканов. Реакции свободнорадикального замещения атомов водорода (</w:t>
      </w:r>
      <w:r>
        <w:rPr>
          <w:lang w:val="en-US"/>
        </w:rPr>
        <w:t>S</w:t>
      </w:r>
      <w:r w:rsidRPr="006A5529">
        <w:rPr>
          <w:vertAlign w:val="subscript"/>
          <w:lang w:val="en-US"/>
        </w:rPr>
        <w:t>R</w:t>
      </w:r>
      <w:r>
        <w:t xml:space="preserve">). Механизм реакции </w:t>
      </w:r>
      <w:r>
        <w:rPr>
          <w:lang w:val="en-US"/>
        </w:rPr>
        <w:t>S</w:t>
      </w:r>
      <w:r w:rsidRPr="006A5529">
        <w:rPr>
          <w:vertAlign w:val="subscript"/>
          <w:lang w:val="en-US"/>
        </w:rPr>
        <w:t>R</w:t>
      </w:r>
      <w:r>
        <w:t xml:space="preserve"> на примере хлорирования, нитрования, сульфохлорирования и сульфоокисления алканов. Селективность реакции галогенирования. Парофазное нитрование алканов. Пиролиз и крекинг. Окисление, дегидрирование и циклизация (ароматизация) алканов. Промышленные и лабораторные способы получения алканов. Реакции алканов с удлинением цепи: реакция Вюрца и электросинтез Кольбе. Укорочение цепи: пиролиз солей карбоновых кислот и крекинг. Реакции с сохранением углеродного скелета: восстановление ненасыщенных углеводородов, галогенопроизводных и карбонильных  соединений.</w:t>
      </w:r>
    </w:p>
    <w:p w:rsidR="00BB7341" w:rsidRDefault="00BB7341" w:rsidP="00EC47EA">
      <w:pPr>
        <w:ind w:left="0" w:firstLine="360"/>
        <w:jc w:val="both"/>
      </w:pPr>
      <w:r>
        <w:t xml:space="preserve">Циклоалаканы. Классификация. Малые, средние и макроциклы. Теория напряжений в циклах Байера. Моно-, би- и полициклические соединения. Спираны, ротоксаны и катенаны. Особенности строения химических связей в малых циклах. Стереохимия циклоалканов. </w:t>
      </w:r>
      <w:r w:rsidRPr="00867D89">
        <w:t xml:space="preserve">Изомерия углеродного цикла, боковых цепей и </w:t>
      </w:r>
      <w:r w:rsidRPr="00867D89">
        <w:rPr>
          <w:i/>
        </w:rPr>
        <w:t>ц</w:t>
      </w:r>
      <w:r w:rsidRPr="00EE33DD">
        <w:rPr>
          <w:i/>
        </w:rPr>
        <w:t>ис-транс</w:t>
      </w:r>
      <w:r>
        <w:t>-изомерия циклоалаканов. Особенности реакционной способности малых циклов. Реакции раскрытия циклов. Ароматизация циклоалканов. Синтезы циклоалканов из дигалогенопроизводных, из алканов и аренов, из солей дикарбоновых кислот.</w:t>
      </w:r>
    </w:p>
    <w:p w:rsidR="00BB7341" w:rsidRDefault="00BB7341" w:rsidP="00EC47EA">
      <w:pPr>
        <w:ind w:left="0" w:firstLine="360"/>
        <w:jc w:val="both"/>
        <w:rPr>
          <w:bCs/>
        </w:rPr>
      </w:pPr>
      <w:r>
        <w:t>Гомологический ряд алкенов. Классификация и номенклатура класса. Изолированная π-связь и особенности ее реакционной способности. Типы изомерии алкенов. Физические и спектральные свойства алкенов.</w:t>
      </w:r>
      <w:r w:rsidRPr="004D4B87">
        <w:rPr>
          <w:b/>
          <w:bCs/>
        </w:rPr>
        <w:t xml:space="preserve"> </w:t>
      </w:r>
      <w:r w:rsidRPr="00851FB2">
        <w:rPr>
          <w:bCs/>
        </w:rPr>
        <w:t xml:space="preserve">Реакции с участием </w:t>
      </w:r>
      <w:r w:rsidRPr="00851FB2">
        <w:rPr>
          <w:bCs/>
        </w:rPr>
        <w:sym w:font="Symbol" w:char="F070"/>
      </w:r>
      <w:r w:rsidRPr="00851FB2">
        <w:rPr>
          <w:bCs/>
          <w:i/>
          <w:noProof/>
        </w:rPr>
        <w:t>-</w:t>
      </w:r>
      <w:r w:rsidRPr="00851FB2">
        <w:rPr>
          <w:bCs/>
        </w:rPr>
        <w:t>связей. Механизм электрофильного присоединения</w:t>
      </w:r>
      <w:r>
        <w:rPr>
          <w:bCs/>
        </w:rPr>
        <w:t xml:space="preserve"> галогенов, сильных кислот и воды</w:t>
      </w:r>
      <w:r w:rsidRPr="00851FB2">
        <w:rPr>
          <w:bCs/>
        </w:rPr>
        <w:t xml:space="preserve"> </w:t>
      </w:r>
      <w:r>
        <w:rPr>
          <w:bCs/>
        </w:rPr>
        <w:t>(</w:t>
      </w:r>
      <w:r w:rsidRPr="00851FB2">
        <w:rPr>
          <w:bCs/>
          <w:lang w:val="en-US"/>
        </w:rPr>
        <w:t>Ad</w:t>
      </w:r>
      <w:r w:rsidRPr="00851FB2">
        <w:rPr>
          <w:bCs/>
          <w:vertAlign w:val="subscript"/>
          <w:lang w:val="en-US"/>
        </w:rPr>
        <w:t>E</w:t>
      </w:r>
      <w:r>
        <w:rPr>
          <w:bCs/>
        </w:rPr>
        <w:t>)</w:t>
      </w:r>
      <w:r w:rsidRPr="00851FB2">
        <w:rPr>
          <w:bCs/>
        </w:rPr>
        <w:t xml:space="preserve"> в алкенах</w:t>
      </w:r>
      <w:r>
        <w:rPr>
          <w:bCs/>
        </w:rPr>
        <w:t xml:space="preserve">. Устойчивость карбокатионов и правило Марковникова. Структурные особенности галогенирования циклоалкенов, </w:t>
      </w:r>
      <w:r w:rsidRPr="004B0B07">
        <w:rPr>
          <w:bCs/>
          <w:i/>
        </w:rPr>
        <w:t>цис</w:t>
      </w:r>
      <w:r>
        <w:rPr>
          <w:bCs/>
        </w:rPr>
        <w:t xml:space="preserve">- и </w:t>
      </w:r>
      <w:r w:rsidRPr="004B0B07">
        <w:rPr>
          <w:bCs/>
          <w:i/>
        </w:rPr>
        <w:t>транс-</w:t>
      </w:r>
      <w:r>
        <w:rPr>
          <w:bCs/>
        </w:rPr>
        <w:t xml:space="preserve"> изомерных алкенов. Стерео- и региоселективность реакций.  Реакции окисления С=С связи в алкенах. Озонолиз. Гидроборирование. Эпоксидирование. Оксосинтез. Реакции радикального замещения в аллильном положении. Реакция и механизм радикального присоединения Н</w:t>
      </w:r>
      <w:r>
        <w:rPr>
          <w:bCs/>
          <w:lang w:val="en-US"/>
        </w:rPr>
        <w:t>Br</w:t>
      </w:r>
      <w:r>
        <w:rPr>
          <w:bCs/>
        </w:rPr>
        <w:t xml:space="preserve"> в присутствии перекисей. Эффект Караша. Реакции полимеризации. Радикальная, катионная, анионная и координационная полимеризация. Алкены как </w:t>
      </w:r>
      <w:r>
        <w:rPr>
          <w:bCs/>
        </w:rPr>
        <w:sym w:font="Symbol" w:char="F070"/>
      </w:r>
      <w:r>
        <w:rPr>
          <w:bCs/>
        </w:rPr>
        <w:t>-лиганды Понятие о мономерах и полимерах. Способы получения алкенов из галогенопроизводных и спиртов. Правила Зайцева и Гофмана. Получение из дигалогенопроизводных. Гидрирование алкинов и диенов. Реакция Виттига.</w:t>
      </w:r>
    </w:p>
    <w:p w:rsidR="00BB7341" w:rsidRDefault="00BB7341" w:rsidP="00EC47EA">
      <w:pPr>
        <w:ind w:left="0" w:firstLine="360"/>
        <w:jc w:val="both"/>
        <w:rPr>
          <w:bCs/>
        </w:rPr>
      </w:pPr>
      <w:r>
        <w:rPr>
          <w:bCs/>
        </w:rPr>
        <w:t>Углеводороды с тройной связью. Классификация и номенклатура. Геометрическое и электронное строение алкинов, физические и спектральные свойства. Реакции электрофильного (</w:t>
      </w:r>
      <w:r w:rsidRPr="00851FB2">
        <w:rPr>
          <w:bCs/>
          <w:lang w:val="en-US"/>
        </w:rPr>
        <w:t>Ad</w:t>
      </w:r>
      <w:r w:rsidRPr="00851FB2">
        <w:rPr>
          <w:bCs/>
          <w:vertAlign w:val="subscript"/>
          <w:lang w:val="en-US"/>
        </w:rPr>
        <w:t>E</w:t>
      </w:r>
      <w:r>
        <w:rPr>
          <w:bCs/>
        </w:rPr>
        <w:t>)</w:t>
      </w:r>
      <w:r w:rsidRPr="00851FB2">
        <w:rPr>
          <w:bCs/>
        </w:rPr>
        <w:t xml:space="preserve"> </w:t>
      </w:r>
      <w:r>
        <w:rPr>
          <w:bCs/>
        </w:rPr>
        <w:t>и нуклеофильного (</w:t>
      </w:r>
      <w:r w:rsidRPr="00851FB2">
        <w:rPr>
          <w:bCs/>
          <w:lang w:val="en-US"/>
        </w:rPr>
        <w:t>Ad</w:t>
      </w:r>
      <w:r>
        <w:rPr>
          <w:bCs/>
          <w:vertAlign w:val="subscript"/>
          <w:lang w:val="en-US"/>
        </w:rPr>
        <w:t>N</w:t>
      </w:r>
      <w:r>
        <w:rPr>
          <w:bCs/>
        </w:rPr>
        <w:t>)</w:t>
      </w:r>
      <w:r w:rsidRPr="00851FB2">
        <w:rPr>
          <w:bCs/>
        </w:rPr>
        <w:t xml:space="preserve"> </w:t>
      </w:r>
      <w:r>
        <w:rPr>
          <w:bCs/>
        </w:rPr>
        <w:t xml:space="preserve">присоединения в алкинах. </w:t>
      </w:r>
      <w:r w:rsidRPr="004D4B87">
        <w:t>Вопросы стереохимии ре</w:t>
      </w:r>
      <w:r>
        <w:t xml:space="preserve">акций присоединения. </w:t>
      </w:r>
      <w:r>
        <w:rPr>
          <w:bCs/>
        </w:rPr>
        <w:t>Реакция Кучерова. Присоединение уксусной и синильной кислот, спиртов. Окисление алкинов. С-Н-Кислотность алкинов. Ацетилениды. Ди-, циклотри- и полимеризация алкинов. Изомеризация алкинов. Синтез алкинов из ацетилена, ди- и тетра-галогенопроизводных.</w:t>
      </w:r>
    </w:p>
    <w:p w:rsidR="00BB7341" w:rsidRDefault="00BB7341" w:rsidP="00EC47EA">
      <w:pPr>
        <w:ind w:left="0" w:firstLine="360"/>
        <w:jc w:val="both"/>
        <w:rPr>
          <w:bCs/>
        </w:rPr>
      </w:pPr>
      <w:r>
        <w:rPr>
          <w:bCs/>
        </w:rPr>
        <w:t xml:space="preserve">Алкадиены и их изомерия. Сопряженные, кумулированные и изолированные диены. Геометрическое и электронное строение алкадиенов. </w:t>
      </w:r>
      <w:r w:rsidRPr="00E72431">
        <w:rPr>
          <w:bCs/>
          <w:i/>
        </w:rPr>
        <w:t>Цис-транс-</w:t>
      </w:r>
      <w:r>
        <w:rPr>
          <w:bCs/>
        </w:rPr>
        <w:t xml:space="preserve"> и оптическая изомерия. Сопряженная </w:t>
      </w:r>
      <w:r>
        <w:rPr>
          <w:bCs/>
        </w:rPr>
        <w:sym w:font="Symbol" w:char="F070"/>
      </w:r>
      <w:r w:rsidRPr="00851FB2">
        <w:rPr>
          <w:bCs/>
          <w:i/>
          <w:noProof/>
        </w:rPr>
        <w:t>-</w:t>
      </w:r>
      <w:r w:rsidRPr="00851FB2">
        <w:rPr>
          <w:bCs/>
        </w:rPr>
        <w:t>связ</w:t>
      </w:r>
      <w:r>
        <w:rPr>
          <w:bCs/>
        </w:rPr>
        <w:t xml:space="preserve">ь. </w:t>
      </w:r>
      <w:r w:rsidRPr="004D4B87">
        <w:t>Кратность</w:t>
      </w:r>
      <w:r>
        <w:t>, порядок</w:t>
      </w:r>
      <w:r w:rsidRPr="004D4B87">
        <w:t xml:space="preserve"> и</w:t>
      </w:r>
      <w:r>
        <w:t xml:space="preserve"> другие</w:t>
      </w:r>
      <w:r w:rsidRPr="004D4B87">
        <w:t xml:space="preserve"> свойства сопряженной </w:t>
      </w:r>
      <w:r w:rsidRPr="004D4B87">
        <w:sym w:font="Symbol" w:char="F070"/>
      </w:r>
      <w:r w:rsidRPr="004D4B87">
        <w:rPr>
          <w:noProof/>
        </w:rPr>
        <w:t>-</w:t>
      </w:r>
      <w:r w:rsidRPr="004D4B87">
        <w:t xml:space="preserve">связи. Делокализация </w:t>
      </w:r>
      <w:r w:rsidRPr="004D4B87">
        <w:sym w:font="Symbol" w:char="F070"/>
      </w:r>
      <w:r w:rsidRPr="004D4B87">
        <w:rPr>
          <w:i/>
        </w:rPr>
        <w:t>-</w:t>
      </w:r>
      <w:r w:rsidRPr="004D4B87">
        <w:t>электронов.</w:t>
      </w:r>
      <w:r>
        <w:t xml:space="preserve"> </w:t>
      </w:r>
      <w:r>
        <w:rPr>
          <w:bCs/>
        </w:rPr>
        <w:t xml:space="preserve">Понятие о </w:t>
      </w:r>
      <w:r>
        <w:rPr>
          <w:bCs/>
        </w:rPr>
        <w:sym w:font="Symbol" w:char="F070"/>
      </w:r>
      <w:r>
        <w:rPr>
          <w:bCs/>
        </w:rPr>
        <w:t>-</w:t>
      </w:r>
      <w:r>
        <w:rPr>
          <w:bCs/>
        </w:rPr>
        <w:sym w:font="Symbol" w:char="F070"/>
      </w:r>
      <w:r>
        <w:rPr>
          <w:bCs/>
        </w:rPr>
        <w:t xml:space="preserve">*- и </w:t>
      </w:r>
      <w:r>
        <w:rPr>
          <w:bCs/>
          <w:lang w:val="en-US"/>
        </w:rPr>
        <w:t>n</w:t>
      </w:r>
      <w:r>
        <w:rPr>
          <w:bCs/>
        </w:rPr>
        <w:t>-</w:t>
      </w:r>
      <w:r>
        <w:rPr>
          <w:bCs/>
        </w:rPr>
        <w:sym w:font="Symbol" w:char="F070"/>
      </w:r>
      <w:r w:rsidRPr="00B92C93">
        <w:rPr>
          <w:bCs/>
        </w:rPr>
        <w:t>*-</w:t>
      </w:r>
      <w:r>
        <w:rPr>
          <w:bCs/>
        </w:rPr>
        <w:t xml:space="preserve">сопряжении. Энергия делокализации. Особенности строения и химических свойств алленов. Химические свойства сопряженных диенов. Механизм реакции электрофильного присоединения в сопряженных диенах. 1,4-присоединение. Кинетический контроль реакции. Полимеризация. Озонолиз. </w:t>
      </w:r>
      <w:r w:rsidRPr="004D4B87">
        <w:t>Перициклические</w:t>
      </w:r>
      <w:r w:rsidRPr="004D4B87">
        <w:rPr>
          <w:noProof/>
        </w:rPr>
        <w:t xml:space="preserve"> (</w:t>
      </w:r>
      <w:r w:rsidRPr="004D4B87">
        <w:t>согласованные) реакции. Правило Вудворда</w:t>
      </w:r>
      <w:r w:rsidRPr="004D4B87">
        <w:rPr>
          <w:noProof/>
        </w:rPr>
        <w:t xml:space="preserve"> -</w:t>
      </w:r>
      <w:r w:rsidRPr="004D4B87">
        <w:t xml:space="preserve"> Гоффмана.</w:t>
      </w:r>
      <w:r>
        <w:t xml:space="preserve"> </w:t>
      </w:r>
      <w:r>
        <w:rPr>
          <w:bCs/>
        </w:rPr>
        <w:t>Реакции диенового синтеза.</w:t>
      </w:r>
    </w:p>
    <w:p w:rsidR="00BB7341" w:rsidRDefault="00BB7341" w:rsidP="00EC47EA">
      <w:pPr>
        <w:ind w:left="0" w:firstLine="360"/>
        <w:jc w:val="both"/>
      </w:pPr>
      <w:r>
        <w:rPr>
          <w:bCs/>
        </w:rPr>
        <w:t xml:space="preserve">Методы описания химических связей в органической химии. Возможности метода валентных связей. Описание </w:t>
      </w:r>
      <w:r>
        <w:rPr>
          <w:bCs/>
        </w:rPr>
        <w:sym w:font="Symbol" w:char="F073"/>
      </w:r>
      <w:r>
        <w:rPr>
          <w:bCs/>
        </w:rPr>
        <w:t xml:space="preserve">- и простых </w:t>
      </w:r>
      <w:r>
        <w:rPr>
          <w:bCs/>
        </w:rPr>
        <w:sym w:font="Symbol" w:char="F070"/>
      </w:r>
      <w:r>
        <w:rPr>
          <w:bCs/>
        </w:rPr>
        <w:t xml:space="preserve">-связей. </w:t>
      </w:r>
      <w:r w:rsidRPr="00A27187">
        <w:t>Метод</w:t>
      </w:r>
      <w:r w:rsidRPr="00A27187">
        <w:rPr>
          <w:color w:val="000000"/>
        </w:rPr>
        <w:t xml:space="preserve"> </w:t>
      </w:r>
      <w:r>
        <w:rPr>
          <w:color w:val="000000"/>
        </w:rPr>
        <w:t>молекулярных орбиталей (МО) и его</w:t>
      </w:r>
      <w:r w:rsidRPr="00A27187">
        <w:rPr>
          <w:color w:val="000000"/>
        </w:rPr>
        <w:t xml:space="preserve"> применение для описания строения органических молекул. </w:t>
      </w:r>
      <w:r>
        <w:rPr>
          <w:bCs/>
        </w:rPr>
        <w:t xml:space="preserve">Классификация и характеристики молекулярных орбиталей. </w:t>
      </w:r>
      <w:r w:rsidRPr="00A27187">
        <w:rPr>
          <w:color w:val="000000"/>
        </w:rPr>
        <w:t>Канонические орбитали.</w:t>
      </w:r>
      <w:r>
        <w:rPr>
          <w:bCs/>
        </w:rPr>
        <w:t xml:space="preserve"> Описание простой, сопряженной и ароматической </w:t>
      </w:r>
      <w:r>
        <w:rPr>
          <w:bCs/>
        </w:rPr>
        <w:sym w:font="Symbol" w:char="F070"/>
      </w:r>
      <w:r>
        <w:rPr>
          <w:bCs/>
        </w:rPr>
        <w:t>-связей в рамках метода.</w:t>
      </w:r>
      <w:r>
        <w:t xml:space="preserve"> </w:t>
      </w:r>
      <w:r w:rsidRPr="004D4B87">
        <w:t>Теория возмущений МО. Оценка ароматических свойств методом ВМО. Применение теории ВМО к рассмотрению с</w:t>
      </w:r>
      <w:r>
        <w:t>войств ковалентно-ненасыщенных сопряженных систем</w:t>
      </w:r>
      <w:r w:rsidRPr="004D4B87">
        <w:t>.</w:t>
      </w:r>
    </w:p>
    <w:p w:rsidR="00BB7341" w:rsidRDefault="00BB7341" w:rsidP="00EC47EA">
      <w:pPr>
        <w:ind w:left="0" w:firstLine="360"/>
        <w:jc w:val="both"/>
      </w:pPr>
      <w:r w:rsidRPr="004D4B87">
        <w:t>Арома</w:t>
      </w:r>
      <w:r>
        <w:t>тичность Хюккеля. Бензол, арены, небензоидные</w:t>
      </w:r>
      <w:r w:rsidRPr="004D4B87">
        <w:t xml:space="preserve"> ароматические уг</w:t>
      </w:r>
      <w:r>
        <w:t>леводороды. Структурный, электронный, магнитный и химический п</w:t>
      </w:r>
      <w:r w:rsidRPr="004D4B87">
        <w:t xml:space="preserve">ризнаки ароматичности. </w:t>
      </w:r>
      <w:r>
        <w:t xml:space="preserve">Другие типы ароматических систем. Ароматичность Мебиуса. Антиароматичность. Изомерия положения группы у гомологов аренов. Физические и спектральные свойства аренов. </w:t>
      </w:r>
      <w:r w:rsidRPr="004D4B87">
        <w:t>Реакции элект</w:t>
      </w:r>
      <w:r>
        <w:t xml:space="preserve">рофильного замещения в аренах </w:t>
      </w:r>
      <w:r w:rsidRPr="004D4B87">
        <w:t>атома</w:t>
      </w:r>
      <w:r>
        <w:t xml:space="preserve"> водорода</w:t>
      </w:r>
      <w:r w:rsidRPr="004D4B87">
        <w:t xml:space="preserve"> (</w:t>
      </w:r>
      <w:r w:rsidRPr="004D4B87">
        <w:rPr>
          <w:lang w:val="en-US"/>
        </w:rPr>
        <w:t>S</w:t>
      </w:r>
      <w:r w:rsidRPr="004D4B87">
        <w:rPr>
          <w:vertAlign w:val="subscript"/>
          <w:lang w:val="en-US"/>
        </w:rPr>
        <w:t>E</w:t>
      </w:r>
      <w:r w:rsidRPr="004D4B87">
        <w:t>2). Меха</w:t>
      </w:r>
      <w:r>
        <w:t xml:space="preserve">низм </w:t>
      </w:r>
      <w:r w:rsidRPr="004D4B87">
        <w:rPr>
          <w:lang w:val="en-US"/>
        </w:rPr>
        <w:t>S</w:t>
      </w:r>
      <w:r w:rsidRPr="004D4B87">
        <w:rPr>
          <w:vertAlign w:val="subscript"/>
          <w:lang w:val="en-US"/>
        </w:rPr>
        <w:t>E</w:t>
      </w:r>
      <w:r>
        <w:t>2</w:t>
      </w:r>
      <w:r w:rsidRPr="004D4B87">
        <w:rPr>
          <w:noProof/>
        </w:rPr>
        <w:t xml:space="preserve"> </w:t>
      </w:r>
      <w:r>
        <w:rPr>
          <w:noProof/>
        </w:rPr>
        <w:t>–</w:t>
      </w:r>
      <w:r w:rsidRPr="004D4B87">
        <w:t xml:space="preserve"> реакций</w:t>
      </w:r>
      <w:r>
        <w:t xml:space="preserve">, строение </w:t>
      </w:r>
      <w:r>
        <w:rPr>
          <w:bCs/>
        </w:rPr>
        <w:sym w:font="Symbol" w:char="F073"/>
      </w:r>
      <w:r>
        <w:rPr>
          <w:bCs/>
        </w:rPr>
        <w:t>-</w:t>
      </w:r>
      <w:r>
        <w:t xml:space="preserve"> </w:t>
      </w:r>
      <w:r>
        <w:rPr>
          <w:bCs/>
        </w:rPr>
        <w:t xml:space="preserve">и </w:t>
      </w:r>
      <w:r>
        <w:rPr>
          <w:bCs/>
        </w:rPr>
        <w:sym w:font="Symbol" w:char="F070"/>
      </w:r>
      <w:r>
        <w:rPr>
          <w:bCs/>
        </w:rPr>
        <w:t>-комплексов</w:t>
      </w:r>
      <w:r w:rsidRPr="004D4B87">
        <w:t>. Реакции дейтерирования, нитрования, сульфирования, галогенирования, алкилирования, аци</w:t>
      </w:r>
      <w:r>
        <w:t>лирования, нитрозирования, азосочетания, хлорметилирования и формилирования на примере гомологов бензола и нафталина. Катализ реакций электрофильного замещения.</w:t>
      </w:r>
      <w:r w:rsidRPr="004D4B87">
        <w:t xml:space="preserve"> Влияние заместителей на скорость и направление реакций </w:t>
      </w:r>
      <w:r w:rsidRPr="004D4B87">
        <w:rPr>
          <w:lang w:val="en-US"/>
        </w:rPr>
        <w:t>S</w:t>
      </w:r>
      <w:r w:rsidRPr="004D4B87">
        <w:rPr>
          <w:vertAlign w:val="subscript"/>
          <w:lang w:val="en-US"/>
        </w:rPr>
        <w:t>E</w:t>
      </w:r>
      <w:r w:rsidRPr="004D4B87">
        <w:t>2.</w:t>
      </w:r>
      <w:r>
        <w:t xml:space="preserve"> Электронодонорные и электроноакцепторные заместители. Кинетическое и ориентирующее действие. Совпадающее и несовпадающее действие заместителей.</w:t>
      </w:r>
      <w:r w:rsidRPr="004D4B87">
        <w:t xml:space="preserve"> Применение теории ВМО для оценки влияния заместителей на скорость и направление </w:t>
      </w:r>
      <w:r w:rsidRPr="004D4B87">
        <w:rPr>
          <w:lang w:val="en-US"/>
        </w:rPr>
        <w:t>S</w:t>
      </w:r>
      <w:r w:rsidRPr="004D4B87">
        <w:rPr>
          <w:vertAlign w:val="subscript"/>
          <w:lang w:val="en-US"/>
        </w:rPr>
        <w:t>E</w:t>
      </w:r>
      <w:r w:rsidRPr="004D4B87">
        <w:t>2</w:t>
      </w:r>
      <w:r w:rsidRPr="004D4B87">
        <w:rPr>
          <w:noProof/>
        </w:rPr>
        <w:t xml:space="preserve"> -</w:t>
      </w:r>
      <w:r w:rsidRPr="004D4B87">
        <w:t xml:space="preserve"> реакций аренов. Реакции нуклеофильного замещения в аренах (</w:t>
      </w:r>
      <w:r w:rsidRPr="004D4B87">
        <w:rPr>
          <w:lang w:val="en-US"/>
        </w:rPr>
        <w:t>S</w:t>
      </w:r>
      <w:r w:rsidRPr="004D4B87">
        <w:rPr>
          <w:vertAlign w:val="subscript"/>
          <w:lang w:val="en-US"/>
        </w:rPr>
        <w:t>N</w:t>
      </w:r>
      <w:r>
        <w:t xml:space="preserve">2). Механизм отщепления-присоединения </w:t>
      </w:r>
      <w:r w:rsidRPr="009B056F">
        <w:t>(</w:t>
      </w:r>
      <w:r>
        <w:rPr>
          <w:lang w:val="en-US"/>
        </w:rPr>
        <w:t>E</w:t>
      </w:r>
      <w:r w:rsidRPr="009B056F">
        <w:t>-</w:t>
      </w:r>
      <w:r>
        <w:rPr>
          <w:lang w:val="en-US"/>
        </w:rPr>
        <w:t>Ad</w:t>
      </w:r>
      <w:r w:rsidRPr="009B056F">
        <w:t>)</w:t>
      </w:r>
      <w:r>
        <w:t>. Реакции окисления-восстановления аренов. Хлорирование на свету, озонолиз, каталитическое окисление. Радикальные реакции алкилбензолов с участием α-положения боковой цепи. Особенности реакционной способности изолированных и конденсированных аренов. Получение аренов. Реакция Вюрца-Виттига, Ульмана. Восстановление функциональных производных аренов.</w:t>
      </w:r>
      <w:r w:rsidRPr="00F30855">
        <w:t xml:space="preserve"> </w:t>
      </w:r>
      <w:r>
        <w:t xml:space="preserve">Природные источники, </w:t>
      </w:r>
      <w:r w:rsidRPr="004D4B87">
        <w:t>проблемы переработки и применения углеводородов в технике и химической технологии. Схемы химиче</w:t>
      </w:r>
      <w:r>
        <w:t>ской переработки углеводородов на</w:t>
      </w:r>
      <w:r w:rsidRPr="004D4B87">
        <w:t xml:space="preserve"> их функциональные производные.</w:t>
      </w:r>
    </w:p>
    <w:p w:rsidR="00BB7341" w:rsidRDefault="00BB7341" w:rsidP="00EC47EA">
      <w:pPr>
        <w:ind w:left="0" w:firstLine="360"/>
        <w:jc w:val="center"/>
      </w:pPr>
    </w:p>
    <w:p w:rsidR="00BB7341" w:rsidRDefault="00BB7341" w:rsidP="00750AE5">
      <w:pPr>
        <w:ind w:left="0" w:firstLine="360"/>
        <w:jc w:val="center"/>
        <w:outlineLvl w:val="0"/>
      </w:pPr>
      <w:r>
        <w:rPr>
          <w:lang w:val="en-US"/>
        </w:rPr>
        <w:t>III</w:t>
      </w:r>
      <w:r w:rsidRPr="00F30855">
        <w:t xml:space="preserve">. </w:t>
      </w:r>
      <w:r>
        <w:t>Строение и свойства монофункциональных производных углеводородов</w:t>
      </w:r>
    </w:p>
    <w:p w:rsidR="00BB7341" w:rsidRPr="00750AE5" w:rsidRDefault="00BB7341" w:rsidP="00EC47EA">
      <w:pPr>
        <w:ind w:left="0" w:firstLine="360"/>
      </w:pPr>
    </w:p>
    <w:p w:rsidR="00BB7341" w:rsidRPr="004A40F7" w:rsidRDefault="00BB7341" w:rsidP="00EC47EA">
      <w:pPr>
        <w:ind w:left="0" w:firstLine="360"/>
        <w:jc w:val="both"/>
      </w:pPr>
      <w:r w:rsidRPr="004A40F7">
        <w:t>Функциональные производные углеводородов. Классификация. Химически совместимые и несовместимые функциональные группы.</w:t>
      </w:r>
    </w:p>
    <w:p w:rsidR="00BB7341" w:rsidRPr="004A40F7" w:rsidRDefault="00BB7341" w:rsidP="00EC47EA">
      <w:pPr>
        <w:ind w:left="0" w:firstLine="360"/>
        <w:jc w:val="both"/>
      </w:pPr>
      <w:r w:rsidRPr="004A40F7">
        <w:t>Галогенопроизводные. Номенклатура. Геометрическая и электронная структура галогенопроизводных. Свойства химических связей -С</w:t>
      </w:r>
      <w:r w:rsidRPr="004A40F7">
        <w:rPr>
          <w:noProof/>
        </w:rPr>
        <w:t>-</w:t>
      </w:r>
      <w:r w:rsidRPr="004A40F7">
        <w:t>Г, =С</w:t>
      </w:r>
      <w:r w:rsidRPr="004A40F7">
        <w:rPr>
          <w:noProof/>
        </w:rPr>
        <w:t>-</w:t>
      </w:r>
      <w:r w:rsidRPr="004A40F7">
        <w:t>Г, =С</w:t>
      </w:r>
      <w:r w:rsidRPr="004A40F7">
        <w:rPr>
          <w:noProof/>
        </w:rPr>
        <w:t>-</w:t>
      </w:r>
      <w:r w:rsidRPr="004A40F7">
        <w:t>С</w:t>
      </w:r>
      <w:r w:rsidRPr="004A40F7">
        <w:rPr>
          <w:noProof/>
        </w:rPr>
        <w:t>-</w:t>
      </w:r>
      <w:r w:rsidRPr="004A40F7">
        <w:t xml:space="preserve">Г; </w:t>
      </w:r>
      <w:r w:rsidRPr="004A40F7">
        <w:rPr>
          <w:lang w:val="en-US"/>
        </w:rPr>
        <w:t>n</w:t>
      </w:r>
      <w:r w:rsidRPr="004A40F7">
        <w:t>-</w:t>
      </w:r>
      <w:r w:rsidRPr="004A40F7">
        <w:sym w:font="Symbol" w:char="F070"/>
      </w:r>
      <w:r w:rsidRPr="004A40F7">
        <w:rPr>
          <w:noProof/>
        </w:rPr>
        <w:t>-</w:t>
      </w:r>
      <w:r w:rsidRPr="004A40F7">
        <w:t>сопряжение и прочность связи атома углерода с галогенами. Физические и спектральные свойства соединений. Реакционные центры в молекулах галогенопроизводных. Кинетика и механизм нуклеофильного замещения</w:t>
      </w:r>
      <w:r w:rsidRPr="004A40F7">
        <w:rPr>
          <w:noProof/>
        </w:rPr>
        <w:t xml:space="preserve"> </w:t>
      </w:r>
      <w:r w:rsidRPr="004A40F7">
        <w:rPr>
          <w:lang w:val="en-US"/>
        </w:rPr>
        <w:t>S</w:t>
      </w:r>
      <w:r w:rsidRPr="004A40F7">
        <w:rPr>
          <w:vertAlign w:val="subscript"/>
          <w:lang w:val="en-US"/>
        </w:rPr>
        <w:t>N</w:t>
      </w:r>
      <w:r w:rsidRPr="004A40F7">
        <w:t>1 и</w:t>
      </w:r>
      <w:r w:rsidRPr="004A40F7">
        <w:rPr>
          <w:noProof/>
        </w:rPr>
        <w:t xml:space="preserve"> </w:t>
      </w:r>
      <w:r w:rsidRPr="004A40F7">
        <w:rPr>
          <w:lang w:val="en-US"/>
        </w:rPr>
        <w:t>S</w:t>
      </w:r>
      <w:r w:rsidRPr="004A40F7">
        <w:rPr>
          <w:vertAlign w:val="subscript"/>
          <w:lang w:val="en-US"/>
        </w:rPr>
        <w:t>N</w:t>
      </w:r>
      <w:r w:rsidRPr="004A40F7">
        <w:t xml:space="preserve">2 в алкилгалогенидах: стереохимия, влияние реагента, строения субстрата, природы растворителя. Механизм радикального нуклеофильного замещения </w:t>
      </w:r>
      <w:r w:rsidRPr="004A40F7">
        <w:rPr>
          <w:lang w:val="en-US"/>
        </w:rPr>
        <w:t>S</w:t>
      </w:r>
      <w:r w:rsidRPr="004A40F7">
        <w:rPr>
          <w:vertAlign w:val="subscript"/>
          <w:lang w:val="en-US"/>
        </w:rPr>
        <w:t>RN</w:t>
      </w:r>
      <w:r w:rsidRPr="004A40F7">
        <w:t>1</w:t>
      </w:r>
      <w:r w:rsidRPr="004A40F7">
        <w:rPr>
          <w:smallCaps/>
        </w:rPr>
        <w:t xml:space="preserve"> и</w:t>
      </w:r>
      <w:r w:rsidRPr="004A40F7">
        <w:t xml:space="preserve"> нуклеофильного замещения</w:t>
      </w:r>
      <w:r w:rsidRPr="004A40F7">
        <w:rPr>
          <w:noProof/>
        </w:rPr>
        <w:t xml:space="preserve"> </w:t>
      </w:r>
      <w:r w:rsidRPr="004A40F7">
        <w:rPr>
          <w:lang w:val="en-US"/>
        </w:rPr>
        <w:t>S</w:t>
      </w:r>
      <w:r w:rsidRPr="004A40F7">
        <w:rPr>
          <w:vertAlign w:val="subscript"/>
          <w:lang w:val="en-US"/>
        </w:rPr>
        <w:t>N</w:t>
      </w:r>
      <w:r w:rsidRPr="004A40F7">
        <w:t xml:space="preserve">2 в аренах. Влияние заместителей в бензольном кольце на скорость нуклеофильного замещения галогена. Устойчивость карбокатиона и переходного состояния. Роль реакций </w:t>
      </w:r>
      <w:r w:rsidRPr="004A40F7">
        <w:rPr>
          <w:lang w:val="en-US"/>
        </w:rPr>
        <w:t>S</w:t>
      </w:r>
      <w:r w:rsidRPr="004A40F7">
        <w:rPr>
          <w:vertAlign w:val="subscript"/>
          <w:lang w:val="en-US"/>
        </w:rPr>
        <w:t>N</w:t>
      </w:r>
      <w:r w:rsidRPr="004A40F7">
        <w:t xml:space="preserve"> в синтезе функциональных производных углеводородов. Реакции элиминирования. Механизмы реакций элиминирования Е1, Е2, Е1св. Стереохимия Е2</w:t>
      </w:r>
      <w:r w:rsidRPr="004A40F7">
        <w:rPr>
          <w:noProof/>
        </w:rPr>
        <w:t xml:space="preserve"> -</w:t>
      </w:r>
      <w:r w:rsidRPr="004A40F7">
        <w:t xml:space="preserve"> реакций. Конкуренция реакций нуклеофильного замещения и элиминирования.</w:t>
      </w:r>
      <w:r w:rsidRPr="004A40F7">
        <w:rPr>
          <w:color w:val="000000"/>
        </w:rPr>
        <w:t xml:space="preserve"> Методы получения галогенопроизводных. Прямое галогенирование углеводородов. Нуклеофильное замещение функциональных групп. Взаимодействие карбонильных соединений с Р</w:t>
      </w:r>
      <w:r w:rsidRPr="004A40F7">
        <w:rPr>
          <w:color w:val="000000"/>
          <w:lang w:val="en-US"/>
        </w:rPr>
        <w:t>Cl</w:t>
      </w:r>
      <w:r w:rsidRPr="004A40F7">
        <w:rPr>
          <w:color w:val="000000"/>
          <w:vertAlign w:val="subscript"/>
        </w:rPr>
        <w:t>5</w:t>
      </w:r>
      <w:r w:rsidRPr="004A40F7">
        <w:rPr>
          <w:color w:val="000000"/>
        </w:rPr>
        <w:t>.</w:t>
      </w:r>
    </w:p>
    <w:p w:rsidR="00BB7341" w:rsidRPr="004A40F7" w:rsidRDefault="00BB7341" w:rsidP="00EC47EA">
      <w:pPr>
        <w:pStyle w:val="FR2"/>
        <w:spacing w:line="240" w:lineRule="auto"/>
        <w:ind w:left="-11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Кислородсодержащие производные углеводородов. Взаимосвязь спиртов и фенолов, кетонов и карбоновых кислот. Валентные состояния атома кислорода в органических соединениях. Электронная и геометрическая структура функциональных групп: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>ОН,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>С</w:t>
      </w:r>
      <w:r w:rsidRPr="004A40F7">
        <w:rPr>
          <w:rFonts w:ascii="Times New Roman" w:hAnsi="Times New Roman"/>
          <w:noProof/>
        </w:rPr>
        <w:t>=</w:t>
      </w:r>
      <w:r w:rsidRPr="004A40F7">
        <w:rPr>
          <w:rFonts w:ascii="Times New Roman" w:hAnsi="Times New Roman"/>
        </w:rPr>
        <w:t>О,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>СООН</w:t>
      </w:r>
      <w:r w:rsidRPr="004A40F7">
        <w:rPr>
          <w:rFonts w:ascii="Times New Roman" w:hAnsi="Times New Roman"/>
          <w:noProof/>
        </w:rPr>
        <w:t>.</w:t>
      </w:r>
      <w:r w:rsidRPr="004A40F7">
        <w:rPr>
          <w:rFonts w:ascii="Times New Roman" w:hAnsi="Times New Roman"/>
        </w:rPr>
        <w:t xml:space="preserve"> Кислотно-основные свойства спиртов, фенолов, альдегидов и кетонов. О-Н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 xml:space="preserve"> и С-Н </w:t>
      </w:r>
      <w:r w:rsidRPr="004A40F7">
        <w:rPr>
          <w:rFonts w:ascii="Times New Roman" w:hAnsi="Times New Roman"/>
          <w:noProof/>
        </w:rPr>
        <w:t>-</w:t>
      </w:r>
      <w:r w:rsidRPr="004A40F7">
        <w:rPr>
          <w:rFonts w:ascii="Times New Roman" w:hAnsi="Times New Roman"/>
        </w:rPr>
        <w:t xml:space="preserve"> кислотность. Кето - енольная таутомерия альдегидов и кетонов.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 xml:space="preserve">Спирты. Классификация и номенклатура. Одно- и многоатомные спирты и фенолы. Структура и электронные эффекты функциональной группы. Физические и спектральные свойства спиртов и фенолов. Межмолекулярная водородная связь и ее влияние на свойства спиртов. Реакционные центры молекул. Реакции протонирования и комплексообразования с участием спиртов. Реакции нуклеофильного замещения и дегидратации. Сложные эфиры спиртов и минеральных кислот, реакция этерификации. Реакции спиртов по </w:t>
      </w:r>
      <w:r w:rsidRPr="004A40F7">
        <w:rPr>
          <w:rFonts w:ascii="Times New Roman" w:hAnsi="Times New Roman"/>
          <w:szCs w:val="24"/>
        </w:rPr>
        <w:sym w:font="Symbol" w:char="F061"/>
      </w:r>
      <w:r w:rsidRPr="004A40F7">
        <w:rPr>
          <w:rFonts w:ascii="Times New Roman" w:hAnsi="Times New Roman"/>
        </w:rPr>
        <w:t>-углеродному атому: окисление и дегидрирование спиртов различного строения. Свойства многоатомных спиртов. Пиноколиновая перегруппировка.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Фенолы. Реакции с электрофилами по связи О-Н. Реакции электрофильного замещения в ароматическом ядре фенолов. Особенности многоатомных фенолов.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Простые эфиры. Циклические и макроциклические эфиры. Строение функциональной группы и низкая реакционная способность молекул.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Альдегиды и кетоны. Классификация и номенклатура. Геометрическая и электронная структура функциональной группы. Электронные эффекты. Физические и спектральные свойства молекул. Реакционные центры в молекулах карбонильных соединений. Реакции нуклеофильного присоединения (</w:t>
      </w:r>
      <w:r w:rsidRPr="004A40F7">
        <w:rPr>
          <w:rFonts w:ascii="Times New Roman" w:hAnsi="Times New Roman"/>
          <w:lang w:val="en-US"/>
        </w:rPr>
        <w:t>Ad</w:t>
      </w:r>
      <w:r w:rsidRPr="004A40F7">
        <w:rPr>
          <w:rFonts w:ascii="Times New Roman" w:hAnsi="Times New Roman"/>
          <w:vertAlign w:val="subscript"/>
          <w:lang w:val="en-US"/>
        </w:rPr>
        <w:t>N</w:t>
      </w:r>
      <w:r w:rsidRPr="004A40F7">
        <w:rPr>
          <w:rFonts w:ascii="Times New Roman" w:hAnsi="Times New Roman"/>
        </w:rPr>
        <w:t xml:space="preserve">: гидратация, образование ацеталей и полуацеталей, взаимодействие с </w:t>
      </w:r>
      <w:r w:rsidRPr="004A40F7">
        <w:rPr>
          <w:rFonts w:ascii="Times New Roman" w:hAnsi="Times New Roman"/>
          <w:lang w:val="en-US"/>
        </w:rPr>
        <w:t>HCN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N</w:t>
      </w:r>
      <w:r w:rsidRPr="004A40F7">
        <w:rPr>
          <w:rFonts w:ascii="Times New Roman" w:hAnsi="Times New Roman"/>
        </w:rPr>
        <w:t>а</w:t>
      </w:r>
      <w:r w:rsidRPr="004A40F7">
        <w:rPr>
          <w:rFonts w:ascii="Times New Roman" w:hAnsi="Times New Roman"/>
          <w:lang w:val="en-US"/>
        </w:rPr>
        <w:t>HSO</w:t>
      </w:r>
      <w:r w:rsidRPr="004A40F7">
        <w:rPr>
          <w:rFonts w:ascii="Times New Roman" w:hAnsi="Times New Roman"/>
          <w:vertAlign w:val="subscript"/>
        </w:rPr>
        <w:t>3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PCl</w:t>
      </w:r>
      <w:r w:rsidRPr="004A40F7">
        <w:rPr>
          <w:rFonts w:ascii="Times New Roman" w:hAnsi="Times New Roman"/>
          <w:vertAlign w:val="subscript"/>
        </w:rPr>
        <w:t>5</w:t>
      </w:r>
      <w:r w:rsidRPr="004A40F7">
        <w:rPr>
          <w:rFonts w:ascii="Times New Roman" w:hAnsi="Times New Roman"/>
        </w:rPr>
        <w:t>, реактивами Гриньяра) и нуклеофильного присоединения с последующим отщеплением (</w:t>
      </w:r>
      <w:r w:rsidRPr="004A40F7">
        <w:rPr>
          <w:rFonts w:ascii="Times New Roman" w:hAnsi="Times New Roman"/>
          <w:lang w:val="en-US"/>
        </w:rPr>
        <w:t>Ad</w:t>
      </w:r>
      <w:r w:rsidRPr="004A40F7">
        <w:rPr>
          <w:rFonts w:ascii="Times New Roman" w:hAnsi="Times New Roman"/>
          <w:vertAlign w:val="subscript"/>
          <w:lang w:val="en-US"/>
        </w:rPr>
        <w:t>N</w:t>
      </w:r>
      <w:r w:rsidRPr="004A40F7">
        <w:rPr>
          <w:rFonts w:ascii="Times New Roman" w:hAnsi="Times New Roman"/>
        </w:rPr>
        <w:t>-</w:t>
      </w:r>
      <w:r w:rsidRPr="004A40F7">
        <w:rPr>
          <w:rFonts w:ascii="Times New Roman" w:hAnsi="Times New Roman"/>
          <w:lang w:val="en-US"/>
        </w:rPr>
        <w:t>E</w:t>
      </w:r>
      <w:r w:rsidRPr="004A40F7">
        <w:rPr>
          <w:rFonts w:ascii="Times New Roman" w:hAnsi="Times New Roman"/>
        </w:rPr>
        <w:t xml:space="preserve">: реакции с аммиаком, аминами, гидроксиламином, гидразином, семикарбазидом и другими </w:t>
      </w:r>
      <w:r w:rsidRPr="004A40F7">
        <w:rPr>
          <w:rFonts w:ascii="Times New Roman" w:hAnsi="Times New Roman"/>
          <w:lang w:val="en-US"/>
        </w:rPr>
        <w:t>N</w:t>
      </w:r>
      <w:r w:rsidRPr="004A40F7">
        <w:rPr>
          <w:rFonts w:ascii="Times New Roman" w:hAnsi="Times New Roman"/>
        </w:rPr>
        <w:t xml:space="preserve">-нуклеофилами). Механизмы реакций с раскрытием С=О-связи. Оксимы. </w:t>
      </w:r>
      <w:r w:rsidRPr="004A40F7">
        <w:rPr>
          <w:rFonts w:ascii="Times New Roman" w:hAnsi="Times New Roman"/>
          <w:i/>
        </w:rPr>
        <w:t>Син-анти</w:t>
      </w:r>
      <w:r w:rsidRPr="004A40F7">
        <w:rPr>
          <w:rFonts w:ascii="Times New Roman" w:hAnsi="Times New Roman"/>
        </w:rPr>
        <w:t xml:space="preserve">-таутомерия оксимов. Перегруппировка Бэкмана и ее механизм. Реакции с участием </w:t>
      </w:r>
      <w:r w:rsidRPr="004A40F7">
        <w:rPr>
          <w:rFonts w:ascii="Times New Roman" w:hAnsi="Times New Roman"/>
          <w:szCs w:val="24"/>
        </w:rPr>
        <w:sym w:font="Symbol" w:char="F061"/>
      </w:r>
      <w:r w:rsidRPr="004A40F7">
        <w:rPr>
          <w:rFonts w:ascii="Times New Roman" w:hAnsi="Times New Roman"/>
        </w:rPr>
        <w:t xml:space="preserve">-углеродного атома. Галоформная реакция. Реакции конденсации (альдольная, кротоновая, Перкина, Канницаро, Клайзена, сложноэфирная, бензоиновая и др.) Реакции полимеризации. Окисление альдегидов и кетонов. Особенности реакционной способности ароматических альдегидов, </w:t>
      </w:r>
      <w:r>
        <w:rPr>
          <w:rFonts w:ascii="Times New Roman" w:hAnsi="Times New Roman"/>
        </w:rPr>
        <w:t xml:space="preserve">других </w:t>
      </w:r>
      <w:r w:rsidRPr="004A40F7">
        <w:rPr>
          <w:rFonts w:ascii="Times New Roman" w:hAnsi="Times New Roman"/>
        </w:rPr>
        <w:t xml:space="preserve">ненасыщенных альдегидов и кетонов. Кетены. Хиноны. </w:t>
      </w:r>
      <w:r w:rsidRPr="004A40F7">
        <w:rPr>
          <w:rFonts w:ascii="Times New Roman" w:hAnsi="Times New Roman"/>
          <w:szCs w:val="24"/>
        </w:rPr>
        <w:sym w:font="Symbol" w:char="F061"/>
      </w:r>
      <w:r w:rsidRPr="004A40F7">
        <w:rPr>
          <w:rFonts w:ascii="Times New Roman" w:hAnsi="Times New Roman"/>
        </w:rPr>
        <w:t>- и β-диальдегиды и дикетоны. Методы синтеза альдегидов и кетонов (гидратация алкинов, озонолиз, окисление первичных и вторичных спиртов, формилирование по Вильсмейеру, гидролиз дигалогенпроизводных, пиролиз солей кальция с карбоновыми кислотами).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Карбоновые кислоты. Классификация и номенклатура. Геометрическая и электронная структура функциональной группы. Электронные эффекты. Физические и спектральные свойства молекул. Реакционные центры в молекулах карбоновых кислот. Кислотные и комплексообразующие свойства. Функциональные производные карбоновых кислот (ангидриды, галогенангидриды, амиды, сложные эфиры, нитрилы) и их активность в реакциях нуклеофильного присоединения с последующим отщеплением малых молекул (</w:t>
      </w:r>
      <w:r w:rsidRPr="004A40F7">
        <w:rPr>
          <w:rFonts w:ascii="Times New Roman" w:hAnsi="Times New Roman"/>
          <w:lang w:val="en-US"/>
        </w:rPr>
        <w:t>AdN</w:t>
      </w:r>
      <w:r w:rsidRPr="004A40F7">
        <w:rPr>
          <w:rFonts w:ascii="Times New Roman" w:hAnsi="Times New Roman"/>
        </w:rPr>
        <w:t>-</w:t>
      </w:r>
      <w:r w:rsidRPr="004A40F7">
        <w:rPr>
          <w:rFonts w:ascii="Times New Roman" w:hAnsi="Times New Roman"/>
          <w:lang w:val="en-US"/>
        </w:rPr>
        <w:t>E</w:t>
      </w:r>
      <w:r w:rsidRPr="004A40F7">
        <w:rPr>
          <w:rFonts w:ascii="Times New Roman" w:hAnsi="Times New Roman"/>
        </w:rPr>
        <w:t xml:space="preserve">). Способы получения. Таутомерия и </w:t>
      </w:r>
      <w:r w:rsidRPr="004A40F7">
        <w:rPr>
          <w:rFonts w:ascii="Times New Roman" w:hAnsi="Times New Roman"/>
          <w:lang w:val="en-US"/>
        </w:rPr>
        <w:t>NH</w:t>
      </w:r>
      <w:r w:rsidRPr="004A40F7">
        <w:rPr>
          <w:rFonts w:ascii="Times New Roman" w:hAnsi="Times New Roman"/>
        </w:rPr>
        <w:t xml:space="preserve">-кислотность амидов карбоновых кислот. Реакции </w:t>
      </w:r>
      <w:r w:rsidRPr="004A40F7">
        <w:rPr>
          <w:rFonts w:ascii="Times New Roman" w:hAnsi="Times New Roman"/>
          <w:lang w:val="en-US"/>
        </w:rPr>
        <w:t>AdN</w:t>
      </w:r>
      <w:r w:rsidRPr="004A40F7">
        <w:rPr>
          <w:rFonts w:ascii="Times New Roman" w:hAnsi="Times New Roman"/>
        </w:rPr>
        <w:t>-</w:t>
      </w:r>
      <w:r w:rsidRPr="004A40F7">
        <w:rPr>
          <w:rFonts w:ascii="Times New Roman" w:hAnsi="Times New Roman"/>
          <w:lang w:val="en-US"/>
        </w:rPr>
        <w:t>E</w:t>
      </w:r>
      <w:r w:rsidRPr="004A40F7">
        <w:rPr>
          <w:rFonts w:ascii="Times New Roman" w:hAnsi="Times New Roman"/>
        </w:rPr>
        <w:t xml:space="preserve"> </w:t>
      </w:r>
      <w:r w:rsidRPr="004A40F7">
        <w:rPr>
          <w:rFonts w:ascii="Times New Roman" w:hAnsi="Times New Roman"/>
          <w:lang w:val="en-US"/>
        </w:rPr>
        <w:t>N</w:t>
      </w:r>
      <w:r w:rsidRPr="004A40F7">
        <w:rPr>
          <w:rFonts w:ascii="Times New Roman" w:hAnsi="Times New Roman"/>
        </w:rPr>
        <w:t xml:space="preserve">- и </w:t>
      </w:r>
      <w:r w:rsidRPr="004A40F7">
        <w:rPr>
          <w:rFonts w:ascii="Times New Roman" w:hAnsi="Times New Roman"/>
          <w:lang w:val="en-US"/>
        </w:rPr>
        <w:t>O</w:t>
      </w:r>
      <w:r w:rsidRPr="004A40F7">
        <w:rPr>
          <w:rFonts w:ascii="Times New Roman" w:hAnsi="Times New Roman"/>
        </w:rPr>
        <w:t>-нуклеофилов с карбоновыми кислотами и их производными. Механизм присоединения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 xml:space="preserve"> отщепления. Этерификация и переэтерификация. Гидролиз и аммонолиз. Ацилирование спиртов, аминов и фенолов. Расщепление амидов по Гофману. Реакции алифатических кислот в алкильной группе. Особенности реакционной способности дикарбоновых кислот. Отношение карбоновых кислот к нагреванию. Насыщенные и ненасыщенные карбоновые кислоты. Жиры и мыла. Малоновый эфир и синтезы на его основе. Получение карбоновых кислот. Гидролиз функциональных производных, окисление ненасыщенных углеводородов, прямое введение карбоксильной группы.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 xml:space="preserve">Серусодержащие производные углеводородов. Электронное и геометрическое строение </w:t>
      </w:r>
      <w:r w:rsidRPr="004A40F7">
        <w:rPr>
          <w:rFonts w:ascii="Times New Roman" w:hAnsi="Times New Roman"/>
          <w:lang w:val="en-US"/>
        </w:rPr>
        <w:t>S</w:t>
      </w:r>
      <w:r w:rsidRPr="004A40F7">
        <w:rPr>
          <w:rFonts w:ascii="Times New Roman" w:hAnsi="Times New Roman"/>
          <w:noProof/>
        </w:rPr>
        <w:t xml:space="preserve"> -</w:t>
      </w:r>
      <w:r w:rsidRPr="004A40F7">
        <w:rPr>
          <w:rFonts w:ascii="Times New Roman" w:hAnsi="Times New Roman"/>
        </w:rPr>
        <w:t xml:space="preserve"> содержащих функциональных групп. Сравнение свойств атомов кислорода и серы. Тиоспирты (меркаптаны) и тиоэфиры (сульфиды). Дисульфиды. Сульфиновые кислоты и сульфоксиды. </w:t>
      </w:r>
      <w:r>
        <w:rPr>
          <w:rFonts w:ascii="Times New Roman" w:hAnsi="Times New Roman"/>
        </w:rPr>
        <w:t>Сульфоновые кислоты и их ф</w:t>
      </w:r>
      <w:r w:rsidRPr="004A40F7">
        <w:rPr>
          <w:rFonts w:ascii="Times New Roman" w:hAnsi="Times New Roman"/>
        </w:rPr>
        <w:t xml:space="preserve">ункциональные производные. Реакционная способность серусодержащих соединений. </w:t>
      </w:r>
      <w:r w:rsidRPr="004A40F7">
        <w:rPr>
          <w:rFonts w:ascii="Times New Roman" w:hAnsi="Times New Roman"/>
          <w:lang w:val="en-US"/>
        </w:rPr>
        <w:t>OH</w:t>
      </w:r>
      <w:r w:rsidRPr="004A40F7">
        <w:rPr>
          <w:rFonts w:ascii="Times New Roman" w:hAnsi="Times New Roman"/>
        </w:rPr>
        <w:t xml:space="preserve">- и </w:t>
      </w:r>
      <w:r w:rsidRPr="004A40F7">
        <w:rPr>
          <w:rFonts w:ascii="Times New Roman" w:hAnsi="Times New Roman"/>
          <w:lang w:val="en-US"/>
        </w:rPr>
        <w:t>SH</w:t>
      </w:r>
      <w:r w:rsidRPr="004A40F7">
        <w:rPr>
          <w:rFonts w:ascii="Times New Roman" w:hAnsi="Times New Roman"/>
        </w:rPr>
        <w:t xml:space="preserve">-кислотные свойства. Реакции окисления-восстановления. Нуклеофильное присоединение </w:t>
      </w:r>
      <w:r w:rsidRPr="004A40F7">
        <w:rPr>
          <w:rFonts w:ascii="Times New Roman" w:hAnsi="Times New Roman"/>
          <w:lang w:val="en-US"/>
        </w:rPr>
        <w:t>S</w:t>
      </w:r>
      <w:r w:rsidRPr="004A40F7">
        <w:rPr>
          <w:rFonts w:ascii="Times New Roman" w:hAnsi="Times New Roman"/>
        </w:rPr>
        <w:t>-нуклеофилов по С=О-связям карбонильных соединений. Комплексообразование. Соли сульфония и сульфоксония. Способы получения серусодержащих соединений.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Фосфорсодержащие органические соединения. Валентные состояния атома фосфора в органических соединениях. Производные фосфина и дифосфина. Фосфониевые кислоты и их производные. Производные фосфиноксида. Фосфораны. Перегруппировка Арбузова. Свойства и способы получения,  применение фосфорорганических соединений.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Азотсодержащие органические соединения. Классификация и взаимосвязь с неорганическими соединениями азота. Валентные состояния атома азота в органических соединениях.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 xml:space="preserve">Алифатические и ароматические нитросоединения. Строение и электронные эффекты нитро-группы. Физические и спектральные свойства нитросоединений. </w:t>
      </w:r>
      <w:r w:rsidRPr="004A40F7">
        <w:rPr>
          <w:rFonts w:ascii="Times New Roman" w:hAnsi="Times New Roman"/>
          <w:i/>
        </w:rPr>
        <w:t>Нитро-аци</w:t>
      </w:r>
      <w:r w:rsidRPr="004A40F7">
        <w:rPr>
          <w:rFonts w:ascii="Times New Roman" w:hAnsi="Times New Roman"/>
        </w:rPr>
        <w:t xml:space="preserve">-таутомерия. Реакции с участием </w:t>
      </w:r>
      <w:r w:rsidRPr="004A40F7">
        <w:rPr>
          <w:rFonts w:ascii="Times New Roman" w:hAnsi="Times New Roman"/>
          <w:i/>
          <w:szCs w:val="24"/>
        </w:rPr>
        <w:sym w:font="Symbol" w:char="F061"/>
      </w:r>
      <w:r w:rsidRPr="004A40F7">
        <w:rPr>
          <w:rFonts w:ascii="Times New Roman" w:hAnsi="Times New Roman"/>
        </w:rPr>
        <w:t xml:space="preserve">-углеродного атома. Реакции алифатических нитросоединений со щелочью, галогенами, алкилгалогенидами в щелочной среде, с азотистой кислотой, сильными минеральными кислотами; конденсация с С-Н-кислотами. Реакции </w:t>
      </w:r>
      <w:r w:rsidRPr="004A40F7">
        <w:rPr>
          <w:rFonts w:ascii="Times New Roman" w:hAnsi="Times New Roman"/>
          <w:lang w:val="en-US"/>
        </w:rPr>
        <w:t>S</w:t>
      </w:r>
      <w:r w:rsidRPr="004A40F7">
        <w:rPr>
          <w:rFonts w:ascii="Times New Roman" w:hAnsi="Times New Roman"/>
          <w:i/>
          <w:vertAlign w:val="subscript"/>
          <w:lang w:val="en-US"/>
        </w:rPr>
        <w:t>RN</w:t>
      </w:r>
      <w:r w:rsidRPr="004A40F7">
        <w:rPr>
          <w:rFonts w:ascii="Times New Roman" w:hAnsi="Times New Roman"/>
        </w:rPr>
        <w:t>1 для алифатических нитросоединений. Нуклеофильное ароматическое фотозамещение. Восстановление ароматических нитросоединений в кислой и щелочной средах. Бензидиновая перегруппировка. Донорно-акцепторные комплексы с участием нитросоединений. Способы получения нитросоединений. Прямое нитрование и реакции замещения.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 xml:space="preserve">Нитрозосоединения. Строение и свойства. Восстановление. Перегруппировка в оксимы. 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Амины. Классификация и номенклатура. Строение и электронные эффекты амино-группы. Метамерия аминов. Физические и спектральные свойства. Инверсия</w:t>
      </w:r>
      <w:r>
        <w:rPr>
          <w:rFonts w:ascii="Times New Roman" w:hAnsi="Times New Roman"/>
        </w:rPr>
        <w:t xml:space="preserve"> азота</w:t>
      </w:r>
      <w:r w:rsidRPr="004A40F7">
        <w:rPr>
          <w:rFonts w:ascii="Times New Roman" w:hAnsi="Times New Roman"/>
        </w:rPr>
        <w:t xml:space="preserve"> алифатических аминов. Основные свойства аминов. </w:t>
      </w:r>
      <w:r w:rsidRPr="004A40F7">
        <w:rPr>
          <w:rFonts w:ascii="Times New Roman" w:hAnsi="Times New Roman"/>
          <w:lang w:val="en-US"/>
        </w:rPr>
        <w:t>NH</w:t>
      </w:r>
      <w:r w:rsidRPr="004A40F7">
        <w:rPr>
          <w:rFonts w:ascii="Times New Roman" w:hAnsi="Times New Roman"/>
        </w:rPr>
        <w:t xml:space="preserve">-кислотность аминов. Реакции аминов с галогенами. Алкилирование и ацилирование аминов. Окисление аминов, защита амино-группы от окисления. Реакции аминов различного строения с азотистой кислотой. Реакции электрофильного замещения ароматических аминов. Соли и гидроокиси тетраалкиламмония. </w:t>
      </w:r>
      <w:r w:rsidRPr="004A40F7">
        <w:rPr>
          <w:rFonts w:ascii="Times New Roman" w:hAnsi="Times New Roman"/>
          <w:lang w:val="en-US"/>
        </w:rPr>
        <w:t>N</w:t>
      </w:r>
      <w:r w:rsidRPr="004A40F7">
        <w:rPr>
          <w:rFonts w:ascii="Times New Roman" w:hAnsi="Times New Roman"/>
        </w:rPr>
        <w:t>-окиси аминов. Получение аминов. Реакции восстановления и синтез из аммиака.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Алифатические диазосоединения. Диазометан и диазоуксусный эфир. Ароматические диазосоединения, условия их получения. Реакции замещения диазо</w:t>
      </w:r>
      <w:r w:rsidRPr="004A40F7">
        <w:rPr>
          <w:rFonts w:ascii="Times New Roman" w:hAnsi="Times New Roman"/>
          <w:noProof/>
        </w:rPr>
        <w:t>-</w:t>
      </w:r>
      <w:r w:rsidRPr="004A40F7">
        <w:rPr>
          <w:rFonts w:ascii="Times New Roman" w:hAnsi="Times New Roman"/>
        </w:rPr>
        <w:t>группы с выделением и без выделения азота. Реакция Зандмейера. Электрофильные свойства диазо-группы: азосочетание с ароматическими аминами и фенолами. Получение по реакции диазотирования, механизм процесса.</w:t>
      </w:r>
    </w:p>
    <w:p w:rsidR="00BB7341" w:rsidRPr="004A40F7" w:rsidRDefault="00BB7341" w:rsidP="00EC47EA">
      <w:pPr>
        <w:pStyle w:val="FR2"/>
        <w:spacing w:line="240" w:lineRule="auto"/>
        <w:ind w:left="0" w:right="-1" w:firstLine="360"/>
        <w:jc w:val="both"/>
        <w:rPr>
          <w:rFonts w:ascii="Times New Roman" w:hAnsi="Times New Roman"/>
        </w:rPr>
      </w:pPr>
      <w:r w:rsidRPr="004A40F7">
        <w:rPr>
          <w:rFonts w:ascii="Times New Roman" w:hAnsi="Times New Roman"/>
        </w:rPr>
        <w:t>Элементоорганические соединения. Важнейшие типы металлоорганических соединений</w:t>
      </w:r>
      <w:r w:rsidRPr="004A40F7">
        <w:rPr>
          <w:rFonts w:ascii="Times New Roman" w:hAnsi="Times New Roman"/>
          <w:noProof/>
        </w:rPr>
        <w:t xml:space="preserve"> (</w:t>
      </w:r>
      <w:r w:rsidRPr="004A40F7">
        <w:rPr>
          <w:rFonts w:ascii="Times New Roman" w:hAnsi="Times New Roman"/>
        </w:rPr>
        <w:t xml:space="preserve">соединения </w:t>
      </w:r>
      <w:r w:rsidRPr="004A40F7">
        <w:rPr>
          <w:rFonts w:ascii="Times New Roman" w:hAnsi="Times New Roman"/>
          <w:lang w:val="en-US"/>
        </w:rPr>
        <w:t>Li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Na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Mg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Zn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Hg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Cd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Fe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Al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Pb</w:t>
      </w:r>
      <w:r w:rsidRPr="004A40F7">
        <w:rPr>
          <w:rFonts w:ascii="Times New Roman" w:hAnsi="Times New Roman"/>
        </w:rPr>
        <w:t>). Особое место реактива Гриньяра в органическом синтезе. Металлоорганические соединения (</w:t>
      </w:r>
      <w:r>
        <w:rPr>
          <w:rFonts w:ascii="Times New Roman" w:hAnsi="Times New Roman"/>
        </w:rPr>
        <w:t>М</w:t>
      </w:r>
      <w:r w:rsidRPr="004A40F7">
        <w:rPr>
          <w:rFonts w:ascii="Times New Roman" w:hAnsi="Times New Roman"/>
        </w:rPr>
        <w:t xml:space="preserve"> = </w:t>
      </w:r>
      <w:r w:rsidRPr="004A40F7">
        <w:rPr>
          <w:rFonts w:ascii="Times New Roman" w:hAnsi="Times New Roman"/>
          <w:lang w:val="en-US"/>
        </w:rPr>
        <w:t>Cr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Mn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Fe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Ru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Os</w:t>
      </w:r>
      <w:r w:rsidRPr="004A40F7">
        <w:rPr>
          <w:rFonts w:ascii="Times New Roman" w:hAnsi="Times New Roman"/>
        </w:rPr>
        <w:t xml:space="preserve">, </w:t>
      </w:r>
      <w:r w:rsidRPr="004A40F7">
        <w:rPr>
          <w:rFonts w:ascii="Times New Roman" w:hAnsi="Times New Roman"/>
          <w:lang w:val="en-US"/>
        </w:rPr>
        <w:t>Co</w:t>
      </w:r>
      <w:r w:rsidRPr="004A40F7">
        <w:rPr>
          <w:rFonts w:ascii="Times New Roman" w:hAnsi="Times New Roman"/>
        </w:rPr>
        <w:t xml:space="preserve">) с делокализованной </w:t>
      </w:r>
      <w:r w:rsidRPr="004A40F7">
        <w:rPr>
          <w:rFonts w:ascii="Times New Roman" w:hAnsi="Times New Roman"/>
          <w:szCs w:val="24"/>
        </w:rPr>
        <w:sym w:font="Symbol" w:char="F070"/>
      </w:r>
      <w:r w:rsidRPr="004A40F7">
        <w:rPr>
          <w:rFonts w:ascii="Times New Roman" w:hAnsi="Times New Roman"/>
        </w:rPr>
        <w:t>-сязью. Карбонилы и циклопентадиенилы металлов как особый класс металлоорганических комплексных соединений. Ферроцен и его аналоги. Реакции окисления-восстановления и электрофильного замещения. Теоретическое и практическое значение металлодиенов. Соединения со связью С-Э. Органические соединения бора. Алкилбораны. Боразол. Карбораны. Органические соединения кремния. Алкилсиланы. Силиконовые масла, силиконовые каучуки. Германий-, олово- и свинецорганические соединения. Мышьяк- и сурьмаорганические соединения. Селен</w:t>
      </w:r>
      <w:r>
        <w:rPr>
          <w:rFonts w:ascii="Times New Roman" w:hAnsi="Times New Roman"/>
        </w:rPr>
        <w:t>-</w:t>
      </w:r>
      <w:r w:rsidRPr="004A40F7">
        <w:rPr>
          <w:rFonts w:ascii="Times New Roman" w:hAnsi="Times New Roman"/>
        </w:rPr>
        <w:t xml:space="preserve"> и теллуроорганические соединения.</w:t>
      </w:r>
    </w:p>
    <w:p w:rsidR="00BB7341" w:rsidRPr="00750AE5" w:rsidRDefault="00BB7341" w:rsidP="00EC47EA">
      <w:pPr>
        <w:ind w:left="0" w:firstLine="360"/>
        <w:jc w:val="both"/>
      </w:pPr>
      <w:r w:rsidRPr="004A40F7">
        <w:t>Гетероциклические соединения. Классифика</w:t>
      </w:r>
      <w:r>
        <w:t>ция гетероциклов</w:t>
      </w:r>
      <w:r w:rsidRPr="004A40F7">
        <w:t>. Ароматические и неароматические гетероциклы. Пятичленные ароматические гетеро</w:t>
      </w:r>
      <w:r>
        <w:t>циклы</w:t>
      </w:r>
      <w:r w:rsidRPr="004A40F7">
        <w:t xml:space="preserve">: пиррол, фуран, тиофен. Признаки ароматичности. Геометрическая и электронная структура. Кислотно-основные свойства. Окисление. Особенности электрофильного замещения в пятичленных гетероциклах. </w:t>
      </w:r>
      <w:r w:rsidRPr="004A40F7">
        <w:sym w:font="Symbol" w:char="F070"/>
      </w:r>
      <w:r w:rsidRPr="004A40F7">
        <w:t xml:space="preserve">-Электроноизбыточные и </w:t>
      </w:r>
      <w:r w:rsidRPr="004A40F7">
        <w:sym w:font="Symbol" w:char="F070"/>
      </w:r>
      <w:r w:rsidRPr="004A40F7">
        <w:t xml:space="preserve">-электронодефицитные гетероциклы. Реакции циклоприсоединения. Конденсация пиррола с альдегидами. Дипирролилметаны. Конденсированные гетероциклы с одним гетероатомом. Индол и карбазол. Пятичленные ароматические гетероцикла с двумя и более гетероатомами. Оксазол. Тиазол. Пиразол, имидазол, изомерные триазолы, тетразол. </w:t>
      </w:r>
      <w:r w:rsidRPr="004A40F7">
        <w:rPr>
          <w:lang w:val="en-US"/>
        </w:rPr>
        <w:t>NH</w:t>
      </w:r>
      <w:r w:rsidRPr="004A40F7">
        <w:t xml:space="preserve">-Кислотные свойства. Электрофильное и нуклеофильное замещение. Алкилирование третичных атомов азота. Шестичленные гетероциклические соединения. Пиридин. Геометрическая и электронная структура молекулы. Гомологи пиридина. Основные свойства. Влияние </w:t>
      </w:r>
      <w:r w:rsidRPr="004A40F7">
        <w:sym w:font="Symbol" w:char="F070"/>
      </w:r>
      <w:r w:rsidRPr="004A40F7">
        <w:t xml:space="preserve">-электронодефицитности гетероцикла на реакции электрофильного и нуклеофильного замещения в пиридиновом кольце. Соли </w:t>
      </w:r>
      <w:r w:rsidRPr="004A40F7">
        <w:rPr>
          <w:lang w:val="en-US"/>
        </w:rPr>
        <w:t>N</w:t>
      </w:r>
      <w:r w:rsidRPr="004A40F7">
        <w:t xml:space="preserve">-алкилпиридиния и </w:t>
      </w:r>
      <w:r w:rsidRPr="004A40F7">
        <w:rPr>
          <w:lang w:val="en-US"/>
        </w:rPr>
        <w:t>N</w:t>
      </w:r>
      <w:r w:rsidRPr="004A40F7">
        <w:t>-окиси пиридина. Хинолин и изохинолин. Шестичленные ароматические гетероциклы с двумя гетероатомами. Пиразин, пиримидин, пиридазин, триазол</w:t>
      </w:r>
      <w:r>
        <w:t>. Пуриновые</w:t>
      </w:r>
      <w:r w:rsidRPr="004A40F7">
        <w:t xml:space="preserve"> и пиримидиновые основания. Синтез ароматических гетероциклов. Реакции конденсации. Молекулярный дизайн в синтезе гетероциклических соединений. Понятие об алкалоидах. Ароматические макроциклические соединения. Порфин. Порфирины и фталоцианины. Строение, кислотно-основные и координационные свойства. Особенности электрофильного замещения. Значение и роль в природе и технике. Хлорофилл, гемоглобин, ферменты, фталоцианиновые красители и катализаторы.</w:t>
      </w:r>
    </w:p>
    <w:p w:rsidR="00BB7341" w:rsidRPr="00750AE5" w:rsidRDefault="00BB7341" w:rsidP="00EC47EA">
      <w:pPr>
        <w:ind w:left="0" w:firstLine="360"/>
        <w:jc w:val="center"/>
      </w:pPr>
    </w:p>
    <w:p w:rsidR="00BB7341" w:rsidRPr="00EC47EA" w:rsidRDefault="00BB7341" w:rsidP="00750AE5">
      <w:pPr>
        <w:ind w:left="0" w:firstLine="360"/>
        <w:jc w:val="center"/>
        <w:outlineLvl w:val="0"/>
      </w:pPr>
      <w:r>
        <w:rPr>
          <w:lang w:val="en-US"/>
        </w:rPr>
        <w:t>IV</w:t>
      </w:r>
      <w:r w:rsidRPr="00EC47EA">
        <w:t xml:space="preserve">. </w:t>
      </w:r>
      <w:r>
        <w:t>Строение и свойства би- и поли-функциональных производных углеводородов</w:t>
      </w:r>
    </w:p>
    <w:p w:rsidR="00BB7341" w:rsidRPr="00EC47EA" w:rsidRDefault="00BB7341" w:rsidP="00EC47EA">
      <w:pPr>
        <w:ind w:left="0" w:firstLine="360"/>
        <w:jc w:val="center"/>
      </w:pPr>
    </w:p>
    <w:p w:rsidR="00BB7341" w:rsidRDefault="00BB7341" w:rsidP="00EC47EA">
      <w:pPr>
        <w:spacing w:before="140"/>
        <w:ind w:left="0" w:firstLine="360"/>
        <w:jc w:val="both"/>
      </w:pPr>
      <w:r w:rsidRPr="004A40F7">
        <w:t>Би- и полифункциональные производные углеводородов. Химически совместимые и несовместимые функциональные группы. Взаимное влияние функциональных групп.</w:t>
      </w:r>
    </w:p>
    <w:p w:rsidR="00BB7341" w:rsidRDefault="00BB7341" w:rsidP="00EC47EA">
      <w:pPr>
        <w:ind w:left="0" w:firstLine="360"/>
        <w:jc w:val="both"/>
      </w:pPr>
      <w:r w:rsidRPr="004A40F7">
        <w:t>Оксикарбоновые кислоты. Стереохимия оксикислот. Кислотность. Реакции с участием гидроксильной и карбоксильной групп. Поведение в условиях дегидратации.</w:t>
      </w:r>
    </w:p>
    <w:p w:rsidR="00BB7341" w:rsidRDefault="00BB7341" w:rsidP="00EC47EA">
      <w:pPr>
        <w:ind w:left="0" w:firstLine="360"/>
        <w:jc w:val="both"/>
      </w:pPr>
      <w:r w:rsidRPr="004A40F7">
        <w:t>Альдегидо- и кетокарбоновые кислоты. Пировиноградная кислота и ее роль в метаболизме животных и человека. Таутомерия и превращения ацетоук</w:t>
      </w:r>
      <w:r w:rsidRPr="004A40F7">
        <w:rPr>
          <w:lang w:val="en-US"/>
        </w:rPr>
        <w:t>c</w:t>
      </w:r>
      <w:r w:rsidRPr="004A40F7">
        <w:t>усного эфира. Органические производные угольной кислоты.</w:t>
      </w:r>
    </w:p>
    <w:p w:rsidR="00BB7341" w:rsidRDefault="00BB7341" w:rsidP="00EC47EA">
      <w:pPr>
        <w:ind w:left="0" w:firstLine="360"/>
        <w:jc w:val="both"/>
      </w:pPr>
      <w:r w:rsidRPr="004A40F7">
        <w:t>Аминокислоты. Классификация. Биполярная структура аминокислот. Физические и спектральные свойства аминокислот. Реакции с участием амино- и карбоксильной группы. Комплексообразование. Отношение к нагреванию.  Реакции конденсации. Пептидная связь. Классификация, структура и функции белков в живой природе. Синтез аминокислот и полипептидов.</w:t>
      </w:r>
    </w:p>
    <w:p w:rsidR="00BB7341" w:rsidRDefault="00BB7341" w:rsidP="00EC47EA">
      <w:pPr>
        <w:ind w:left="0" w:firstLine="360"/>
        <w:jc w:val="both"/>
      </w:pPr>
      <w:r w:rsidRPr="004A40F7">
        <w:t>Нуклеиновые кислоты и их структурные элементы. Значение нуклеиновых кислот для хранения и передачи генетической информации. Механизм функционирования, биосинтез белков. Проблема защиты генетического аппарата.</w:t>
      </w:r>
    </w:p>
    <w:p w:rsidR="00BB7341" w:rsidRPr="00750AE5" w:rsidRDefault="00BB7341" w:rsidP="00EC47EA">
      <w:pPr>
        <w:ind w:left="0" w:firstLine="360"/>
        <w:jc w:val="both"/>
      </w:pPr>
      <w:r w:rsidRPr="004A40F7">
        <w:t>Углеводы</w:t>
      </w:r>
      <w:r w:rsidRPr="004A40F7">
        <w:rPr>
          <w:noProof/>
        </w:rPr>
        <w:t xml:space="preserve"> -</w:t>
      </w:r>
      <w:r w:rsidRPr="004A40F7">
        <w:t xml:space="preserve"> представители оксикарбонильных соединений. Классификация. Строение. Изомерия моносахаридов. Оптическая активность. Линейная и циклическая формы моносахаридов и их реакционная способность. Мутаротации моносахаридов. Реакции алкилирования, ацилирования, окисления-восстановления. Образование озазонов. Реакционная способность полуацетальной ОН-группы. Синтез моноз по Килиани</w:t>
      </w:r>
      <w:r w:rsidRPr="004A40F7">
        <w:rPr>
          <w:noProof/>
        </w:rPr>
        <w:t xml:space="preserve"> -</w:t>
      </w:r>
      <w:r w:rsidRPr="004A40F7">
        <w:t xml:space="preserve"> Фишеру и их расщепление. Ди-, олиго</w:t>
      </w:r>
      <w:r w:rsidRPr="004A40F7">
        <w:rPr>
          <w:noProof/>
        </w:rPr>
        <w:t xml:space="preserve"> -</w:t>
      </w:r>
      <w:r w:rsidRPr="004A40F7">
        <w:t xml:space="preserve"> и полисахариды. Мальтоза и целлобиоза. Лактоза. Сахароза. Восстанавливающие и невосстанавливающие сахара. Гидролиз и реакции окисления. Крахмал и целлюлоза. Строение и свойства. Модифицированные сахара в природе.</w:t>
      </w:r>
    </w:p>
    <w:p w:rsidR="00BB7341" w:rsidRPr="00750AE5" w:rsidRDefault="00BB7341" w:rsidP="00EC47EA">
      <w:pPr>
        <w:ind w:left="0" w:firstLine="360"/>
        <w:jc w:val="both"/>
      </w:pPr>
    </w:p>
    <w:p w:rsidR="00BB7341" w:rsidRPr="00750AE5" w:rsidRDefault="00BB7341" w:rsidP="00EC47EA">
      <w:pPr>
        <w:ind w:left="0" w:firstLine="360"/>
        <w:jc w:val="center"/>
      </w:pPr>
      <w:r w:rsidRPr="00892407">
        <w:t xml:space="preserve">Спектральные </w:t>
      </w:r>
      <w:r>
        <w:t xml:space="preserve">и другие инструментальные </w:t>
      </w:r>
      <w:r w:rsidRPr="00892407">
        <w:t>методы исследования органических соедине</w:t>
      </w:r>
      <w:r>
        <w:t>ний</w:t>
      </w:r>
    </w:p>
    <w:p w:rsidR="00BB7341" w:rsidRPr="00750AE5" w:rsidRDefault="00BB7341" w:rsidP="00EC47EA">
      <w:pPr>
        <w:ind w:left="0" w:firstLine="360"/>
        <w:jc w:val="center"/>
      </w:pPr>
    </w:p>
    <w:p w:rsidR="00BB7341" w:rsidRDefault="00BB7341" w:rsidP="00EC47EA">
      <w:pPr>
        <w:spacing w:before="120"/>
        <w:ind w:left="0" w:firstLine="360"/>
        <w:jc w:val="both"/>
      </w:pPr>
      <w:r>
        <w:t>Электромагнитный спектр излучений и типы спектроскопии.</w:t>
      </w:r>
    </w:p>
    <w:p w:rsidR="00BB7341" w:rsidRDefault="00BB7341" w:rsidP="00EC47EA">
      <w:pPr>
        <w:ind w:left="0" w:firstLine="360"/>
        <w:jc w:val="both"/>
      </w:pPr>
      <w:r w:rsidRPr="000771DC">
        <w:t xml:space="preserve">Электронная абсорбционная спектроскопия. Возникновение </w:t>
      </w:r>
      <w:r>
        <w:t xml:space="preserve">и характеристики </w:t>
      </w:r>
      <w:r w:rsidRPr="000771DC">
        <w:t>электронных спектров погло</w:t>
      </w:r>
      <w:r>
        <w:t>щения (ЭСП).</w:t>
      </w:r>
      <w:r w:rsidRPr="000771DC">
        <w:t xml:space="preserve"> </w:t>
      </w:r>
      <w:r>
        <w:t xml:space="preserve">Типы электронных переходов. </w:t>
      </w:r>
      <w:r w:rsidRPr="000771DC">
        <w:t>Запрещенные и разрешенные электронные переходы.</w:t>
      </w:r>
      <w:r>
        <w:t xml:space="preserve"> Правила отбора.</w:t>
      </w:r>
      <w:r w:rsidRPr="000771DC">
        <w:t xml:space="preserve"> Понятие о хромофорах</w:t>
      </w:r>
      <w:r>
        <w:t xml:space="preserve"> и ауксохромах</w:t>
      </w:r>
      <w:r w:rsidRPr="000771DC">
        <w:t>. Природа цветности органических соединений.</w:t>
      </w:r>
      <w:r>
        <w:t xml:space="preserve"> Сольватохромный эффект и его природа. Низкотемпературные ЭСП. Химические свойства возбужденных состояний молекул.</w:t>
      </w:r>
    </w:p>
    <w:p w:rsidR="00BB7341" w:rsidRDefault="00BB7341" w:rsidP="00EC47EA">
      <w:pPr>
        <w:ind w:left="0" w:firstLine="360"/>
        <w:jc w:val="both"/>
      </w:pPr>
      <w:r>
        <w:t xml:space="preserve"> Синглетные и триплетные электронные уровни. Флуоресценция и фосфоресценция. Электронные спектры испускания органических молекул. Стоксов сдвиг. Квантовый выход люминесценции. Времена жизни возбужденных состояний молекул. Нано-, пика- и фемптосекундная спектроскопия. Спектрополяриметрия и плоскополяризованный свет. Кривые оптической дисперсии и кругового дихроизма. </w:t>
      </w:r>
    </w:p>
    <w:p w:rsidR="00BB7341" w:rsidRDefault="00BB7341" w:rsidP="00EC47EA">
      <w:pPr>
        <w:ind w:left="0" w:firstLine="360"/>
        <w:jc w:val="both"/>
      </w:pPr>
      <w:r>
        <w:t xml:space="preserve">Методы колебательной спектроскопии. </w:t>
      </w:r>
      <w:r w:rsidRPr="000771DC">
        <w:t>Инфракрасная спектроскопия и спектроскопия комбинационного рас</w:t>
      </w:r>
      <w:r>
        <w:t xml:space="preserve">сеяния. Условия возникновения. Валентные и деформационные колебания молекул. Полносимметричные и неполносимметричные колебания. Характеристические колебания химических связей и функциональных групп. Связь частот колебаний с состоянием химических связей. Спаривание колебаний в ИК-спектрах, резонанс Ферми. Применение ИК-спектроскопии для исследования водородной связи, напряжения в циклах, электронных эффектов заместителей, оптической и </w:t>
      </w:r>
      <w:r w:rsidRPr="00D22E5D">
        <w:rPr>
          <w:i/>
        </w:rPr>
        <w:t>цис-транс</w:t>
      </w:r>
      <w:r>
        <w:t>-изомерии органических соединений. Спектры рассеяния. Реллевское, стоксово и антистоксово рассеяние. Симметричные колебания и КР-спектры.</w:t>
      </w:r>
    </w:p>
    <w:p w:rsidR="00BB7341" w:rsidRDefault="00BB7341" w:rsidP="00EC47EA">
      <w:pPr>
        <w:ind w:left="0" w:firstLine="360"/>
        <w:jc w:val="both"/>
      </w:pPr>
      <w:r>
        <w:t xml:space="preserve">Методы резонансной спектроскопии. Спектроскопия ядерного магнитного резонанса. Простой резонанс на ядрах </w:t>
      </w:r>
      <w:r w:rsidRPr="00555A5A">
        <w:rPr>
          <w:vertAlign w:val="superscript"/>
        </w:rPr>
        <w:t>1</w:t>
      </w:r>
      <w:r>
        <w:t xml:space="preserve">Н, </w:t>
      </w:r>
      <w:r w:rsidRPr="00555A5A">
        <w:rPr>
          <w:vertAlign w:val="superscript"/>
        </w:rPr>
        <w:t>13</w:t>
      </w:r>
      <w:r>
        <w:t xml:space="preserve">С, </w:t>
      </w:r>
      <w:r w:rsidRPr="00555A5A">
        <w:rPr>
          <w:vertAlign w:val="superscript"/>
        </w:rPr>
        <w:t>15</w:t>
      </w:r>
      <w:r>
        <w:rPr>
          <w:lang w:val="en-US"/>
        </w:rPr>
        <w:t>N</w:t>
      </w:r>
      <w:r w:rsidRPr="00555A5A">
        <w:t xml:space="preserve"> </w:t>
      </w:r>
      <w:r>
        <w:t>и др</w:t>
      </w:r>
      <w:r w:rsidRPr="000771DC">
        <w:t xml:space="preserve">. </w:t>
      </w:r>
      <w:r>
        <w:t xml:space="preserve">Протонный магнитный резонанс. </w:t>
      </w:r>
      <w:r w:rsidRPr="000771DC">
        <w:t>Физические основы метода ПМР-спектроскопии. Химический сдвиг. Связь величины химического сдвига со строением</w:t>
      </w:r>
      <w:r>
        <w:t xml:space="preserve"> органических</w:t>
      </w:r>
      <w:r w:rsidRPr="000771DC">
        <w:t xml:space="preserve"> молекул. Спин-спиновое взаимодействие</w:t>
      </w:r>
      <w:r>
        <w:t xml:space="preserve"> и расшифровка строения сложных молекулярных структур по их спектрам</w:t>
      </w:r>
      <w:r w:rsidRPr="000771DC">
        <w:t>.</w:t>
      </w:r>
      <w:r>
        <w:t xml:space="preserve"> Анизотропия </w:t>
      </w:r>
      <w:r>
        <w:sym w:font="Symbol" w:char="F070"/>
      </w:r>
      <w:r>
        <w:t>-систем.</w:t>
      </w:r>
      <w:r w:rsidRPr="00555A5A">
        <w:t xml:space="preserve"> </w:t>
      </w:r>
      <w:r>
        <w:t>Динамический ЯМР-эксперимент для расчета энергетики процессов таутомерии, инверсии, заторможенного вращения органических молекул.</w:t>
      </w:r>
      <w:r w:rsidRPr="000771DC">
        <w:t xml:space="preserve"> Спектроскопия ЯМР </w:t>
      </w:r>
      <w:r w:rsidRPr="000771DC">
        <w:rPr>
          <w:vertAlign w:val="superscript"/>
        </w:rPr>
        <w:t>13</w:t>
      </w:r>
      <w:r w:rsidRPr="000771DC">
        <w:t>С</w:t>
      </w:r>
      <w:r>
        <w:t xml:space="preserve"> и </w:t>
      </w:r>
      <w:r>
        <w:rPr>
          <w:lang w:val="en-US"/>
        </w:rPr>
        <w:t>DEPT</w:t>
      </w:r>
      <w:r w:rsidRPr="000771DC">
        <w:t>.</w:t>
      </w:r>
      <w:r w:rsidRPr="00555A5A">
        <w:t xml:space="preserve"> </w:t>
      </w:r>
      <w:r>
        <w:t xml:space="preserve">Методики двумерного резонанса. Спин-решеточная релаксация. </w:t>
      </w:r>
      <w:r>
        <w:rPr>
          <w:lang w:val="en-US"/>
        </w:rPr>
        <w:t>COSY</w:t>
      </w:r>
      <w:r w:rsidRPr="00382CFE">
        <w:t xml:space="preserve">, </w:t>
      </w:r>
      <w:r>
        <w:rPr>
          <w:lang w:val="en-US"/>
        </w:rPr>
        <w:t>NOESY</w:t>
      </w:r>
      <w:r w:rsidRPr="00382CFE">
        <w:t xml:space="preserve">, </w:t>
      </w:r>
      <w:r>
        <w:rPr>
          <w:lang w:val="en-US"/>
        </w:rPr>
        <w:t>HETCOR</w:t>
      </w:r>
      <w:r w:rsidRPr="00382CFE">
        <w:t>.</w:t>
      </w:r>
      <w:r>
        <w:t xml:space="preserve"> </w:t>
      </w:r>
    </w:p>
    <w:p w:rsidR="00BB7341" w:rsidRDefault="00BB7341" w:rsidP="00EC47EA">
      <w:pPr>
        <w:ind w:left="0" w:firstLine="360"/>
        <w:jc w:val="both"/>
      </w:pPr>
      <w:r>
        <w:t>Спектроскопия электронного парамагнитного резонанса (ЭПР) как метод исследования радикальных частиц. Условия резонанса. Сверхтонкая структура спектра.</w:t>
      </w:r>
    </w:p>
    <w:p w:rsidR="00BB7341" w:rsidRDefault="00BB7341" w:rsidP="00EC47EA">
      <w:pPr>
        <w:ind w:left="0" w:firstLine="360"/>
        <w:jc w:val="both"/>
      </w:pPr>
      <w:r>
        <w:t>Масс-спектрометрия, классификация методик по типу ионизирующих агентов. Молекулярный ион.</w:t>
      </w:r>
    </w:p>
    <w:p w:rsidR="00BB7341" w:rsidRDefault="00BB7341" w:rsidP="00EC47EA">
      <w:pPr>
        <w:ind w:left="0" w:firstLine="360"/>
        <w:jc w:val="both"/>
      </w:pPr>
      <w:r>
        <w:t>Хроматография, модификации метода.</w:t>
      </w:r>
    </w:p>
    <w:p w:rsidR="00BB7341" w:rsidRDefault="00BB7341" w:rsidP="00EC47EA">
      <w:pPr>
        <w:ind w:left="0" w:firstLine="360"/>
        <w:jc w:val="both"/>
      </w:pPr>
      <w:r>
        <w:t>Фотоэлектронная спектроскопия. Уравнение фотоэффекта. Расчет энергий ионизации молекул.</w:t>
      </w:r>
    </w:p>
    <w:p w:rsidR="00BB7341" w:rsidRDefault="00BB7341" w:rsidP="00EC47EA">
      <w:pPr>
        <w:ind w:left="0" w:firstLine="360"/>
        <w:jc w:val="both"/>
      </w:pPr>
      <w:r>
        <w:t>Реакционная способность органических соединений и способы ее оценки. Принцип линейности свободных энергий. Уравнение и константы Гаммета.</w:t>
      </w:r>
    </w:p>
    <w:p w:rsidR="00BB7341" w:rsidRDefault="00BB7341" w:rsidP="00EC47EA">
      <w:pPr>
        <w:ind w:left="0" w:firstLine="360"/>
        <w:jc w:val="both"/>
      </w:pPr>
      <w:r>
        <w:t>Фотохимия органических соединений. Фотолиз, фотоизомеризация, фотопротолитические реакции, фотоэлектронный перенос.</w:t>
      </w:r>
    </w:p>
    <w:p w:rsidR="00BB7341" w:rsidRDefault="00BB7341" w:rsidP="00EC47EA">
      <w:pPr>
        <w:ind w:left="0" w:firstLine="360"/>
        <w:jc w:val="both"/>
      </w:pPr>
      <w:r>
        <w:t>Электрохимия органических соединений. Электроокисление и электровосстановление. Уравнение Нернста.</w:t>
      </w:r>
    </w:p>
    <w:p w:rsidR="00BB7341" w:rsidRPr="009245E8" w:rsidRDefault="00BB7341" w:rsidP="00EC47EA">
      <w:pPr>
        <w:ind w:left="0" w:firstLine="360"/>
        <w:jc w:val="both"/>
      </w:pPr>
      <w:r w:rsidRPr="0060282E">
        <w:t>Методология органического синтеза.</w:t>
      </w:r>
      <w:r>
        <w:t xml:space="preserve"> Стратегия (выбор оптимального пути) синтеза. Типы углеродных скелетов и основные пути их построения: конденсация, металлоорганический синтез, циклизация, карбеновый синтез и др. Удлинение, укорочение и сохранение углеродного скелета. Реакционные центры молекул: связи с малой энергией, полярные и легко поляризуемые связи, кратные связи, атомы со свободными электронными парами или наличием значительных эффективных зарядов. Защита и активация функциональных групп. Взаимное влияние функциональных групп между собой и с углеводородным фрагментом. Стерео- и региоселективные реакции.</w:t>
      </w:r>
    </w:p>
    <w:p w:rsidR="00BB7341" w:rsidRPr="00750AE5" w:rsidRDefault="00BB7341" w:rsidP="005517D7">
      <w:pPr>
        <w:ind w:left="0"/>
        <w:jc w:val="center"/>
      </w:pPr>
    </w:p>
    <w:p w:rsidR="00BB7341" w:rsidRPr="00750AE5" w:rsidRDefault="00BB7341" w:rsidP="005517D7">
      <w:pPr>
        <w:ind w:left="0"/>
        <w:jc w:val="center"/>
      </w:pPr>
    </w:p>
    <w:p w:rsidR="00BB7341" w:rsidRPr="00750AE5" w:rsidRDefault="00BB7341" w:rsidP="005517D7">
      <w:pPr>
        <w:ind w:left="0"/>
        <w:jc w:val="center"/>
      </w:pPr>
    </w:p>
    <w:p w:rsidR="00BB7341" w:rsidRDefault="00BB7341" w:rsidP="00750AE5">
      <w:pPr>
        <w:tabs>
          <w:tab w:val="left" w:pos="4395"/>
        </w:tabs>
        <w:ind w:left="0"/>
        <w:jc w:val="both"/>
        <w:outlineLvl w:val="0"/>
      </w:pPr>
      <w:r w:rsidRPr="00514824">
        <w:t>Программу составил  _</w:t>
      </w:r>
      <w:r>
        <w:rPr>
          <w:u w:val="single"/>
        </w:rPr>
        <w:t>Березин Д.Б., д.х.н., профессор_____</w:t>
      </w:r>
      <w:r w:rsidRPr="00514824">
        <w:t>_______</w:t>
      </w:r>
      <w:r>
        <w:t>___________________</w:t>
      </w:r>
    </w:p>
    <w:p w:rsidR="00BB7341" w:rsidRPr="002F6352" w:rsidRDefault="00BB7341" w:rsidP="00750AE5">
      <w:pPr>
        <w:tabs>
          <w:tab w:val="left" w:pos="4395"/>
        </w:tabs>
        <w:ind w:left="0"/>
        <w:jc w:val="both"/>
        <w:outlineLvl w:val="0"/>
        <w:rPr>
          <w:i/>
        </w:rPr>
      </w:pPr>
      <w:r>
        <w:rPr>
          <w:i/>
        </w:rPr>
        <w:t xml:space="preserve">                                                      </w:t>
      </w:r>
      <w:r w:rsidRPr="002F6352">
        <w:rPr>
          <w:i/>
        </w:rPr>
        <w:t>ФИО, уч. степень, звание,</w:t>
      </w:r>
      <w:r>
        <w:t xml:space="preserve">  </w:t>
      </w:r>
      <w:r w:rsidRPr="002F6352">
        <w:rPr>
          <w:i/>
        </w:rPr>
        <w:t>должность</w:t>
      </w:r>
    </w:p>
    <w:p w:rsidR="00BB7341" w:rsidRPr="00750AE5" w:rsidRDefault="00BB7341" w:rsidP="005517D7">
      <w:pPr>
        <w:tabs>
          <w:tab w:val="left" w:pos="4395"/>
        </w:tabs>
        <w:ind w:left="0"/>
        <w:jc w:val="both"/>
      </w:pPr>
    </w:p>
    <w:p w:rsidR="00BB7341" w:rsidRPr="00EC47EA" w:rsidRDefault="00BB7341" w:rsidP="00EC47EA">
      <w:pPr>
        <w:ind w:left="0"/>
        <w:rPr>
          <w:lang w:val="en-US"/>
        </w:rPr>
      </w:pPr>
    </w:p>
    <w:sectPr w:rsidR="00BB7341" w:rsidRPr="00EC47EA" w:rsidSect="002E5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79"/>
    <w:rsid w:val="00006ED6"/>
    <w:rsid w:val="00021133"/>
    <w:rsid w:val="0005370E"/>
    <w:rsid w:val="000771DC"/>
    <w:rsid w:val="000B3C88"/>
    <w:rsid w:val="000C1E8A"/>
    <w:rsid w:val="000E2523"/>
    <w:rsid w:val="002E5FBC"/>
    <w:rsid w:val="002F6352"/>
    <w:rsid w:val="00382CFE"/>
    <w:rsid w:val="00432FC7"/>
    <w:rsid w:val="004A40F7"/>
    <w:rsid w:val="004B0B07"/>
    <w:rsid w:val="004D4B87"/>
    <w:rsid w:val="00514824"/>
    <w:rsid w:val="005517D7"/>
    <w:rsid w:val="00555A5A"/>
    <w:rsid w:val="005D1113"/>
    <w:rsid w:val="0060282E"/>
    <w:rsid w:val="006A5529"/>
    <w:rsid w:val="00750AE5"/>
    <w:rsid w:val="00752000"/>
    <w:rsid w:val="00851FB2"/>
    <w:rsid w:val="00867D89"/>
    <w:rsid w:val="00892407"/>
    <w:rsid w:val="008B06A4"/>
    <w:rsid w:val="009245E8"/>
    <w:rsid w:val="009825B3"/>
    <w:rsid w:val="009A5B6E"/>
    <w:rsid w:val="009B056F"/>
    <w:rsid w:val="00A27187"/>
    <w:rsid w:val="00A52A73"/>
    <w:rsid w:val="00B92C93"/>
    <w:rsid w:val="00BB7341"/>
    <w:rsid w:val="00C03D79"/>
    <w:rsid w:val="00C2036B"/>
    <w:rsid w:val="00C57C80"/>
    <w:rsid w:val="00C70356"/>
    <w:rsid w:val="00D22E5D"/>
    <w:rsid w:val="00DB224D"/>
    <w:rsid w:val="00DC51C6"/>
    <w:rsid w:val="00E053FA"/>
    <w:rsid w:val="00E72431"/>
    <w:rsid w:val="00EA2DC4"/>
    <w:rsid w:val="00EC47EA"/>
    <w:rsid w:val="00ED39CC"/>
    <w:rsid w:val="00EE33DD"/>
    <w:rsid w:val="00F30855"/>
    <w:rsid w:val="00F40040"/>
    <w:rsid w:val="00F90597"/>
    <w:rsid w:val="00FB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79"/>
    <w:pPr>
      <w:autoSpaceDE w:val="0"/>
      <w:autoSpaceDN w:val="0"/>
      <w:ind w:left="56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9245E8"/>
    <w:pPr>
      <w:widowControl w:val="0"/>
      <w:overflowPunct w:val="0"/>
      <w:autoSpaceDE w:val="0"/>
      <w:autoSpaceDN w:val="0"/>
      <w:adjustRightInd w:val="0"/>
      <w:spacing w:line="480" w:lineRule="auto"/>
      <w:ind w:left="760" w:right="2000" w:hanging="200"/>
      <w:textAlignment w:val="baseline"/>
    </w:pPr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50A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54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3721</Words>
  <Characters>21215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ASP</dc:creator>
  <cp:keywords/>
  <dc:description/>
  <cp:lastModifiedBy>ASP</cp:lastModifiedBy>
  <cp:revision>3</cp:revision>
  <dcterms:created xsi:type="dcterms:W3CDTF">2014-02-19T09:30:00Z</dcterms:created>
  <dcterms:modified xsi:type="dcterms:W3CDTF">2014-03-26T09:34:00Z</dcterms:modified>
</cp:coreProperties>
</file>