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DF" w:rsidRDefault="00AC22DF" w:rsidP="000D26A2">
      <w:pPr>
        <w:ind w:left="0"/>
      </w:pPr>
    </w:p>
    <w:p w:rsidR="00AC22DF" w:rsidRDefault="00AC22DF" w:rsidP="000D26A2">
      <w:pPr>
        <w:ind w:left="0"/>
      </w:pPr>
    </w:p>
    <w:p w:rsidR="00AC22DF" w:rsidRPr="00B44DFA" w:rsidRDefault="00AC22DF" w:rsidP="000D26A2">
      <w:pPr>
        <w:ind w:left="0"/>
      </w:pPr>
    </w:p>
    <w:p w:rsidR="00AC22DF" w:rsidRPr="00B44DFA" w:rsidRDefault="00AC22DF" w:rsidP="000D26A2">
      <w:pPr>
        <w:ind w:left="0"/>
      </w:pPr>
    </w:p>
    <w:p w:rsidR="00AC22DF" w:rsidRDefault="00AC22DF" w:rsidP="000D26A2">
      <w:pPr>
        <w:jc w:val="center"/>
      </w:pPr>
    </w:p>
    <w:p w:rsidR="00AC22DF" w:rsidRDefault="00AC22DF" w:rsidP="000D26A2">
      <w:pPr>
        <w:jc w:val="center"/>
      </w:pPr>
    </w:p>
    <w:p w:rsidR="00AC22DF" w:rsidRDefault="00AC22DF" w:rsidP="000D26A2">
      <w:pPr>
        <w:jc w:val="center"/>
      </w:pPr>
    </w:p>
    <w:p w:rsidR="00AC22DF" w:rsidRDefault="00AC22DF" w:rsidP="000D26A2">
      <w:pPr>
        <w:jc w:val="center"/>
      </w:pPr>
    </w:p>
    <w:p w:rsidR="00AC22DF" w:rsidRDefault="00AC22DF" w:rsidP="000D26A2">
      <w:pPr>
        <w:ind w:left="0"/>
      </w:pPr>
    </w:p>
    <w:p w:rsidR="00AC22DF" w:rsidRDefault="00AC22DF" w:rsidP="000D26A2">
      <w:pPr>
        <w:ind w:left="0"/>
      </w:pPr>
    </w:p>
    <w:p w:rsidR="00AC22DF" w:rsidRDefault="00AC22DF" w:rsidP="000D26A2">
      <w:pPr>
        <w:ind w:left="0"/>
      </w:pPr>
    </w:p>
    <w:p w:rsidR="00AC22DF" w:rsidRPr="00BE0E4E" w:rsidRDefault="00AC22DF" w:rsidP="000D26A2">
      <w:pPr>
        <w:ind w:left="0"/>
      </w:pPr>
    </w:p>
    <w:p w:rsidR="00AC22DF" w:rsidRPr="00BE0E4E" w:rsidRDefault="00AC22DF" w:rsidP="000D26A2">
      <w:pPr>
        <w:ind w:left="0"/>
      </w:pPr>
    </w:p>
    <w:p w:rsidR="00AC22DF" w:rsidRPr="00BE0E4E" w:rsidRDefault="00AC22DF" w:rsidP="000D26A2">
      <w:pPr>
        <w:ind w:left="0"/>
      </w:pPr>
    </w:p>
    <w:p w:rsidR="00AC22DF" w:rsidRPr="00BE0E4E" w:rsidRDefault="00AC22DF" w:rsidP="000D26A2">
      <w:pPr>
        <w:ind w:left="0"/>
      </w:pPr>
    </w:p>
    <w:p w:rsidR="00AC22DF" w:rsidRPr="00BE0E4E" w:rsidRDefault="00AC22DF" w:rsidP="000D26A2">
      <w:pPr>
        <w:ind w:left="0"/>
      </w:pPr>
    </w:p>
    <w:p w:rsidR="00AC22DF" w:rsidRPr="00BE0E4E" w:rsidRDefault="00AC22DF" w:rsidP="000D26A2">
      <w:pPr>
        <w:ind w:left="0"/>
      </w:pPr>
    </w:p>
    <w:p w:rsidR="00AC22DF" w:rsidRPr="00BE0E4E" w:rsidRDefault="00AC22DF" w:rsidP="000D26A2">
      <w:pPr>
        <w:ind w:left="0"/>
        <w:jc w:val="center"/>
      </w:pPr>
      <w:r w:rsidRPr="00BE0E4E">
        <w:t>ПРОГРАММА ВСТУПИТЕЛЬНОГО ЭКЗАМЕНА В АСПИРАНТУРУ</w:t>
      </w:r>
    </w:p>
    <w:p w:rsidR="00AC22DF" w:rsidRPr="00BE0E4E" w:rsidRDefault="00AC22DF" w:rsidP="000D26A2">
      <w:pPr>
        <w:ind w:left="0"/>
        <w:jc w:val="center"/>
      </w:pPr>
    </w:p>
    <w:p w:rsidR="00AC22DF" w:rsidRPr="008506BE" w:rsidRDefault="00AC22DF" w:rsidP="000D26A2">
      <w:pPr>
        <w:ind w:left="0"/>
      </w:pPr>
    </w:p>
    <w:p w:rsidR="00AC22DF" w:rsidRDefault="00AC22DF" w:rsidP="00F0259A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</w:t>
      </w:r>
      <w:r w:rsidRPr="008B06A4">
        <w:rPr>
          <w:b/>
          <w:sz w:val="28"/>
          <w:szCs w:val="28"/>
        </w:rPr>
        <w:t>04.06.01</w:t>
      </w:r>
      <w:r>
        <w:rPr>
          <w:sz w:val="28"/>
          <w:szCs w:val="28"/>
        </w:rPr>
        <w:t xml:space="preserve"> – Химические науки</w:t>
      </w:r>
    </w:p>
    <w:p w:rsidR="00AC22DF" w:rsidRDefault="00AC22DF" w:rsidP="00F0259A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профиль  Высокомолекулярные соединения (02.00.06)</w:t>
      </w:r>
    </w:p>
    <w:p w:rsidR="00AC22DF" w:rsidRPr="00BE0E4E" w:rsidRDefault="00AC22DF" w:rsidP="000D26A2">
      <w:pPr>
        <w:ind w:left="0"/>
      </w:pPr>
    </w:p>
    <w:p w:rsidR="00AC22DF" w:rsidRPr="00BE0E4E" w:rsidRDefault="00AC22DF" w:rsidP="000D26A2">
      <w:pPr>
        <w:ind w:left="0"/>
      </w:pPr>
    </w:p>
    <w:p w:rsidR="00AC22DF" w:rsidRPr="00BE0E4E" w:rsidRDefault="00AC22DF" w:rsidP="000D26A2">
      <w:pPr>
        <w:ind w:left="0"/>
      </w:pPr>
    </w:p>
    <w:p w:rsidR="00AC22DF" w:rsidRPr="00BE0E4E" w:rsidRDefault="00AC22DF" w:rsidP="000D26A2">
      <w:pPr>
        <w:ind w:left="0"/>
      </w:pPr>
    </w:p>
    <w:p w:rsidR="00AC22DF" w:rsidRPr="00BE0E4E" w:rsidRDefault="00AC22DF" w:rsidP="000D26A2">
      <w:pPr>
        <w:ind w:left="0"/>
      </w:pPr>
    </w:p>
    <w:p w:rsidR="00AC22DF" w:rsidRPr="00BE0E4E" w:rsidRDefault="00AC22DF" w:rsidP="000D26A2">
      <w:pPr>
        <w:ind w:left="0"/>
      </w:pPr>
    </w:p>
    <w:p w:rsidR="00AC22DF" w:rsidRPr="00BE0E4E" w:rsidRDefault="00AC22DF" w:rsidP="000D26A2">
      <w:pPr>
        <w:ind w:left="0"/>
      </w:pPr>
    </w:p>
    <w:p w:rsidR="00AC22DF" w:rsidRPr="00BE0E4E" w:rsidRDefault="00AC22DF" w:rsidP="000D26A2">
      <w:pPr>
        <w:ind w:left="0"/>
      </w:pPr>
    </w:p>
    <w:p w:rsidR="00AC22DF" w:rsidRPr="00BE0E4E" w:rsidRDefault="00AC22DF" w:rsidP="000D26A2">
      <w:pPr>
        <w:ind w:left="0"/>
      </w:pPr>
    </w:p>
    <w:p w:rsidR="00AC22DF" w:rsidRPr="00BE0E4E" w:rsidRDefault="00AC22DF" w:rsidP="000D26A2">
      <w:pPr>
        <w:ind w:left="0"/>
      </w:pPr>
    </w:p>
    <w:p w:rsidR="00AC22DF" w:rsidRPr="00BE0E4E" w:rsidRDefault="00AC22DF" w:rsidP="000D26A2">
      <w:pPr>
        <w:ind w:left="0"/>
      </w:pPr>
    </w:p>
    <w:p w:rsidR="00AC22DF" w:rsidRPr="00BE0E4E" w:rsidRDefault="00AC22DF" w:rsidP="000D26A2">
      <w:pPr>
        <w:ind w:left="0"/>
      </w:pPr>
    </w:p>
    <w:p w:rsidR="00AC22DF" w:rsidRPr="00BE0E4E" w:rsidRDefault="00AC22DF" w:rsidP="000D26A2">
      <w:pPr>
        <w:ind w:left="0"/>
      </w:pPr>
    </w:p>
    <w:p w:rsidR="00AC22DF" w:rsidRPr="00BE0E4E" w:rsidRDefault="00AC22DF" w:rsidP="000D26A2">
      <w:pPr>
        <w:ind w:left="0"/>
      </w:pPr>
    </w:p>
    <w:p w:rsidR="00AC22DF" w:rsidRPr="00BE0E4E" w:rsidRDefault="00AC22DF" w:rsidP="000D26A2">
      <w:pPr>
        <w:ind w:left="0"/>
      </w:pPr>
    </w:p>
    <w:p w:rsidR="00AC22DF" w:rsidRPr="00BE0E4E" w:rsidRDefault="00AC22DF" w:rsidP="000D26A2">
      <w:pPr>
        <w:ind w:left="0"/>
      </w:pPr>
    </w:p>
    <w:p w:rsidR="00AC22DF" w:rsidRPr="00BE0E4E" w:rsidRDefault="00AC22DF" w:rsidP="000D26A2">
      <w:pPr>
        <w:ind w:left="0"/>
      </w:pPr>
    </w:p>
    <w:p w:rsidR="00AC22DF" w:rsidRPr="00BE0E4E" w:rsidRDefault="00AC22DF" w:rsidP="000D26A2">
      <w:pPr>
        <w:ind w:left="0"/>
      </w:pPr>
    </w:p>
    <w:p w:rsidR="00AC22DF" w:rsidRPr="00BE0E4E" w:rsidRDefault="00AC22DF" w:rsidP="000D26A2">
      <w:pPr>
        <w:ind w:left="0"/>
      </w:pPr>
    </w:p>
    <w:p w:rsidR="00AC22DF" w:rsidRPr="00BE0E4E" w:rsidRDefault="00AC22DF" w:rsidP="000D26A2">
      <w:pPr>
        <w:ind w:left="0"/>
      </w:pPr>
    </w:p>
    <w:p w:rsidR="00AC22DF" w:rsidRPr="00BE0E4E" w:rsidRDefault="00AC22DF" w:rsidP="000D26A2">
      <w:pPr>
        <w:ind w:left="0"/>
      </w:pPr>
    </w:p>
    <w:p w:rsidR="00AC22DF" w:rsidRPr="00BE0E4E" w:rsidRDefault="00AC22DF" w:rsidP="000D26A2">
      <w:pPr>
        <w:ind w:left="0"/>
      </w:pPr>
    </w:p>
    <w:p w:rsidR="00AC22DF" w:rsidRPr="00BE0E4E" w:rsidRDefault="00AC22DF" w:rsidP="000D26A2">
      <w:pPr>
        <w:ind w:left="0"/>
      </w:pPr>
    </w:p>
    <w:p w:rsidR="00AC22DF" w:rsidRPr="00BE0E4E" w:rsidRDefault="00AC22DF" w:rsidP="000D26A2">
      <w:pPr>
        <w:ind w:left="0"/>
      </w:pPr>
    </w:p>
    <w:p w:rsidR="00AC22DF" w:rsidRPr="00BE0E4E" w:rsidRDefault="00AC22DF" w:rsidP="000D26A2">
      <w:pPr>
        <w:ind w:left="0"/>
      </w:pPr>
    </w:p>
    <w:p w:rsidR="00AC22DF" w:rsidRPr="00BE0E4E" w:rsidRDefault="00AC22DF" w:rsidP="000D26A2">
      <w:pPr>
        <w:ind w:left="0"/>
      </w:pPr>
    </w:p>
    <w:p w:rsidR="00AC22DF" w:rsidRDefault="00AC22DF" w:rsidP="000D26A2">
      <w:pPr>
        <w:pStyle w:val="Heading2"/>
      </w:pPr>
    </w:p>
    <w:p w:rsidR="00AC22DF" w:rsidRPr="00BE0E4E" w:rsidRDefault="00AC22DF" w:rsidP="000D26A2">
      <w:pPr>
        <w:pStyle w:val="Heading2"/>
      </w:pPr>
      <w:r w:rsidRPr="00BE0E4E">
        <w:br w:type="page"/>
      </w:r>
    </w:p>
    <w:p w:rsidR="00AC22DF" w:rsidRPr="00BE0E4E" w:rsidRDefault="00AC22DF" w:rsidP="000D26A2">
      <w:pPr>
        <w:ind w:left="0"/>
        <w:jc w:val="both"/>
        <w:rPr>
          <w:i/>
        </w:rPr>
      </w:pPr>
    </w:p>
    <w:p w:rsidR="00AC22DF" w:rsidRPr="00BE0E4E" w:rsidRDefault="00AC22DF" w:rsidP="000D26A2">
      <w:pPr>
        <w:ind w:left="0"/>
        <w:jc w:val="both"/>
      </w:pPr>
      <w:r w:rsidRPr="00BE0E4E">
        <w:t xml:space="preserve">       I. Введение </w:t>
      </w:r>
    </w:p>
    <w:p w:rsidR="00AC22DF" w:rsidRPr="00DA52CB" w:rsidRDefault="00AC22DF" w:rsidP="000D26A2">
      <w:pPr>
        <w:ind w:left="0"/>
        <w:jc w:val="both"/>
        <w:rPr>
          <w:b/>
        </w:rPr>
      </w:pPr>
      <w:r w:rsidRPr="00BE0E4E">
        <w:t xml:space="preserve">       </w:t>
      </w:r>
      <w:r w:rsidRPr="00DA52CB">
        <w:rPr>
          <w:b/>
        </w:rPr>
        <w:t>2. Основные понятия в химии мономеров и полимеров.</w:t>
      </w:r>
    </w:p>
    <w:p w:rsidR="00AC22DF" w:rsidRPr="00BE0E4E" w:rsidRDefault="00AC22DF" w:rsidP="000D26A2">
      <w:pPr>
        <w:ind w:left="0"/>
        <w:jc w:val="both"/>
      </w:pPr>
      <w:r w:rsidRPr="00BE0E4E">
        <w:t xml:space="preserve">       Макромолекула и элементарное звено. Мономеры, полимеры и олигомеры. Степень полимеризации, молекулярная масса,  полимолекулярность,  разнозвенность. Основные отличия свойств полимеров от низкомолекулярных веществ. Элементы, способные к образованию полимерных цепей.</w:t>
      </w:r>
    </w:p>
    <w:p w:rsidR="00AC22DF" w:rsidRPr="00DA52CB" w:rsidRDefault="00AC22DF" w:rsidP="000D26A2">
      <w:pPr>
        <w:ind w:left="0"/>
        <w:jc w:val="both"/>
        <w:rPr>
          <w:b/>
        </w:rPr>
      </w:pPr>
      <w:r w:rsidRPr="00DA52CB">
        <w:rPr>
          <w:b/>
        </w:rPr>
        <w:t xml:space="preserve">       3. Классификация и номенклатура полимеров.</w:t>
      </w:r>
    </w:p>
    <w:p w:rsidR="00AC22DF" w:rsidRPr="00BE0E4E" w:rsidRDefault="00AC22DF" w:rsidP="000D26A2">
      <w:pPr>
        <w:ind w:left="0"/>
        <w:jc w:val="both"/>
      </w:pPr>
      <w:r w:rsidRPr="00BE0E4E">
        <w:t xml:space="preserve">       Классификация полимеров по происхождению: природные, искусственные, синтетические; методам синтеза: полимеризационные, поликонденсационные; поведению при нагревании: термопластичные (термопласты), термореактивные (реактопласты); по строению и составу макромолекул: неорганические, органические, элементорганические; по применению: эластомеры, волокна, пластмассы (пластики).</w:t>
      </w:r>
    </w:p>
    <w:p w:rsidR="00AC22DF" w:rsidRPr="00BE0E4E" w:rsidRDefault="00AC22DF" w:rsidP="000D26A2">
      <w:pPr>
        <w:ind w:left="0"/>
        <w:jc w:val="both"/>
      </w:pPr>
      <w:r w:rsidRPr="00BE0E4E">
        <w:t xml:space="preserve"> Номенклатура полимеров. Рациональная номенклатура. Номенклатура ИЮПАК. Номенклатура сополимеров (систематическая номенклатура): неустановленный тип сополимера, статистические сополимеры, случайные сополимеры, чередующиеся сополимеры, периодические сополимеры, блок-сополимеры.</w:t>
      </w:r>
    </w:p>
    <w:p w:rsidR="00AC22DF" w:rsidRPr="00DA52CB" w:rsidRDefault="00AC22DF" w:rsidP="000D26A2">
      <w:pPr>
        <w:jc w:val="both"/>
        <w:rPr>
          <w:b/>
        </w:rPr>
      </w:pPr>
      <w:r w:rsidRPr="00DA52CB">
        <w:rPr>
          <w:b/>
        </w:rPr>
        <w:t xml:space="preserve">4. Особенности свойств мономеров и полимеров.  </w:t>
      </w:r>
    </w:p>
    <w:p w:rsidR="00AC22DF" w:rsidRPr="00BE0E4E" w:rsidRDefault="00AC22DF" w:rsidP="000D26A2">
      <w:pPr>
        <w:ind w:left="0"/>
        <w:jc w:val="both"/>
      </w:pPr>
      <w:r w:rsidRPr="00BE0E4E">
        <w:t>Молекулярная масса. Полидисперсность. Среднечисловая молекулярная масса. Среднемассовая молекулярная масса. Средневязкостная молекулярная масса. Высокая асимметрия. Гибкость. Разнозвенность. Конфигурационная регулярность. Сильные межмолекулярные взаимодействия. Сложность надмолекулярных структур.</w:t>
      </w:r>
    </w:p>
    <w:p w:rsidR="00AC22DF" w:rsidRDefault="00AC22DF" w:rsidP="000D26A2">
      <w:pPr>
        <w:ind w:left="0"/>
        <w:jc w:val="both"/>
      </w:pPr>
      <w:r w:rsidRPr="00BE0E4E">
        <w:t xml:space="preserve"> Особенности макросвойств полимеров. Отсутствие газообразного состояния. Замедленная кинетика и размытость фазовых переходов. Большие времена релаксационных процессов. Наличие высокоэластического состояния. Наличие специфического ориентированного состояния.</w:t>
      </w:r>
    </w:p>
    <w:p w:rsidR="00AC22DF" w:rsidRPr="00DA52CB" w:rsidRDefault="00AC22DF" w:rsidP="000D26A2">
      <w:pPr>
        <w:jc w:val="both"/>
        <w:rPr>
          <w:b/>
        </w:rPr>
      </w:pPr>
      <w:r w:rsidRPr="00DA52CB">
        <w:rPr>
          <w:b/>
        </w:rPr>
        <w:t xml:space="preserve"> 5.Методы определения размеров макромолекул (молекулярной массы). </w:t>
      </w:r>
    </w:p>
    <w:p w:rsidR="00AC22DF" w:rsidRPr="00BE0E4E" w:rsidRDefault="00AC22DF" w:rsidP="000D26A2">
      <w:pPr>
        <w:ind w:left="0"/>
        <w:jc w:val="both"/>
      </w:pPr>
      <w:r w:rsidRPr="00BE0E4E">
        <w:t xml:space="preserve">           Виды усреднения молекулярных масс. Среднемассовая, среднечисловая и средневязкостная молекулярная масса.</w:t>
      </w:r>
    </w:p>
    <w:p w:rsidR="00AC22DF" w:rsidRPr="00BE0E4E" w:rsidRDefault="00AC22DF" w:rsidP="000D26A2">
      <w:pPr>
        <w:ind w:left="0"/>
        <w:jc w:val="both"/>
      </w:pPr>
      <w:r w:rsidRPr="00BE0E4E">
        <w:t xml:space="preserve">Определение среднечисловой ММ по концевым группам. Химические методы анализа. Определение карбоксильных групп и кислотного числа. Определение содержания гидроксильных групп. Определение содержания аминогрупп. Физические методы анализа концевых групп. Определение среднечисловой ММ измерением осмотического давления. Измерение среднечисловой ММ методами эбулиоскопии и криоскопии. Методы измерения среднемассовой молекулярной массы: нефелометрия, ультрацентрифугирование. </w:t>
      </w:r>
    </w:p>
    <w:p w:rsidR="00AC22DF" w:rsidRPr="00BE0E4E" w:rsidRDefault="00AC22DF" w:rsidP="000D26A2">
      <w:pPr>
        <w:ind w:left="0"/>
        <w:jc w:val="both"/>
      </w:pPr>
      <w:r w:rsidRPr="00BE0E4E">
        <w:t>Вискозиметрический метод определения ММ. Характеристическая вязкость. Фракционирование полимеров.</w:t>
      </w:r>
    </w:p>
    <w:p w:rsidR="00AC22DF" w:rsidRPr="00DA52CB" w:rsidRDefault="00AC22DF" w:rsidP="000D26A2">
      <w:pPr>
        <w:ind w:left="0" w:firstLine="708"/>
        <w:jc w:val="both"/>
        <w:rPr>
          <w:b/>
        </w:rPr>
      </w:pPr>
      <w:r w:rsidRPr="00DA52CB">
        <w:rPr>
          <w:b/>
        </w:rPr>
        <w:t xml:space="preserve">6. Получение синтетических полимеров. </w:t>
      </w:r>
    </w:p>
    <w:p w:rsidR="00AC22DF" w:rsidRPr="00BE0E4E" w:rsidRDefault="00AC22DF" w:rsidP="000D26A2">
      <w:pPr>
        <w:ind w:left="0"/>
        <w:jc w:val="both"/>
      </w:pPr>
      <w:r w:rsidRPr="00BE0E4E">
        <w:t xml:space="preserve"> Классификация методов синтеза высокомолекулярных соединений. Полимеризация непредельных соединений и циклов. Мономеры для полимеризации. Термодинамика полимеризации. Верхняя предельная температура полимеризации. </w:t>
      </w:r>
    </w:p>
    <w:p w:rsidR="00AC22DF" w:rsidRPr="00DA52CB" w:rsidRDefault="00AC22DF" w:rsidP="000D26A2">
      <w:pPr>
        <w:ind w:left="0"/>
        <w:jc w:val="both"/>
        <w:rPr>
          <w:b/>
        </w:rPr>
      </w:pPr>
      <w:r w:rsidRPr="00BE0E4E">
        <w:t xml:space="preserve"> </w:t>
      </w:r>
      <w:r>
        <w:tab/>
      </w:r>
      <w:r w:rsidRPr="00DA52CB">
        <w:rPr>
          <w:b/>
        </w:rPr>
        <w:t>6.1. Радикальная полимеризация.</w:t>
      </w:r>
    </w:p>
    <w:p w:rsidR="00AC22DF" w:rsidRPr="00BE0E4E" w:rsidRDefault="00AC22DF" w:rsidP="000D26A2">
      <w:pPr>
        <w:ind w:left="0"/>
        <w:jc w:val="both"/>
      </w:pPr>
      <w:r w:rsidRPr="00BE0E4E">
        <w:t xml:space="preserve"> Влияние строения мономера на способность к полимеризации. Производные этилена (1,1- и 1,2-дизамещенные, три- и тетразамещенные). Стерические эффекты.  Полярность мономера и поляризуемость двойной связи. Полимеризация ацетиленов, диеновых и карбонильных соединений.</w:t>
      </w:r>
    </w:p>
    <w:p w:rsidR="00AC22DF" w:rsidRPr="00BE0E4E" w:rsidRDefault="00AC22DF" w:rsidP="000D26A2">
      <w:pPr>
        <w:pStyle w:val="21"/>
        <w:rPr>
          <w:sz w:val="24"/>
          <w:szCs w:val="24"/>
        </w:rPr>
      </w:pPr>
      <w:r w:rsidRPr="00BE0E4E">
        <w:rPr>
          <w:sz w:val="24"/>
          <w:szCs w:val="24"/>
        </w:rPr>
        <w:t>Реакционная способность свободных радикалов. Пять типов радикальных реакций. Рекомбинация, фрагментация, присоединение, диспропорционирование и передача радикалов. Особенности этих реакций. Соотношение скоростей рекомбинации и диспропорционирования. Влияние природы радикала и заместителей в мономере на скорость и место присоединения радикалов. Относительная реакционная способность различных радикалов в реакции присоединения к этилену. Активность и стабильность радикалов. Преимущественный рост цепи по типу «голова к хвосту».</w:t>
      </w:r>
    </w:p>
    <w:p w:rsidR="00AC22DF" w:rsidRPr="00BE0E4E" w:rsidRDefault="00AC22DF" w:rsidP="000D26A2">
      <w:pPr>
        <w:ind w:left="0"/>
        <w:jc w:val="both"/>
      </w:pPr>
      <w:r w:rsidRPr="00BE0E4E">
        <w:t xml:space="preserve"> </w:t>
      </w:r>
      <w:r>
        <w:tab/>
      </w:r>
      <w:r w:rsidRPr="00BE0E4E">
        <w:t>Механизм радикальной полимеризации. Элементарные стадии реакции полимеризации. Инициирование радикальной полимеризации: термическое, фотохимическое, радиационное и химическое. Типы инициаторов: перекиси и гидроперекиси, азо- и диазосоединения. Недостатки инициаторов этого типа. Энергия активации стадии инициирования. Полимеризация в окислительно-восстановительных системах.</w:t>
      </w:r>
    </w:p>
    <w:p w:rsidR="00AC22DF" w:rsidRPr="00BE0E4E" w:rsidRDefault="00AC22DF" w:rsidP="000D26A2">
      <w:pPr>
        <w:ind w:left="0" w:firstLine="708"/>
        <w:jc w:val="both"/>
      </w:pPr>
      <w:r w:rsidRPr="00BE0E4E">
        <w:t>Стадия роста цепи. Активность свободных радикалов, образующихся в ходе роста макромолекулярной цепи. Зависимость реакционной способности растущих макрорадикалов от условий реакции. Энергия активации стадии роста цепи.</w:t>
      </w:r>
    </w:p>
    <w:p w:rsidR="00AC22DF" w:rsidRPr="00BE0E4E" w:rsidRDefault="00AC22DF" w:rsidP="000D26A2">
      <w:pPr>
        <w:ind w:left="0" w:firstLine="708"/>
        <w:jc w:val="both"/>
      </w:pPr>
      <w:r w:rsidRPr="00BE0E4E">
        <w:t>Стадия обрыва цепи. Рекомбинация, диспропорционирование и передача цепи на мономер, растворитель и полимер.</w:t>
      </w:r>
    </w:p>
    <w:p w:rsidR="00AC22DF" w:rsidRPr="00BE0E4E" w:rsidRDefault="00AC22DF" w:rsidP="000D26A2">
      <w:pPr>
        <w:ind w:left="0" w:firstLine="708"/>
        <w:jc w:val="both"/>
      </w:pPr>
      <w:r w:rsidRPr="00BE0E4E">
        <w:t>Теломеризация. Различия в активностях растворителей и растущих полимерных радикалов. Замедлители радикальной полимеризации, регуляторы молекулярной массы.</w:t>
      </w:r>
    </w:p>
    <w:p w:rsidR="00AC22DF" w:rsidRPr="00BE0E4E" w:rsidRDefault="00AC22DF" w:rsidP="000D26A2">
      <w:pPr>
        <w:ind w:left="0"/>
        <w:jc w:val="both"/>
      </w:pPr>
      <w:r w:rsidRPr="00BE0E4E">
        <w:t>Вывод кинетического уравнения радикальной полимеризации. Стационарное состояние по растущим радикалам. Зависимость суммарной скорости полимеризации и молекулярной массы полимера от концентрации мономера, инициатора. Влияние различных факторов на процесс радикальной полимеризации, роль давления в реакции полимеризации.</w:t>
      </w:r>
    </w:p>
    <w:p w:rsidR="00AC22DF" w:rsidRPr="00BE0E4E" w:rsidRDefault="00AC22DF" w:rsidP="000D26A2">
      <w:pPr>
        <w:ind w:left="0" w:firstLine="708"/>
        <w:jc w:val="both"/>
      </w:pPr>
      <w:r w:rsidRPr="00BE0E4E">
        <w:t>Способы проведения полимеризации: полимеризация в массе, растворителях, эмульсионная и суспензионная полимеризация. Полимеризация в твердой фазе.</w:t>
      </w:r>
    </w:p>
    <w:p w:rsidR="00AC22DF" w:rsidRPr="00B91623" w:rsidRDefault="00AC22DF" w:rsidP="000D26A2">
      <w:pPr>
        <w:ind w:left="0" w:firstLine="708"/>
        <w:jc w:val="both"/>
        <w:rPr>
          <w:b/>
        </w:rPr>
      </w:pPr>
      <w:r w:rsidRPr="00B91623">
        <w:rPr>
          <w:b/>
        </w:rPr>
        <w:t>6.2. Ионная (каталитическая) полимеризация.</w:t>
      </w:r>
    </w:p>
    <w:p w:rsidR="00AC22DF" w:rsidRPr="00BE0E4E" w:rsidRDefault="00AC22DF" w:rsidP="000D26A2">
      <w:pPr>
        <w:ind w:left="0"/>
        <w:jc w:val="both"/>
      </w:pPr>
      <w:r w:rsidRPr="00BE0E4E">
        <w:t>Виды ионной полимеризации:  катионная, анионная, ионно-координационная.</w:t>
      </w:r>
    </w:p>
    <w:p w:rsidR="00AC22DF" w:rsidRPr="00BE0E4E" w:rsidRDefault="00AC22DF" w:rsidP="000D26A2">
      <w:pPr>
        <w:ind w:left="0"/>
        <w:jc w:val="both"/>
      </w:pPr>
      <w:r w:rsidRPr="00BE0E4E">
        <w:t xml:space="preserve"> Катионная полимеризация.</w:t>
      </w:r>
    </w:p>
    <w:p w:rsidR="00AC22DF" w:rsidRPr="00BE0E4E" w:rsidRDefault="00AC22DF" w:rsidP="000D26A2">
      <w:pPr>
        <w:ind w:left="0"/>
        <w:jc w:val="both"/>
      </w:pPr>
      <w:r w:rsidRPr="00BE0E4E">
        <w:t>Катализаторы катионной полимеризации, их активность, роль сокатализатора. Мономеры, склонные к полимеризации по катионному механизму. Реакционная способность мономеров в катионной полимеризации. Элементарные стадии катионной полимеризации. Роль противоиона при каталитической полимеризации. Вывод кинетического уравнения катионной полимеризации.</w:t>
      </w:r>
    </w:p>
    <w:p w:rsidR="00AC22DF" w:rsidRPr="00BE0E4E" w:rsidRDefault="00AC22DF" w:rsidP="000D26A2">
      <w:pPr>
        <w:ind w:left="0"/>
        <w:jc w:val="both"/>
      </w:pPr>
      <w:r w:rsidRPr="00BE0E4E">
        <w:t xml:space="preserve">Анионная полимеризация. </w:t>
      </w:r>
    </w:p>
    <w:p w:rsidR="00AC22DF" w:rsidRPr="00BE0E4E" w:rsidRDefault="00AC22DF" w:rsidP="000D26A2">
      <w:pPr>
        <w:ind w:left="0"/>
        <w:jc w:val="both"/>
      </w:pPr>
      <w:r w:rsidRPr="00BE0E4E">
        <w:t>Мономеры, склонные к полимеризации по анионному механизму, катализаторы анионной полимеризации. «Живые» полимеры. Вывод кинетического уравнения.</w:t>
      </w:r>
    </w:p>
    <w:p w:rsidR="00AC22DF" w:rsidRPr="00BE0E4E" w:rsidRDefault="00AC22DF" w:rsidP="000D26A2">
      <w:pPr>
        <w:ind w:left="0"/>
        <w:jc w:val="both"/>
      </w:pPr>
      <w:r w:rsidRPr="00BE0E4E">
        <w:t xml:space="preserve"> Ионно-координационная полимеризация.</w:t>
      </w:r>
    </w:p>
    <w:p w:rsidR="00AC22DF" w:rsidRPr="00BE0E4E" w:rsidRDefault="00AC22DF" w:rsidP="000D26A2">
      <w:pPr>
        <w:ind w:left="0"/>
        <w:jc w:val="both"/>
      </w:pPr>
      <w:r w:rsidRPr="00BE0E4E">
        <w:t>Изотактические, синдиотактические, атактические полимеры. Полимеризация на катализаторах Циглера-Натта и оксидных катализаторах. Влияние природы и соотношения компонентов катализатора на структуру образующегося полимера. Механизм ионно-координационной полимеризации.</w:t>
      </w:r>
    </w:p>
    <w:p w:rsidR="00AC22DF" w:rsidRPr="00BE0E4E" w:rsidRDefault="00AC22DF" w:rsidP="000D26A2">
      <w:pPr>
        <w:ind w:left="0"/>
        <w:jc w:val="both"/>
      </w:pPr>
      <w:r w:rsidRPr="00BE0E4E">
        <w:t xml:space="preserve">     Сополимеризация.</w:t>
      </w:r>
    </w:p>
    <w:p w:rsidR="00AC22DF" w:rsidRPr="00BE0E4E" w:rsidRDefault="00AC22DF" w:rsidP="000D26A2">
      <w:pPr>
        <w:pStyle w:val="21"/>
        <w:rPr>
          <w:sz w:val="24"/>
          <w:szCs w:val="24"/>
        </w:rPr>
      </w:pPr>
      <w:r w:rsidRPr="00BE0E4E">
        <w:rPr>
          <w:sz w:val="24"/>
          <w:szCs w:val="24"/>
        </w:rPr>
        <w:t xml:space="preserve">Задачи, решаемые путем сополимеризации нескольких мономеров. Устранение недостатков одного или нескольких гомополимеров и придание сополимеру достоинств гомополимеров. Примеры сополимеризации. Вывод уравнения состава сополимера. Допущения, применяемые при выводе уравнения. Различия в активности мономеров. Понятие о константах сополимеризации, их физический смысл. Зависимость дифференциального состава сополимера от констант сополимеризации и концентрации мономеров. </w:t>
      </w:r>
    </w:p>
    <w:p w:rsidR="00AC22DF" w:rsidRPr="00BE0E4E" w:rsidRDefault="00AC22DF" w:rsidP="000D26A2">
      <w:pPr>
        <w:pStyle w:val="21"/>
        <w:rPr>
          <w:sz w:val="24"/>
          <w:szCs w:val="24"/>
        </w:rPr>
      </w:pPr>
      <w:r w:rsidRPr="00BE0E4E">
        <w:rPr>
          <w:sz w:val="24"/>
          <w:szCs w:val="24"/>
        </w:rPr>
        <w:t>Анализ уравнения состава. Влияние способы инициирования на константы сополимеризации. Предельный случаи сополимеризации. Идеальная сополимеризация, Чередующаяся, азеотропная и блоксополимеризация. Экспериментальное определение констант сополимеризации. Методы Майо-Льюиса и Файнемана-Росса.</w:t>
      </w:r>
    </w:p>
    <w:p w:rsidR="00AC22DF" w:rsidRPr="00BE0E4E" w:rsidRDefault="00AC22DF" w:rsidP="000D26A2">
      <w:pPr>
        <w:pStyle w:val="21"/>
        <w:rPr>
          <w:sz w:val="24"/>
          <w:szCs w:val="24"/>
        </w:rPr>
      </w:pPr>
      <w:r w:rsidRPr="00BE0E4E">
        <w:rPr>
          <w:sz w:val="24"/>
          <w:szCs w:val="24"/>
        </w:rPr>
        <w:t>Схема Альфрея-Прайса (</w:t>
      </w:r>
      <w:r w:rsidRPr="00BE0E4E">
        <w:rPr>
          <w:sz w:val="24"/>
          <w:szCs w:val="24"/>
          <w:lang w:val="en-US"/>
        </w:rPr>
        <w:t>Q</w:t>
      </w:r>
      <w:r w:rsidRPr="00BE0E4E">
        <w:rPr>
          <w:sz w:val="24"/>
          <w:szCs w:val="24"/>
        </w:rPr>
        <w:t>-</w:t>
      </w:r>
      <w:r w:rsidRPr="00BE0E4E">
        <w:rPr>
          <w:sz w:val="24"/>
          <w:szCs w:val="24"/>
          <w:lang w:val="en-US"/>
        </w:rPr>
        <w:t>e</w:t>
      </w:r>
      <w:r w:rsidRPr="00BE0E4E">
        <w:rPr>
          <w:sz w:val="24"/>
          <w:szCs w:val="24"/>
        </w:rPr>
        <w:t xml:space="preserve">). Выражения для констант радикальной сополимеризации через активность и полярность участников реакции. Анализ значений </w:t>
      </w:r>
      <w:r w:rsidRPr="00BE0E4E">
        <w:rPr>
          <w:sz w:val="24"/>
          <w:szCs w:val="24"/>
          <w:lang w:val="en-US"/>
        </w:rPr>
        <w:t>Q</w:t>
      </w:r>
      <w:r w:rsidRPr="00BE0E4E">
        <w:rPr>
          <w:sz w:val="24"/>
          <w:szCs w:val="24"/>
        </w:rPr>
        <w:t xml:space="preserve"> и </w:t>
      </w:r>
      <w:r w:rsidRPr="00BE0E4E">
        <w:rPr>
          <w:sz w:val="24"/>
          <w:szCs w:val="24"/>
          <w:lang w:val="en-US"/>
        </w:rPr>
        <w:t>e</w:t>
      </w:r>
      <w:r w:rsidRPr="00BE0E4E">
        <w:rPr>
          <w:sz w:val="24"/>
          <w:szCs w:val="24"/>
        </w:rPr>
        <w:t xml:space="preserve"> для различных мономеров.</w:t>
      </w:r>
    </w:p>
    <w:p w:rsidR="00AC22DF" w:rsidRPr="00DA52CB" w:rsidRDefault="00AC22DF" w:rsidP="000D26A2">
      <w:pPr>
        <w:pStyle w:val="21"/>
        <w:ind w:firstLine="708"/>
        <w:rPr>
          <w:b/>
          <w:sz w:val="24"/>
          <w:szCs w:val="24"/>
        </w:rPr>
      </w:pPr>
      <w:r w:rsidRPr="00DA52CB">
        <w:rPr>
          <w:b/>
          <w:sz w:val="24"/>
          <w:szCs w:val="24"/>
        </w:rPr>
        <w:t xml:space="preserve">2. Поликонденсация. </w:t>
      </w:r>
    </w:p>
    <w:p w:rsidR="00AC22DF" w:rsidRPr="00BE0E4E" w:rsidRDefault="00AC22DF" w:rsidP="000D26A2">
      <w:pPr>
        <w:ind w:left="0"/>
        <w:jc w:val="both"/>
      </w:pPr>
      <w:r w:rsidRPr="00BE0E4E">
        <w:t xml:space="preserve">         Определение и общие схемы поликонденсации. Примеры поликонденсационных процессов. Равновесная и неравновесная поликонденсация. Основные отличия поликонденсации от полимеризации.</w:t>
      </w:r>
    </w:p>
    <w:p w:rsidR="00AC22DF" w:rsidRPr="00BE0E4E" w:rsidRDefault="00AC22DF" w:rsidP="000D26A2">
      <w:pPr>
        <w:pStyle w:val="21"/>
        <w:ind w:firstLine="0"/>
        <w:rPr>
          <w:sz w:val="24"/>
          <w:szCs w:val="24"/>
        </w:rPr>
      </w:pPr>
      <w:r w:rsidRPr="00BE0E4E">
        <w:rPr>
          <w:sz w:val="24"/>
          <w:szCs w:val="24"/>
        </w:rPr>
        <w:t xml:space="preserve">         Мономеры для поликонденсации. Понятие о функциональности и способности к побочным процессам. Функциональная группа и реакционный центр.  Примеры реакций поликонденсации мономеров с различной функциональностью. Типы поликонденсационных полимеров. </w:t>
      </w:r>
    </w:p>
    <w:p w:rsidR="00AC22DF" w:rsidRPr="00BE0E4E" w:rsidRDefault="00AC22DF" w:rsidP="000D26A2">
      <w:pPr>
        <w:ind w:left="0"/>
        <w:jc w:val="both"/>
      </w:pPr>
      <w:r w:rsidRPr="00BE0E4E">
        <w:t xml:space="preserve">         Побочные реакции функциональных групп. Циклизация, дегидратация и деаминирование, изменение функциональных групп. </w:t>
      </w:r>
    </w:p>
    <w:p w:rsidR="00AC22DF" w:rsidRPr="00BE0E4E" w:rsidRDefault="00AC22DF" w:rsidP="000D26A2">
      <w:pPr>
        <w:ind w:left="0"/>
        <w:jc w:val="both"/>
      </w:pPr>
      <w:r w:rsidRPr="00BE0E4E">
        <w:t xml:space="preserve">         Равновесная поликонденсация. Стадии равновесной поликонденсации. Начало роста цепи, рост и прекращение роста цепи, причины остановки роста молекулярной массы. Кинетика равновесной поликонденсации. Вывод кинетического уравнения равновесной полиэтерификации, катализируемой сильной кислотой. Автокаталитическая поликонденсация. Понятие о степени завершенности процесса, интегральная форма кинетического уравнения. Анализ экспериментальных данных, причины отклонения экспериментальных кинетических данных от расчетных. Молекулярная масса полимера, получаемая в ходе равновесной поликонденсации. Уравнение Карозерса. </w:t>
      </w:r>
    </w:p>
    <w:p w:rsidR="00AC22DF" w:rsidRPr="00BE0E4E" w:rsidRDefault="00AC22DF" w:rsidP="000D26A2">
      <w:pPr>
        <w:ind w:left="0"/>
        <w:jc w:val="both"/>
      </w:pPr>
      <w:r w:rsidRPr="00BE0E4E">
        <w:t xml:space="preserve">            Влияние различных факторов на равновесную поликонденсацию ( температура, катализатор, соотношение мономеров. Способы проведения поликонденсации. Поликонденсация в массе, в растворе, в дисперсиях, в твердой фазе.  Особенности проведения неравновесной поликонденсации. Межфазная поликонденсация. Трехмерная поликонденсация. Реакции получения новолачных и резольных феноло-формальдегидных олигомеров. Мочевино-формальдегидные и меламино-формальдегидные смолы.  </w:t>
      </w:r>
    </w:p>
    <w:p w:rsidR="00AC22DF" w:rsidRPr="00DA52CB" w:rsidRDefault="00AC22DF" w:rsidP="000D26A2">
      <w:pPr>
        <w:ind w:left="0"/>
        <w:jc w:val="both"/>
        <w:rPr>
          <w:b/>
        </w:rPr>
      </w:pPr>
      <w:r w:rsidRPr="00BE0E4E">
        <w:t xml:space="preserve">           </w:t>
      </w:r>
      <w:r w:rsidRPr="00DA52CB">
        <w:rPr>
          <w:b/>
        </w:rPr>
        <w:t>3. Химические реакции полимеров.</w:t>
      </w:r>
    </w:p>
    <w:p w:rsidR="00AC22DF" w:rsidRPr="00BE0E4E" w:rsidRDefault="00AC22DF" w:rsidP="000D26A2">
      <w:pPr>
        <w:ind w:left="0"/>
        <w:jc w:val="both"/>
      </w:pPr>
      <w:r w:rsidRPr="00BE0E4E">
        <w:t>Классификация химических реакций полимеров. Полимераналогичные превращения, деструкция и структурирование.</w:t>
      </w:r>
    </w:p>
    <w:p w:rsidR="00AC22DF" w:rsidRPr="00BE0E4E" w:rsidRDefault="00AC22DF" w:rsidP="000D26A2">
      <w:pPr>
        <w:ind w:left="0"/>
        <w:jc w:val="both"/>
      </w:pPr>
      <w:r w:rsidRPr="00BE0E4E">
        <w:t xml:space="preserve">            3.1. Полимераналогичные превращения.</w:t>
      </w:r>
    </w:p>
    <w:p w:rsidR="00AC22DF" w:rsidRPr="00BE0E4E" w:rsidRDefault="00AC22DF" w:rsidP="000D26A2">
      <w:pPr>
        <w:ind w:left="0"/>
        <w:jc w:val="both"/>
      </w:pPr>
      <w:r w:rsidRPr="00BE0E4E">
        <w:t xml:space="preserve">            Общая схема полимераналогичных превращений. Основные отличия между химическими реакциями полимеров и низкомолекулярными превращениями. Причины неполного превращения – стерические затруднения и наличие изолированных групп. Примеры реакций полимераналогичных превращений. Реакции элиминирования. </w:t>
      </w:r>
    </w:p>
    <w:p w:rsidR="00AC22DF" w:rsidRPr="00BE0E4E" w:rsidRDefault="00AC22DF" w:rsidP="000D26A2">
      <w:pPr>
        <w:ind w:left="0"/>
        <w:jc w:val="both"/>
      </w:pPr>
      <w:r w:rsidRPr="00BE0E4E">
        <w:t xml:space="preserve">             Реакционная способность полимеров. Причины отличия реакционной способности полимеров и низкомолекулярных соединений. Сущность полимер-эффекта. </w:t>
      </w:r>
    </w:p>
    <w:p w:rsidR="00AC22DF" w:rsidRPr="00BE0E4E" w:rsidRDefault="00AC22DF" w:rsidP="000D26A2">
      <w:pPr>
        <w:ind w:left="0"/>
        <w:jc w:val="both"/>
      </w:pPr>
      <w:r w:rsidRPr="00BE0E4E">
        <w:t xml:space="preserve">            Применение полимераналогичных превращений. Технологическая целесообразность проведения химических реакций. Эфиры целлюлозы, поливиниловый спирт, полиацетали. </w:t>
      </w:r>
    </w:p>
    <w:p w:rsidR="00AC22DF" w:rsidRPr="00BE0E4E" w:rsidRDefault="00AC22DF" w:rsidP="000D26A2">
      <w:pPr>
        <w:ind w:left="0" w:firstLine="708"/>
        <w:jc w:val="both"/>
      </w:pPr>
      <w:r w:rsidRPr="00BE0E4E">
        <w:t>3.2. Старение и стабилизация полимеров.</w:t>
      </w:r>
    </w:p>
    <w:p w:rsidR="00AC22DF" w:rsidRPr="00BE0E4E" w:rsidRDefault="00AC22DF" w:rsidP="000D26A2">
      <w:pPr>
        <w:ind w:left="0" w:firstLine="708"/>
        <w:jc w:val="both"/>
      </w:pPr>
      <w:r w:rsidRPr="00BE0E4E">
        <w:t xml:space="preserve">3.2.1.Введение </w:t>
      </w:r>
    </w:p>
    <w:p w:rsidR="00AC22DF" w:rsidRPr="00BE0E4E" w:rsidRDefault="00AC22DF" w:rsidP="000D26A2">
      <w:pPr>
        <w:ind w:left="0"/>
        <w:jc w:val="both"/>
      </w:pPr>
      <w:r w:rsidRPr="00BE0E4E">
        <w:t xml:space="preserve">        Сущность и проявление процессов старения полимеров. Проблемы ингибирования процессов старения и утилизации полимеров. Методы изучения старения и стабилизации полимеров. Ускоренные технологические испытания. Время сохранения удовлетворительных свойств. Исследования механизмов старения. Спектроскопия, методы термического анализа, хроматография. </w:t>
      </w:r>
    </w:p>
    <w:p w:rsidR="00AC22DF" w:rsidRPr="00BE0E4E" w:rsidRDefault="00AC22DF" w:rsidP="000D26A2">
      <w:pPr>
        <w:ind w:left="0" w:firstLine="708"/>
        <w:jc w:val="both"/>
      </w:pPr>
      <w:r w:rsidRPr="00BE0E4E">
        <w:t>3.2.1. Деструкция полимеров.</w:t>
      </w:r>
    </w:p>
    <w:p w:rsidR="00AC22DF" w:rsidRPr="00BE0E4E" w:rsidRDefault="00AC22DF" w:rsidP="000D26A2">
      <w:pPr>
        <w:ind w:left="0"/>
        <w:jc w:val="both"/>
      </w:pPr>
      <w:r w:rsidRPr="00BE0E4E">
        <w:t xml:space="preserve">      Виды деструкции полимеров: чисто термическая, фотодеструкция, окислительная механическая, радиационная, химическая. Сочетание видов деструкции. Термическая деструкция – деполимеризация и реакции заместителей. </w:t>
      </w:r>
    </w:p>
    <w:p w:rsidR="00AC22DF" w:rsidRPr="00BE0E4E" w:rsidRDefault="00AC22DF" w:rsidP="000D26A2">
      <w:pPr>
        <w:ind w:left="0"/>
        <w:jc w:val="both"/>
      </w:pPr>
      <w:r w:rsidRPr="00BE0E4E">
        <w:t xml:space="preserve">        Реакции радикальной деполимеризации. Деполимеризация полиметилметакрилата. Причины количественного выхода мономера. Полистирол. Химизм и последствия термодеструкции. Внутримолекулярный перенос. Полиэтилен. Состав летучих продуктов. Причины преимущественного выделения алкенов. Общий механизм радикальной деполимеризации. Стадии процесса. </w:t>
      </w:r>
    </w:p>
    <w:p w:rsidR="00AC22DF" w:rsidRPr="00BE0E4E" w:rsidRDefault="00AC22DF" w:rsidP="000D26A2">
      <w:pPr>
        <w:ind w:left="0"/>
        <w:jc w:val="both"/>
      </w:pPr>
      <w:r w:rsidRPr="00BE0E4E">
        <w:t>Нерадикальные реакции деполимеризации. Полиэтилтерефталат.</w:t>
      </w:r>
    </w:p>
    <w:p w:rsidR="00AC22DF" w:rsidRPr="00BE0E4E" w:rsidRDefault="00AC22DF" w:rsidP="000D26A2">
      <w:pPr>
        <w:ind w:left="0"/>
        <w:jc w:val="both"/>
      </w:pPr>
      <w:r w:rsidRPr="00BE0E4E">
        <w:t xml:space="preserve">      Реакции с участием заместителей. Поливинилацетат. Причины автоускорения элиминирования уксусной кислоты. Дегидрохлорирование поливинилхлорида. Цепной радикальный механизм процесса, его стадии. Причины автокаталитического действия хлористого водорода. Молекулярный механизм. </w:t>
      </w:r>
    </w:p>
    <w:p w:rsidR="00AC22DF" w:rsidRPr="00BE0E4E" w:rsidRDefault="00AC22DF" w:rsidP="000D26A2">
      <w:pPr>
        <w:ind w:left="0"/>
        <w:jc w:val="both"/>
      </w:pPr>
      <w:r w:rsidRPr="00BE0E4E">
        <w:t xml:space="preserve">       Фотодеструкция. Особенности поглощения света полимерами. Хромофорные группы. Фотодеструкция полиолефинов. Причины поглощения света полиолефинами. Превращения типа </w:t>
      </w:r>
      <w:r w:rsidRPr="00BE0E4E">
        <w:rPr>
          <w:lang w:val="en-US"/>
        </w:rPr>
        <w:t>I</w:t>
      </w:r>
      <w:r w:rsidRPr="00BE0E4E">
        <w:t xml:space="preserve"> и </w:t>
      </w:r>
      <w:r w:rsidRPr="00BE0E4E">
        <w:rPr>
          <w:lang w:val="en-US"/>
        </w:rPr>
        <w:t>II</w:t>
      </w:r>
      <w:r w:rsidRPr="00BE0E4E">
        <w:t xml:space="preserve"> по Норришу.. Фотодеструкция полиакрилатов и полиметакрилатов. Фотодеструкция полистирола. Реакции,  приводящие к выделению водорода и появлению окраски.</w:t>
      </w:r>
    </w:p>
    <w:p w:rsidR="00AC22DF" w:rsidRPr="00BE0E4E" w:rsidRDefault="00AC22DF" w:rsidP="000D26A2">
      <w:pPr>
        <w:ind w:left="0"/>
        <w:jc w:val="both"/>
      </w:pPr>
      <w:r w:rsidRPr="00BE0E4E">
        <w:t xml:space="preserve">        Окислительная деструкция. Общие признаки окислительной деструкции. Индукционный период окисления, влияние ингибиторов и источников свободных радикалов. Цепной характер процесса. Стадии окислительной деструкции – инициирование, рост и обрыв кинетической цепи. </w:t>
      </w:r>
    </w:p>
    <w:p w:rsidR="00AC22DF" w:rsidRPr="00BE0E4E" w:rsidRDefault="00AC22DF" w:rsidP="000D26A2">
      <w:pPr>
        <w:ind w:left="0"/>
        <w:jc w:val="both"/>
      </w:pPr>
      <w:r w:rsidRPr="00BE0E4E">
        <w:t xml:space="preserve">         Инициирование. Роль гидроперекисей. Термолиз и фотолиз гидроперекисей, приводящие к возникновению свободных радикалов.Передача радикала на полимер. Роль ионов переходных металлов в катализе разложения гидроперекисей. </w:t>
      </w:r>
    </w:p>
    <w:p w:rsidR="00AC22DF" w:rsidRPr="00BE0E4E" w:rsidRDefault="00AC22DF" w:rsidP="000D26A2">
      <w:pPr>
        <w:ind w:left="0"/>
        <w:jc w:val="both"/>
      </w:pPr>
      <w:r w:rsidRPr="00BE0E4E">
        <w:t xml:space="preserve">          Рост кинетической цепи при окислении полимеров. Последовательные реакции, лимитирующие стадии. Обрыв цепи путем рекомбинации различных радикалов. </w:t>
      </w:r>
    </w:p>
    <w:p w:rsidR="00AC22DF" w:rsidRPr="00BE0E4E" w:rsidRDefault="00AC22DF" w:rsidP="000D26A2">
      <w:pPr>
        <w:ind w:left="0"/>
        <w:jc w:val="both"/>
      </w:pPr>
      <w:r w:rsidRPr="00BE0E4E">
        <w:t xml:space="preserve">          Влияние структуры полимера на окислительную деструкцию. Особенности окисления полиэтилена. Влияние заместителей на стабилизацию переходного состояния реакции радикала с полимером. Ряд устойчивости полимеров по отношению к окислению. </w:t>
      </w:r>
    </w:p>
    <w:p w:rsidR="00AC22DF" w:rsidRPr="00BE0E4E" w:rsidRDefault="00AC22DF" w:rsidP="000D26A2">
      <w:pPr>
        <w:ind w:left="0"/>
        <w:jc w:val="both"/>
      </w:pPr>
      <w:r w:rsidRPr="00BE0E4E">
        <w:t xml:space="preserve">       3.2.2. Стабилизация полимеров.</w:t>
      </w:r>
    </w:p>
    <w:p w:rsidR="00AC22DF" w:rsidRPr="00BE0E4E" w:rsidRDefault="00AC22DF" w:rsidP="000D26A2">
      <w:pPr>
        <w:ind w:left="0"/>
        <w:jc w:val="both"/>
      </w:pPr>
      <w:r w:rsidRPr="00BE0E4E">
        <w:t xml:space="preserve">       Стабилизаторы и антиоксиданты. Классификация антиоксидантов. Антиоксиданты, обрывающие цепную реакцию. Доноры и акцепторы, их механизм действия. Реакции доноров с пероксидными радикалами. Производные дифениламина, затрудненные фенолы. </w:t>
      </w:r>
    </w:p>
    <w:p w:rsidR="00AC22DF" w:rsidRPr="00BE0E4E" w:rsidRDefault="00AC22DF" w:rsidP="000D26A2">
      <w:pPr>
        <w:ind w:left="0"/>
        <w:jc w:val="both"/>
      </w:pPr>
      <w:r w:rsidRPr="00BE0E4E">
        <w:t xml:space="preserve">            Акцепторы, обрывающие цепь. «Стабильные» радикалы, их механизм действия. Возможность стабилизации по двум механизмам – донорному и акцепторному.</w:t>
      </w:r>
    </w:p>
    <w:p w:rsidR="00AC22DF" w:rsidRPr="00BE0E4E" w:rsidRDefault="00AC22DF" w:rsidP="000D26A2">
      <w:pPr>
        <w:ind w:left="0"/>
        <w:jc w:val="both"/>
      </w:pPr>
      <w:r w:rsidRPr="00BE0E4E">
        <w:t xml:space="preserve">             Стабилизаторы, разлагающие гидроперекиси до нерадикальных продуктов. Пероксидолитические антиоксиданты стехиометрического действия. Фосфиты. Пероксидолитические антиоксиданты каталитического действия. Серусодержащие катализаторы. </w:t>
      </w:r>
    </w:p>
    <w:p w:rsidR="00AC22DF" w:rsidRPr="00BE0E4E" w:rsidRDefault="00AC22DF" w:rsidP="000D26A2">
      <w:pPr>
        <w:ind w:left="0"/>
        <w:jc w:val="both"/>
      </w:pPr>
      <w:r w:rsidRPr="00BE0E4E">
        <w:t xml:space="preserve">              Дезактиваторы металлов переменной валентности. Хелатообразующие основания Шиффа.</w:t>
      </w:r>
    </w:p>
    <w:p w:rsidR="00AC22DF" w:rsidRPr="00BE0E4E" w:rsidRDefault="00AC22DF" w:rsidP="000D26A2">
      <w:pPr>
        <w:ind w:left="0"/>
        <w:jc w:val="both"/>
      </w:pPr>
      <w:r w:rsidRPr="00BE0E4E">
        <w:t xml:space="preserve">              Экраны и фильтры для защиты от ультрафиолетового облучения. Производные бензофенона и бензотриазола. Механизм диссипации энергии светового излучения, роль внутримолекулярной водородной связи.</w:t>
      </w:r>
    </w:p>
    <w:p w:rsidR="00AC22DF" w:rsidRPr="00BE0E4E" w:rsidRDefault="00AC22DF" w:rsidP="000D26A2">
      <w:pPr>
        <w:ind w:left="0"/>
        <w:jc w:val="both"/>
      </w:pPr>
      <w:r w:rsidRPr="00BE0E4E">
        <w:t xml:space="preserve">              Стабилизаторы ПВХ. Синергетические смеси карбоксилатов металлов. Роль сильного и слабого электрофилов. </w:t>
      </w:r>
    </w:p>
    <w:p w:rsidR="00AC22DF" w:rsidRPr="00BE0E4E" w:rsidRDefault="00AC22DF" w:rsidP="000D26A2">
      <w:pPr>
        <w:ind w:left="0"/>
        <w:jc w:val="both"/>
      </w:pPr>
      <w:r w:rsidRPr="00BE0E4E">
        <w:t xml:space="preserve">               3.3. Структурирование полимеров.</w:t>
      </w:r>
    </w:p>
    <w:p w:rsidR="00AC22DF" w:rsidRPr="00BE0E4E" w:rsidRDefault="00AC22DF" w:rsidP="000D26A2">
      <w:pPr>
        <w:ind w:left="0"/>
        <w:jc w:val="both"/>
      </w:pPr>
      <w:r w:rsidRPr="00BE0E4E">
        <w:t xml:space="preserve">        Роль реакций структурирования в технологии полимеров. Формование реактопластов, вулканизация каучуков, отверждение эпоксидных смол. Структурирование под действием реагентов и физических факторов. Взаимодействие функциональных групп разных полимеров. Причины низкого выхода продуктов реакции. Особенности реакций полиэлектролитов. </w:t>
      </w:r>
    </w:p>
    <w:p w:rsidR="00AC22DF" w:rsidRDefault="00AC22DF" w:rsidP="000D26A2">
      <w:pPr>
        <w:ind w:left="0"/>
        <w:jc w:val="both"/>
      </w:pPr>
      <w:r w:rsidRPr="00BE0E4E">
        <w:t xml:space="preserve">               Сшивание за счет функциональных групп одного полимера. Реакции силоксанов с активными группами. Сшивание полимеров реакцией с низкомолекулярными соединениями. Реакции карбоксилсодержащих полимеров с низкомолекулярными веществами. Отверждение эпоксидных смол аминами и ангидридами кислот. </w:t>
      </w:r>
    </w:p>
    <w:p w:rsidR="00AC22DF" w:rsidRDefault="00AC22DF" w:rsidP="000D26A2">
      <w:pPr>
        <w:ind w:left="0"/>
        <w:jc w:val="both"/>
      </w:pPr>
    </w:p>
    <w:p w:rsidR="00AC22DF" w:rsidRPr="00394D5D" w:rsidRDefault="00AC22DF" w:rsidP="000D26A2">
      <w:pPr>
        <w:ind w:left="0"/>
        <w:jc w:val="center"/>
        <w:rPr>
          <w:sz w:val="20"/>
          <w:szCs w:val="20"/>
        </w:rPr>
      </w:pPr>
      <w:r w:rsidRPr="00394D5D">
        <w:rPr>
          <w:sz w:val="20"/>
          <w:szCs w:val="20"/>
        </w:rPr>
        <w:t>ФИЗИКОХИМИЯ ПОЛИМЕРОВ</w:t>
      </w:r>
    </w:p>
    <w:p w:rsidR="00AC22DF" w:rsidRPr="00BE0E4E" w:rsidRDefault="00AC22DF" w:rsidP="000D26A2">
      <w:pPr>
        <w:ind w:left="0"/>
        <w:jc w:val="both"/>
      </w:pPr>
      <w:r w:rsidRPr="00BE0E4E">
        <w:t xml:space="preserve">        1. Введение.</w:t>
      </w:r>
    </w:p>
    <w:p w:rsidR="00AC22DF" w:rsidRPr="00BE0E4E" w:rsidRDefault="00AC22DF" w:rsidP="000D26A2">
      <w:pPr>
        <w:ind w:left="0"/>
        <w:jc w:val="both"/>
      </w:pPr>
      <w:r w:rsidRPr="00BE0E4E">
        <w:t xml:space="preserve">        Особенности свойств полимеров в сравнении со свойствами низкомолекулярных веществ. Молекулярные и макросвойства полимеров.</w:t>
      </w:r>
    </w:p>
    <w:p w:rsidR="00AC22DF" w:rsidRPr="00BE0E4E" w:rsidRDefault="00AC22DF" w:rsidP="000D26A2">
      <w:pPr>
        <w:pStyle w:val="21"/>
        <w:ind w:firstLine="0"/>
        <w:rPr>
          <w:sz w:val="24"/>
          <w:szCs w:val="24"/>
        </w:rPr>
      </w:pPr>
      <w:r w:rsidRPr="00BE0E4E">
        <w:rPr>
          <w:sz w:val="24"/>
          <w:szCs w:val="24"/>
        </w:rPr>
        <w:t xml:space="preserve">      2. Молекулярная структура полимеров.</w:t>
      </w:r>
    </w:p>
    <w:p w:rsidR="00AC22DF" w:rsidRPr="00BE0E4E" w:rsidRDefault="00AC22DF" w:rsidP="000D26A2">
      <w:pPr>
        <w:pStyle w:val="21"/>
        <w:ind w:firstLine="0"/>
        <w:rPr>
          <w:sz w:val="24"/>
          <w:szCs w:val="24"/>
        </w:rPr>
      </w:pPr>
      <w:r w:rsidRPr="00BE0E4E">
        <w:rPr>
          <w:sz w:val="24"/>
          <w:szCs w:val="24"/>
        </w:rPr>
        <w:t xml:space="preserve">      Понятие о конфигурации макромолекул. Факторы, определяющие конфигурацию: порядок присоединения элементарных звеньев, геометрическая и оптическая изомерии.</w:t>
      </w:r>
    </w:p>
    <w:p w:rsidR="00AC22DF" w:rsidRPr="00BE0E4E" w:rsidRDefault="00AC22DF" w:rsidP="000D26A2">
      <w:pPr>
        <w:pStyle w:val="21"/>
        <w:ind w:firstLine="0"/>
        <w:rPr>
          <w:sz w:val="24"/>
          <w:szCs w:val="24"/>
        </w:rPr>
      </w:pPr>
      <w:r w:rsidRPr="00BE0E4E">
        <w:rPr>
          <w:sz w:val="24"/>
          <w:szCs w:val="24"/>
        </w:rPr>
        <w:t xml:space="preserve">      Понятие об ассиметрическом атоме углерода. Атактические и стереорегулярные полимеры - изотактические  и синдиотактические. Регулярные полимеры, полученные из дизамещенных этилена – ряда эритрозы и ряда треозы.</w:t>
      </w:r>
    </w:p>
    <w:p w:rsidR="00AC22DF" w:rsidRPr="00BE0E4E" w:rsidRDefault="00AC22DF" w:rsidP="000D26A2">
      <w:pPr>
        <w:pStyle w:val="21"/>
        <w:ind w:firstLine="0"/>
        <w:rPr>
          <w:sz w:val="24"/>
          <w:szCs w:val="24"/>
        </w:rPr>
      </w:pPr>
      <w:r w:rsidRPr="00BE0E4E">
        <w:rPr>
          <w:sz w:val="24"/>
          <w:szCs w:val="24"/>
        </w:rPr>
        <w:t xml:space="preserve">        Понятие о микротактичности. Структура диад, триад и тетрад. Экспериментальные методы оценки микротактичности. Спектроскопия ЯМР. Анализ спектров </w:t>
      </w:r>
      <w:r w:rsidRPr="00BE0E4E">
        <w:rPr>
          <w:sz w:val="24"/>
          <w:szCs w:val="24"/>
          <w:lang w:val="en-US"/>
        </w:rPr>
        <w:t>I</w:t>
      </w:r>
      <w:r w:rsidRPr="00BE0E4E">
        <w:rPr>
          <w:sz w:val="24"/>
          <w:szCs w:val="24"/>
        </w:rPr>
        <w:t xml:space="preserve"> и </w:t>
      </w:r>
      <w:r w:rsidRPr="00BE0E4E">
        <w:rPr>
          <w:sz w:val="24"/>
          <w:szCs w:val="24"/>
          <w:lang w:val="en-US"/>
        </w:rPr>
        <w:t>S</w:t>
      </w:r>
      <w:r w:rsidRPr="00BE0E4E">
        <w:rPr>
          <w:sz w:val="24"/>
          <w:szCs w:val="24"/>
        </w:rPr>
        <w:t xml:space="preserve"> диад. Теоретические оценки микротактичности на основе методов статистической физики. </w:t>
      </w:r>
    </w:p>
    <w:p w:rsidR="00AC22DF" w:rsidRPr="00BE0E4E" w:rsidRDefault="00AC22DF" w:rsidP="000D26A2">
      <w:pPr>
        <w:pStyle w:val="21"/>
        <w:ind w:firstLine="0"/>
        <w:rPr>
          <w:sz w:val="24"/>
          <w:szCs w:val="24"/>
        </w:rPr>
      </w:pPr>
      <w:r w:rsidRPr="00BE0E4E">
        <w:rPr>
          <w:sz w:val="24"/>
          <w:szCs w:val="24"/>
        </w:rPr>
        <w:t xml:space="preserve">       Гибкость макромолекул. Понятие о внутреннем угле вращении вокруг химических связей. Потенциальный барьер вращения. Потенциальные кривые для этана и фрагмента макромолекулы полиэтилена. Понятия о транс- и гош- конформациях, различия в их энегретических состояниях. Конформационные превращения. </w:t>
      </w:r>
    </w:p>
    <w:p w:rsidR="00AC22DF" w:rsidRPr="00BE0E4E" w:rsidRDefault="00AC22DF" w:rsidP="000D26A2">
      <w:pPr>
        <w:pStyle w:val="21"/>
        <w:ind w:firstLine="0"/>
        <w:rPr>
          <w:sz w:val="24"/>
          <w:szCs w:val="24"/>
        </w:rPr>
      </w:pPr>
      <w:r w:rsidRPr="00BE0E4E">
        <w:rPr>
          <w:sz w:val="24"/>
          <w:szCs w:val="24"/>
        </w:rPr>
        <w:t xml:space="preserve">        Модели строения полимерных цепей. Свободносочлененная цепь, цепь с фиксированными валентными углами и свободным вращением. </w:t>
      </w:r>
    </w:p>
    <w:p w:rsidR="00AC22DF" w:rsidRPr="00BE0E4E" w:rsidRDefault="00AC22DF" w:rsidP="000D26A2">
      <w:pPr>
        <w:pStyle w:val="21"/>
        <w:ind w:firstLine="0"/>
        <w:rPr>
          <w:sz w:val="24"/>
          <w:szCs w:val="24"/>
        </w:rPr>
      </w:pPr>
      <w:r w:rsidRPr="00BE0E4E">
        <w:rPr>
          <w:sz w:val="24"/>
          <w:szCs w:val="24"/>
        </w:rPr>
        <w:t xml:space="preserve">        Два понятия гибкости цепи. Термодинамическая гибкость, количественная мера термодинамической гибкости. Кинетическая гибкость макромолекул. Потенциальный барьер вращения как мера кинетической гибкости.</w:t>
      </w:r>
    </w:p>
    <w:p w:rsidR="00AC22DF" w:rsidRPr="00BE0E4E" w:rsidRDefault="00AC22DF" w:rsidP="000D26A2">
      <w:pPr>
        <w:pStyle w:val="21"/>
        <w:ind w:firstLine="0"/>
        <w:rPr>
          <w:sz w:val="24"/>
          <w:szCs w:val="24"/>
        </w:rPr>
      </w:pPr>
      <w:r w:rsidRPr="00BE0E4E">
        <w:rPr>
          <w:sz w:val="24"/>
          <w:szCs w:val="24"/>
        </w:rPr>
        <w:t xml:space="preserve">        Факторы, влияющие на кинетическую гибкость. Химическое строение полимеров. Влияние полярных и объемных заместителей, роль второго заместителя в элементарном звене. Гибкость гетероцепных и трехмерных полимеров. </w:t>
      </w:r>
    </w:p>
    <w:p w:rsidR="00AC22DF" w:rsidRPr="00BE0E4E" w:rsidRDefault="00AC22DF" w:rsidP="000D26A2">
      <w:pPr>
        <w:pStyle w:val="21"/>
        <w:ind w:firstLine="0"/>
        <w:rPr>
          <w:sz w:val="24"/>
          <w:szCs w:val="24"/>
        </w:rPr>
      </w:pPr>
      <w:r w:rsidRPr="00BE0E4E">
        <w:rPr>
          <w:sz w:val="24"/>
          <w:szCs w:val="24"/>
        </w:rPr>
        <w:t xml:space="preserve">          Конформации и размеры молекул. Понятие о внутреннем угле вращения. Среднеквадратичное расстояние между концами макромолекул. Термодинамическая вероятность цепи. Формула Гаусса для свободно-сочлененной цепи. Особенности вероятности цепи реальной макромолекулы. Понятие о сегменте Куна. Гауссово распределение. Наиболее вероятные статистические клубки. Связь величины (</w:t>
      </w:r>
      <w:r w:rsidRPr="00BE0E4E">
        <w:rPr>
          <w:sz w:val="24"/>
          <w:szCs w:val="24"/>
          <w:lang w:val="en-US"/>
        </w:rPr>
        <w:t>h</w:t>
      </w:r>
      <w:r w:rsidRPr="00BE0E4E">
        <w:rPr>
          <w:sz w:val="24"/>
          <w:szCs w:val="24"/>
          <w:vertAlign w:val="superscript"/>
        </w:rPr>
        <w:t>2</w:t>
      </w:r>
      <w:r w:rsidRPr="00BE0E4E">
        <w:rPr>
          <w:sz w:val="24"/>
          <w:szCs w:val="24"/>
        </w:rPr>
        <w:t>)</w:t>
      </w:r>
      <w:r w:rsidRPr="00BE0E4E">
        <w:rPr>
          <w:sz w:val="24"/>
          <w:szCs w:val="24"/>
          <w:vertAlign w:val="superscript"/>
        </w:rPr>
        <w:t>1/2</w:t>
      </w:r>
      <w:r w:rsidRPr="00BE0E4E">
        <w:rPr>
          <w:sz w:val="24"/>
          <w:szCs w:val="24"/>
        </w:rPr>
        <w:t xml:space="preserve"> </w:t>
      </w:r>
      <w:r w:rsidRPr="00BE0E4E">
        <w:rPr>
          <w:sz w:val="24"/>
          <w:szCs w:val="24"/>
          <w:lang w:val="en-US"/>
        </w:rPr>
        <w:t>c</w:t>
      </w:r>
      <w:r w:rsidRPr="00BE0E4E">
        <w:rPr>
          <w:sz w:val="24"/>
          <w:szCs w:val="24"/>
        </w:rPr>
        <w:t xml:space="preserve"> размером сегмента. Оценка степени свернутости макромолекулы. Теоретическая оценка размеров макромолекул для цепи со свободным вращением и реальной макромолекулы. Понятие о среднем угле заторможенного вращения. Двойственная природа полимеров, связанная с цепным и сегментальным характером макромолекул. Сравнение размеров сегментов Куна для разных полимеров. </w:t>
      </w:r>
    </w:p>
    <w:p w:rsidR="00AC22DF" w:rsidRPr="00BE0E4E" w:rsidRDefault="00AC22DF" w:rsidP="000D26A2">
      <w:pPr>
        <w:pStyle w:val="21"/>
        <w:ind w:firstLine="0"/>
        <w:rPr>
          <w:sz w:val="24"/>
          <w:szCs w:val="24"/>
        </w:rPr>
      </w:pPr>
      <w:r w:rsidRPr="00BE0E4E">
        <w:rPr>
          <w:sz w:val="24"/>
          <w:szCs w:val="24"/>
        </w:rPr>
        <w:t xml:space="preserve">          3. Агрегатные, фазовые и физические состояния полимеров</w:t>
      </w:r>
    </w:p>
    <w:p w:rsidR="00AC22DF" w:rsidRPr="00BE0E4E" w:rsidRDefault="00AC22DF" w:rsidP="000D26A2">
      <w:pPr>
        <w:pStyle w:val="21"/>
        <w:ind w:firstLine="0"/>
        <w:rPr>
          <w:sz w:val="24"/>
          <w:szCs w:val="24"/>
        </w:rPr>
      </w:pPr>
      <w:r w:rsidRPr="00BE0E4E">
        <w:rPr>
          <w:sz w:val="24"/>
          <w:szCs w:val="24"/>
        </w:rPr>
        <w:t xml:space="preserve">            Особенности твердых и жидких, кристаллических и аморфных полимеров. Фазовые переходы </w:t>
      </w:r>
      <w:r w:rsidRPr="00BE0E4E">
        <w:rPr>
          <w:sz w:val="24"/>
          <w:szCs w:val="24"/>
          <w:lang w:val="en-US"/>
        </w:rPr>
        <w:t>I</w:t>
      </w:r>
      <w:r w:rsidRPr="00BE0E4E">
        <w:rPr>
          <w:sz w:val="24"/>
          <w:szCs w:val="24"/>
        </w:rPr>
        <w:t xml:space="preserve"> и </w:t>
      </w:r>
      <w:r w:rsidRPr="00BE0E4E">
        <w:rPr>
          <w:sz w:val="24"/>
          <w:szCs w:val="24"/>
          <w:lang w:val="en-US"/>
        </w:rPr>
        <w:t>II</w:t>
      </w:r>
      <w:r w:rsidRPr="00BE0E4E">
        <w:rPr>
          <w:sz w:val="24"/>
          <w:szCs w:val="24"/>
        </w:rPr>
        <w:t xml:space="preserve"> рода. Релаксационные переходы. Стеклование как релаксационный переход. Наличие в составе полимеров структурных элементов трех типов и возможность реализации физических (релаксационных ) состояний – стеклообразного, высокоэластического и вязкотекучего. Принципиальные отличия между ними. </w:t>
      </w:r>
    </w:p>
    <w:p w:rsidR="00AC22DF" w:rsidRPr="00BE0E4E" w:rsidRDefault="00AC22DF" w:rsidP="000D26A2">
      <w:pPr>
        <w:pStyle w:val="21"/>
        <w:ind w:firstLine="0"/>
        <w:rPr>
          <w:sz w:val="24"/>
          <w:szCs w:val="24"/>
        </w:rPr>
      </w:pPr>
      <w:r w:rsidRPr="00BE0E4E">
        <w:rPr>
          <w:sz w:val="24"/>
          <w:szCs w:val="24"/>
        </w:rPr>
        <w:t xml:space="preserve">          4. Надмолекулярная  структура полимеров.</w:t>
      </w:r>
    </w:p>
    <w:p w:rsidR="00AC22DF" w:rsidRPr="00BE0E4E" w:rsidRDefault="00AC22DF" w:rsidP="000D26A2">
      <w:pPr>
        <w:pStyle w:val="21"/>
        <w:ind w:firstLine="0"/>
        <w:rPr>
          <w:sz w:val="24"/>
          <w:szCs w:val="24"/>
        </w:rPr>
      </w:pPr>
      <w:r w:rsidRPr="00BE0E4E">
        <w:rPr>
          <w:sz w:val="24"/>
          <w:szCs w:val="24"/>
        </w:rPr>
        <w:t xml:space="preserve">           4.1.Надмолекулярная структура кристаллических полимеров ( 2 часа).</w:t>
      </w:r>
    </w:p>
    <w:p w:rsidR="00AC22DF" w:rsidRPr="00BE0E4E" w:rsidRDefault="00AC22DF" w:rsidP="000D26A2">
      <w:pPr>
        <w:pStyle w:val="21"/>
        <w:ind w:firstLine="0"/>
        <w:rPr>
          <w:sz w:val="24"/>
          <w:szCs w:val="24"/>
        </w:rPr>
      </w:pPr>
      <w:r w:rsidRPr="00BE0E4E">
        <w:rPr>
          <w:sz w:val="24"/>
          <w:szCs w:val="24"/>
        </w:rPr>
        <w:t xml:space="preserve">       Понятие о надмолекулярной структуре. Кристаллические полимеры. Причины неполной кристаллизации. Степень кристалличности. Понятие о морфологии кристаллических полимеров. Кристаллографические ячейки. Пример орторомбической ячейки полиэтилена. </w:t>
      </w:r>
    </w:p>
    <w:p w:rsidR="00AC22DF" w:rsidRPr="00BE0E4E" w:rsidRDefault="00AC22DF" w:rsidP="000D26A2">
      <w:pPr>
        <w:pStyle w:val="21"/>
        <w:ind w:firstLine="0"/>
        <w:rPr>
          <w:sz w:val="24"/>
          <w:szCs w:val="24"/>
        </w:rPr>
      </w:pPr>
      <w:r w:rsidRPr="00BE0E4E">
        <w:rPr>
          <w:sz w:val="24"/>
          <w:szCs w:val="24"/>
        </w:rPr>
        <w:t xml:space="preserve">          Монокристаллы. Понятие о трансляции и полимерных монокристаллах. Причины их дефектности.  Пластинчатые (ламеллярные) монокристаллы, особенности их формы и размеры. Большой период. Особенности поверхности монокристаллов. Влияние условий кристаллизации на свойства монокристаллов. Участие ламеллярных монокристаллов в сложных морфологических формах полимеров. Фибриллярные и глобулярные монокристаллы.</w:t>
      </w:r>
    </w:p>
    <w:p w:rsidR="00AC22DF" w:rsidRPr="00BE0E4E" w:rsidRDefault="00AC22DF" w:rsidP="000D26A2">
      <w:pPr>
        <w:pStyle w:val="21"/>
        <w:ind w:firstLine="0"/>
        <w:rPr>
          <w:sz w:val="24"/>
          <w:szCs w:val="24"/>
        </w:rPr>
      </w:pPr>
      <w:r w:rsidRPr="00BE0E4E">
        <w:rPr>
          <w:sz w:val="24"/>
          <w:szCs w:val="24"/>
        </w:rPr>
        <w:t xml:space="preserve">          Поликристаллические морфологические образования. Сферолиты. Кольцевые и радиальные сферолиты. Эдриты и овоиды. Сравнительный анализ размеров надмолекулярных кристаллических образований.</w:t>
      </w:r>
    </w:p>
    <w:p w:rsidR="00AC22DF" w:rsidRPr="00BE0E4E" w:rsidRDefault="00AC22DF" w:rsidP="000D26A2">
      <w:pPr>
        <w:pStyle w:val="21"/>
        <w:ind w:firstLine="0"/>
        <w:rPr>
          <w:sz w:val="24"/>
          <w:szCs w:val="24"/>
        </w:rPr>
      </w:pPr>
      <w:r w:rsidRPr="00BE0E4E">
        <w:rPr>
          <w:sz w:val="24"/>
          <w:szCs w:val="24"/>
        </w:rPr>
        <w:t xml:space="preserve">         4.2. Надмолекулярная структура аморфных полимеров. </w:t>
      </w:r>
    </w:p>
    <w:p w:rsidR="00AC22DF" w:rsidRPr="00BE0E4E" w:rsidRDefault="00AC22DF" w:rsidP="000D26A2">
      <w:pPr>
        <w:pStyle w:val="21"/>
        <w:ind w:firstLine="0"/>
        <w:rPr>
          <w:sz w:val="24"/>
          <w:szCs w:val="24"/>
        </w:rPr>
      </w:pPr>
      <w:r w:rsidRPr="00BE0E4E">
        <w:rPr>
          <w:sz w:val="24"/>
          <w:szCs w:val="24"/>
        </w:rPr>
        <w:t xml:space="preserve">         Понятие о ближнем порядке в расположении структурных элементов. Функции радиального распределения межатомных расстояний кристаллических и аморфных полимеров. Пачечная модель строения аморфных полимеров. Причины высокой скорости кристаллизации и «структурной памяти» аморфных полимеров. Доменная модель строения. Роль доменов в процессе кристаллизации. Кластерная модель. Отличия между доменом и кластером.</w:t>
      </w:r>
    </w:p>
    <w:p w:rsidR="00AC22DF" w:rsidRPr="00BE0E4E" w:rsidRDefault="00AC22DF" w:rsidP="000D26A2">
      <w:pPr>
        <w:pStyle w:val="21"/>
        <w:rPr>
          <w:sz w:val="24"/>
          <w:szCs w:val="24"/>
        </w:rPr>
      </w:pPr>
      <w:r w:rsidRPr="00BE0E4E">
        <w:rPr>
          <w:sz w:val="24"/>
          <w:szCs w:val="24"/>
        </w:rPr>
        <w:t xml:space="preserve"> 4.3. Надмолекулярная структура полимеров в ориентированном состоянии. </w:t>
      </w:r>
    </w:p>
    <w:p w:rsidR="00AC22DF" w:rsidRPr="00BE0E4E" w:rsidRDefault="00AC22DF" w:rsidP="000D26A2">
      <w:pPr>
        <w:pStyle w:val="21"/>
        <w:rPr>
          <w:sz w:val="24"/>
          <w:szCs w:val="24"/>
        </w:rPr>
      </w:pPr>
      <w:r w:rsidRPr="00BE0E4E">
        <w:rPr>
          <w:sz w:val="24"/>
          <w:szCs w:val="24"/>
        </w:rPr>
        <w:t xml:space="preserve">Анизотропия формы макромолекул как причина ориентированного состояния. Проблемы прочности полимерных материалов. Структура микрофибрилл ориентированного полимера. Кристаллические и аморфные области. Большой период. Модели строения ориентированного полимера по Гессу-Херлу и Хоземанну-Бонарту. Строение аморфных областей фибриллы, петли и проходные цепи. Конформационный набор цепей аморфныых областей. Разнодлинность отрезков цепей и проблемы прочности ориентированных полимеров. </w:t>
      </w:r>
    </w:p>
    <w:p w:rsidR="00AC22DF" w:rsidRPr="00BE0E4E" w:rsidRDefault="00AC22DF" w:rsidP="000D26A2">
      <w:pPr>
        <w:pStyle w:val="21"/>
        <w:rPr>
          <w:sz w:val="24"/>
          <w:szCs w:val="24"/>
        </w:rPr>
      </w:pPr>
      <w:r w:rsidRPr="00BE0E4E">
        <w:rPr>
          <w:sz w:val="24"/>
          <w:szCs w:val="24"/>
        </w:rPr>
        <w:t>5. Стеклообразное состояние полимеров.</w:t>
      </w:r>
    </w:p>
    <w:p w:rsidR="00AC22DF" w:rsidRPr="00BE0E4E" w:rsidRDefault="00AC22DF" w:rsidP="000D26A2">
      <w:pPr>
        <w:pStyle w:val="21"/>
        <w:rPr>
          <w:sz w:val="24"/>
          <w:szCs w:val="24"/>
        </w:rPr>
      </w:pPr>
      <w:r w:rsidRPr="00BE0E4E">
        <w:rPr>
          <w:sz w:val="24"/>
          <w:szCs w:val="24"/>
        </w:rPr>
        <w:t xml:space="preserve"> Структура полимерного стекла как неравновесной переохлажденной жидкости. «Замороженный беспорядок» по Флори. Деформация полимерных стекол. Времена релаксации. Понятие о структурном и механическом стекловании.</w:t>
      </w:r>
    </w:p>
    <w:p w:rsidR="00AC22DF" w:rsidRPr="00BE0E4E" w:rsidRDefault="00AC22DF" w:rsidP="000D26A2">
      <w:pPr>
        <w:pStyle w:val="21"/>
        <w:rPr>
          <w:sz w:val="24"/>
          <w:szCs w:val="24"/>
        </w:rPr>
      </w:pPr>
      <w:r w:rsidRPr="00BE0E4E">
        <w:rPr>
          <w:sz w:val="24"/>
          <w:szCs w:val="24"/>
        </w:rPr>
        <w:t>Механизм процесса стеклования. Образование молекулярной сетки и повышение жесткости макромолекул при понижении температуры. Химическое строение полимера и температура стеклования.   Влияние свойств и расположения заместителей на температуру стеклования.</w:t>
      </w:r>
    </w:p>
    <w:p w:rsidR="00AC22DF" w:rsidRPr="00BE0E4E" w:rsidRDefault="00AC22DF" w:rsidP="000D26A2">
      <w:pPr>
        <w:pStyle w:val="21"/>
        <w:rPr>
          <w:sz w:val="24"/>
          <w:szCs w:val="24"/>
        </w:rPr>
      </w:pPr>
      <w:r w:rsidRPr="00BE0E4E">
        <w:rPr>
          <w:sz w:val="24"/>
          <w:szCs w:val="24"/>
        </w:rPr>
        <w:t>Релаксационный характер стеклования. Понятие о релаксационных процессах. Закон Больцмана. Выражение для времени релаксации. Способы определения времен релаксации.</w:t>
      </w:r>
    </w:p>
    <w:p w:rsidR="00AC22DF" w:rsidRPr="00BE0E4E" w:rsidRDefault="00AC22DF" w:rsidP="000D26A2">
      <w:pPr>
        <w:pStyle w:val="21"/>
        <w:rPr>
          <w:sz w:val="24"/>
          <w:szCs w:val="24"/>
        </w:rPr>
      </w:pPr>
      <w:r w:rsidRPr="00BE0E4E">
        <w:rPr>
          <w:sz w:val="24"/>
          <w:szCs w:val="24"/>
        </w:rPr>
        <w:t xml:space="preserve">Методы определения температуры стеклования. Термомеханический метод исследования полимеров. Термомеханические кривые аморфных полимеров. Влияние молекулярной массы на температуру стеклования и температуру текучести. Понятие о механическом (кинетическом) сегменте. Термомеханические кривые кристаллических и сетчатых полимеров. Динамический термомеханический метод. Понятие о тангенсе угла механических потерь. </w:t>
      </w:r>
    </w:p>
    <w:p w:rsidR="00AC22DF" w:rsidRPr="00BE0E4E" w:rsidRDefault="00AC22DF" w:rsidP="000D26A2">
      <w:pPr>
        <w:pStyle w:val="21"/>
        <w:rPr>
          <w:sz w:val="24"/>
          <w:szCs w:val="24"/>
        </w:rPr>
      </w:pPr>
      <w:r w:rsidRPr="00BE0E4E">
        <w:rPr>
          <w:sz w:val="24"/>
          <w:szCs w:val="24"/>
        </w:rPr>
        <w:t>6. Особенности плавления и кристаллизации полимеров.</w:t>
      </w:r>
    </w:p>
    <w:p w:rsidR="00AC22DF" w:rsidRPr="00BE0E4E" w:rsidRDefault="00AC22DF" w:rsidP="000D26A2">
      <w:pPr>
        <w:pStyle w:val="21"/>
        <w:rPr>
          <w:sz w:val="24"/>
          <w:szCs w:val="24"/>
        </w:rPr>
      </w:pPr>
      <w:r w:rsidRPr="00BE0E4E">
        <w:rPr>
          <w:sz w:val="24"/>
          <w:szCs w:val="24"/>
        </w:rPr>
        <w:t xml:space="preserve"> Причины температурного гистерезиса. Два типа неравновесных состояний. Способность полимеров к кристаллизации. Влияние регулярности и гибкости цепи и плотности упаковки на склонность полимеров к кристаллизации.</w:t>
      </w:r>
    </w:p>
    <w:p w:rsidR="00AC22DF" w:rsidRPr="00BE0E4E" w:rsidRDefault="00AC22DF" w:rsidP="000D26A2">
      <w:pPr>
        <w:pStyle w:val="21"/>
        <w:rPr>
          <w:sz w:val="24"/>
          <w:szCs w:val="24"/>
        </w:rPr>
      </w:pPr>
      <w:r w:rsidRPr="00BE0E4E">
        <w:rPr>
          <w:sz w:val="24"/>
          <w:szCs w:val="24"/>
        </w:rPr>
        <w:t xml:space="preserve">Механизм и кинетика кристаллизации. Гомогенное и гетерогенное зародышеобразование. Влияние температуры на скорости образования, роста зародышей и общую скорость кристаллизации. Уравнение Авраами. </w:t>
      </w:r>
    </w:p>
    <w:p w:rsidR="00AC22DF" w:rsidRPr="00BE0E4E" w:rsidRDefault="00AC22DF" w:rsidP="000D26A2">
      <w:pPr>
        <w:pStyle w:val="21"/>
        <w:rPr>
          <w:sz w:val="24"/>
          <w:szCs w:val="24"/>
        </w:rPr>
      </w:pPr>
      <w:r w:rsidRPr="00BE0E4E">
        <w:rPr>
          <w:sz w:val="24"/>
          <w:szCs w:val="24"/>
        </w:rPr>
        <w:t xml:space="preserve">Термодинамика плавления и кристаллизации полимеров. Энтальпия и энтропия процесса и влияние на них энергии межмолекулярных взаимодействий и внутренней подвижности молекул. </w:t>
      </w:r>
    </w:p>
    <w:p w:rsidR="00AC22DF" w:rsidRPr="00BE0E4E" w:rsidRDefault="00AC22DF" w:rsidP="000D26A2">
      <w:pPr>
        <w:pStyle w:val="21"/>
        <w:rPr>
          <w:sz w:val="24"/>
          <w:szCs w:val="24"/>
        </w:rPr>
      </w:pPr>
      <w:r w:rsidRPr="00BE0E4E">
        <w:rPr>
          <w:sz w:val="24"/>
          <w:szCs w:val="24"/>
        </w:rPr>
        <w:t>7. Механические свойства полимеров.</w:t>
      </w:r>
    </w:p>
    <w:p w:rsidR="00AC22DF" w:rsidRPr="00BE0E4E" w:rsidRDefault="00AC22DF" w:rsidP="000D26A2">
      <w:pPr>
        <w:pStyle w:val="21"/>
        <w:rPr>
          <w:sz w:val="24"/>
          <w:szCs w:val="24"/>
        </w:rPr>
      </w:pPr>
      <w:r w:rsidRPr="00BE0E4E">
        <w:rPr>
          <w:sz w:val="24"/>
          <w:szCs w:val="24"/>
        </w:rPr>
        <w:t>7.1. Прочность и долговечность полимеров.</w:t>
      </w:r>
    </w:p>
    <w:p w:rsidR="00AC22DF" w:rsidRPr="00BE0E4E" w:rsidRDefault="00AC22DF" w:rsidP="000D26A2">
      <w:pPr>
        <w:pStyle w:val="21"/>
        <w:rPr>
          <w:sz w:val="24"/>
          <w:szCs w:val="24"/>
        </w:rPr>
      </w:pPr>
      <w:r w:rsidRPr="00BE0E4E">
        <w:rPr>
          <w:sz w:val="24"/>
          <w:szCs w:val="24"/>
        </w:rPr>
        <w:t xml:space="preserve">Предел прочности и долговечность. Статическая и динамическая усталость. Максимальная относительная деформация при разрушении. </w:t>
      </w:r>
    </w:p>
    <w:p w:rsidR="00AC22DF" w:rsidRPr="00BE0E4E" w:rsidRDefault="00AC22DF" w:rsidP="000D26A2">
      <w:pPr>
        <w:pStyle w:val="21"/>
        <w:rPr>
          <w:sz w:val="24"/>
          <w:szCs w:val="24"/>
        </w:rPr>
      </w:pPr>
      <w:r w:rsidRPr="00BE0E4E">
        <w:rPr>
          <w:sz w:val="24"/>
          <w:szCs w:val="24"/>
        </w:rPr>
        <w:t xml:space="preserve">Теория Гриффита. Дефекты структуры и перенапряжения в них. Атермический процесс разрушения при низких температурах. Недостатки теории Гриффита. Молекулярная теория прочности. Временная зависимость прочности . Уравнение Журкова, его анализ. Роль теплового движения атомов в разрушении полимеров.  </w:t>
      </w:r>
    </w:p>
    <w:p w:rsidR="00AC22DF" w:rsidRPr="00BE0E4E" w:rsidRDefault="00AC22DF" w:rsidP="000D26A2">
      <w:pPr>
        <w:pStyle w:val="21"/>
        <w:rPr>
          <w:sz w:val="24"/>
          <w:szCs w:val="24"/>
        </w:rPr>
      </w:pPr>
      <w:r w:rsidRPr="00BE0E4E">
        <w:rPr>
          <w:sz w:val="24"/>
          <w:szCs w:val="24"/>
        </w:rPr>
        <w:t xml:space="preserve">Механизм разрушения полимеров. Термофлуктуационная теория прочности. Анализ потенциальных кривых нагруженных и ненагруженных полимеров. Экспериментальные подтверждения термофлуктуационной теории. Особенности разрушения полимеров в различных физических состояниях. </w:t>
      </w:r>
    </w:p>
    <w:p w:rsidR="00AC22DF" w:rsidRPr="00BE0E4E" w:rsidRDefault="00AC22DF" w:rsidP="000D26A2">
      <w:pPr>
        <w:pStyle w:val="21"/>
        <w:rPr>
          <w:sz w:val="24"/>
          <w:szCs w:val="24"/>
        </w:rPr>
      </w:pPr>
      <w:r w:rsidRPr="00BE0E4E">
        <w:rPr>
          <w:sz w:val="24"/>
          <w:szCs w:val="24"/>
        </w:rPr>
        <w:t xml:space="preserve">Влияние структуры полимеров на их прочность. Влияние степени кристалличности, ориентации, размеров надмолекулярных структур, частоты сшивок, наполнения. Понятие об активных и неактивных наполнителях. </w:t>
      </w:r>
    </w:p>
    <w:p w:rsidR="00AC22DF" w:rsidRPr="00BE0E4E" w:rsidRDefault="00AC22DF" w:rsidP="000D26A2">
      <w:pPr>
        <w:pStyle w:val="21"/>
        <w:rPr>
          <w:sz w:val="24"/>
          <w:szCs w:val="24"/>
        </w:rPr>
      </w:pPr>
      <w:r w:rsidRPr="00BE0E4E">
        <w:rPr>
          <w:sz w:val="24"/>
          <w:szCs w:val="24"/>
        </w:rPr>
        <w:t>7.2. Деформационные свойства.</w:t>
      </w:r>
    </w:p>
    <w:p w:rsidR="00AC22DF" w:rsidRPr="00BE0E4E" w:rsidRDefault="00AC22DF" w:rsidP="000D26A2">
      <w:pPr>
        <w:pStyle w:val="21"/>
        <w:rPr>
          <w:sz w:val="24"/>
          <w:szCs w:val="24"/>
        </w:rPr>
      </w:pPr>
      <w:r w:rsidRPr="00BE0E4E">
        <w:rPr>
          <w:sz w:val="24"/>
          <w:szCs w:val="24"/>
        </w:rPr>
        <w:t xml:space="preserve">Деформационные свойства аморфных полимеров. Понятие о вынужденной эластичности. Деформация с образованием «шейки». Деформационные кривые, их анализ. Предел вынужденной эластичности, его определение из деформационных кривых. Влияние температуры на предел вынужденной эластичности и хрупкую прочность, определение температуры хрупкости. Влияние межмолекулярных взаимодействий, плотности упаковки и молекулярной массы на температуру хрупкости. </w:t>
      </w:r>
    </w:p>
    <w:p w:rsidR="00AC22DF" w:rsidRPr="00BE0E4E" w:rsidRDefault="00AC22DF" w:rsidP="000D26A2">
      <w:pPr>
        <w:pStyle w:val="21"/>
        <w:rPr>
          <w:sz w:val="24"/>
          <w:szCs w:val="24"/>
        </w:rPr>
      </w:pPr>
      <w:r w:rsidRPr="00BE0E4E">
        <w:rPr>
          <w:sz w:val="24"/>
          <w:szCs w:val="24"/>
        </w:rPr>
        <w:t xml:space="preserve">Деформационные свойства кристаллических полимеров. Деформационные кривые при различных температурах. Анализ изменений структуры полимеров при образовании «шейки» аморфных и кристаллических полимеров. </w:t>
      </w:r>
    </w:p>
    <w:p w:rsidR="00AC22DF" w:rsidRPr="00BE0E4E" w:rsidRDefault="00AC22DF" w:rsidP="000D26A2">
      <w:pPr>
        <w:pStyle w:val="21"/>
        <w:rPr>
          <w:sz w:val="24"/>
          <w:szCs w:val="24"/>
        </w:rPr>
      </w:pPr>
      <w:r w:rsidRPr="00BE0E4E">
        <w:rPr>
          <w:sz w:val="24"/>
          <w:szCs w:val="24"/>
        </w:rPr>
        <w:t>8. Высокоэластическое состояние полимеров.</w:t>
      </w:r>
    </w:p>
    <w:p w:rsidR="00AC22DF" w:rsidRPr="00BE0E4E" w:rsidRDefault="00AC22DF" w:rsidP="000D26A2">
      <w:pPr>
        <w:pStyle w:val="21"/>
        <w:rPr>
          <w:sz w:val="24"/>
          <w:szCs w:val="24"/>
        </w:rPr>
      </w:pPr>
      <w:r w:rsidRPr="00BE0E4E">
        <w:rPr>
          <w:sz w:val="24"/>
          <w:szCs w:val="24"/>
        </w:rPr>
        <w:t xml:space="preserve">Анализ подвижности структурных элементов высокомолекулярных соединений в высокоэластическом состоянии. Условия реализации высокоэластического состояния. Деформационная кривая высокоэластического полимера. Модуль упругости. Кинетическая природа высокоэластичности. </w:t>
      </w:r>
    </w:p>
    <w:p w:rsidR="00AC22DF" w:rsidRPr="00BE0E4E" w:rsidRDefault="00AC22DF" w:rsidP="000D26A2">
      <w:pPr>
        <w:pStyle w:val="21"/>
        <w:rPr>
          <w:sz w:val="24"/>
          <w:szCs w:val="24"/>
        </w:rPr>
      </w:pPr>
      <w:r w:rsidRPr="00BE0E4E">
        <w:rPr>
          <w:sz w:val="24"/>
          <w:szCs w:val="24"/>
        </w:rPr>
        <w:t xml:space="preserve">Термодинамика высокоэластической деформации. Анализ уравнения Гельмгольца. Упругие силы двух видов, понятие об идеальном кристалле и идеальном каучуке. Отличия реальных эластомеров от идеального каучука. </w:t>
      </w:r>
    </w:p>
    <w:p w:rsidR="00AC22DF" w:rsidRPr="00BE0E4E" w:rsidRDefault="00AC22DF" w:rsidP="000D26A2">
      <w:pPr>
        <w:pStyle w:val="21"/>
        <w:rPr>
          <w:sz w:val="24"/>
          <w:szCs w:val="24"/>
        </w:rPr>
      </w:pPr>
      <w:r w:rsidRPr="00BE0E4E">
        <w:rPr>
          <w:sz w:val="24"/>
          <w:szCs w:val="24"/>
        </w:rPr>
        <w:t>Релаксационный характер высокоэластичности. Релаксация деформаций и релаксация напряжений. Влияние времен релаксации и деформации на развитие деформации. Эквивалентное влияние времени и температуры на высокоэластическую деформацию. Принцип температурно-временной суперпозиции. Уравнение Вильямса-Лендела-Ферри. Фактор приведения.</w:t>
      </w:r>
    </w:p>
    <w:p w:rsidR="00AC22DF" w:rsidRPr="00BE0E4E" w:rsidRDefault="00AC22DF" w:rsidP="000D26A2">
      <w:pPr>
        <w:pStyle w:val="21"/>
        <w:rPr>
          <w:sz w:val="24"/>
          <w:szCs w:val="24"/>
        </w:rPr>
      </w:pPr>
      <w:r w:rsidRPr="00BE0E4E">
        <w:rPr>
          <w:sz w:val="24"/>
          <w:szCs w:val="24"/>
        </w:rPr>
        <w:t xml:space="preserve">Ползучесть полимерных материалов. Анализ временной зависимости деформации и определение вкладов упругой, высокоэластичной и пластической деформации. Связь высокоэластичности со строением полимера. </w:t>
      </w:r>
    </w:p>
    <w:p w:rsidR="00AC22DF" w:rsidRPr="00BE0E4E" w:rsidRDefault="00AC22DF" w:rsidP="000D26A2">
      <w:pPr>
        <w:pStyle w:val="21"/>
        <w:rPr>
          <w:sz w:val="24"/>
          <w:szCs w:val="24"/>
        </w:rPr>
      </w:pPr>
      <w:r w:rsidRPr="00BE0E4E">
        <w:rPr>
          <w:sz w:val="24"/>
          <w:szCs w:val="24"/>
        </w:rPr>
        <w:t xml:space="preserve">9. Вязкотекучее состояние полимеров. </w:t>
      </w:r>
    </w:p>
    <w:p w:rsidR="00AC22DF" w:rsidRPr="00BE0E4E" w:rsidRDefault="00AC22DF" w:rsidP="000D26A2">
      <w:pPr>
        <w:pStyle w:val="21"/>
        <w:rPr>
          <w:sz w:val="24"/>
          <w:szCs w:val="24"/>
        </w:rPr>
      </w:pPr>
      <w:r w:rsidRPr="00BE0E4E">
        <w:rPr>
          <w:sz w:val="24"/>
          <w:szCs w:val="24"/>
        </w:rPr>
        <w:t>Механизм физического течения. Реологические свойства полимеров в вязкотекучем состоянии. Напряжение и деформация сдвига. Уравнение Ньютона. Ньютоновские и неньютоновские жидкости. Понятия об установившемся течении и флуктуационной сетке. Два способа перехода к установившемуся течению.</w:t>
      </w:r>
    </w:p>
    <w:p w:rsidR="00AC22DF" w:rsidRPr="00BE0E4E" w:rsidRDefault="00AC22DF" w:rsidP="000D26A2">
      <w:pPr>
        <w:pStyle w:val="21"/>
        <w:rPr>
          <w:sz w:val="24"/>
          <w:szCs w:val="24"/>
        </w:rPr>
      </w:pPr>
      <w:r w:rsidRPr="00BE0E4E">
        <w:rPr>
          <w:sz w:val="24"/>
          <w:szCs w:val="24"/>
        </w:rPr>
        <w:t xml:space="preserve">Вязкость расплавав полимеров. Кривые течения расплавов. Зоны ньютоновского течения и структурная ветвь. Наибольшая и наименьшая ньютоновские вязкости. Тиксотропия. Влияние температуры на наибольшую ньютоновскую вязкость. Роль межмолекулярных взаимодействий и свободного объема. Активационные параметры течения полимеров. Влияние молекулярной массы на вязкость. Критическая молекулярная масса. Уравнение Марка-Куна-Хаувинка. Влияние молекулярно-массового распределения на течение. Причина неньютоновского поведения полидисперсных  полимеров.  Высокоэластичность расплавов полимеров. </w:t>
      </w:r>
    </w:p>
    <w:p w:rsidR="00AC22DF" w:rsidRPr="00BE0E4E" w:rsidRDefault="00AC22DF" w:rsidP="000D26A2">
      <w:pPr>
        <w:pStyle w:val="21"/>
        <w:rPr>
          <w:sz w:val="24"/>
          <w:szCs w:val="24"/>
        </w:rPr>
      </w:pPr>
      <w:r w:rsidRPr="00BE0E4E">
        <w:rPr>
          <w:sz w:val="24"/>
          <w:szCs w:val="24"/>
        </w:rPr>
        <w:t>10. Растворы полимеров.</w:t>
      </w:r>
    </w:p>
    <w:p w:rsidR="00AC22DF" w:rsidRPr="00BE0E4E" w:rsidRDefault="00AC22DF" w:rsidP="000D26A2">
      <w:pPr>
        <w:pStyle w:val="21"/>
        <w:rPr>
          <w:sz w:val="24"/>
          <w:szCs w:val="24"/>
        </w:rPr>
      </w:pPr>
      <w:r w:rsidRPr="00BE0E4E">
        <w:rPr>
          <w:sz w:val="24"/>
          <w:szCs w:val="24"/>
        </w:rPr>
        <w:t>Истинные растворы, коллоидные системы, студни (гели). Особенности истинных растворов высокомолекулярных соединений. Ограниченное и неограниченное набухание. Внутри- и межструктурное набухание. Степень набухания. Влияние различных факторов на растворимость полимеров: природы полимера и растворителя, молекулярной массы, гибкости цепи, плотности упаковки, фазового состояния, наличия сетки, температуры.</w:t>
      </w:r>
    </w:p>
    <w:p w:rsidR="00AC22DF" w:rsidRPr="00BE0E4E" w:rsidRDefault="00AC22DF" w:rsidP="000D26A2">
      <w:pPr>
        <w:pStyle w:val="21"/>
        <w:rPr>
          <w:sz w:val="24"/>
          <w:szCs w:val="24"/>
        </w:rPr>
      </w:pPr>
      <w:r w:rsidRPr="00BE0E4E">
        <w:rPr>
          <w:sz w:val="24"/>
          <w:szCs w:val="24"/>
        </w:rPr>
        <w:t xml:space="preserve">Фазовые равновесия системы полимер-растворитель. Правило фаз Гиббса применительно к истинным растворам полимеров. Температура фазоваго разделения. Диаграммы фазового состояния. Влияние молекулярной массы на фазовые диаграммы. Студни (гели) полимеров.     </w:t>
      </w:r>
    </w:p>
    <w:p w:rsidR="00AC22DF" w:rsidRPr="00BE0E4E" w:rsidRDefault="00AC22DF" w:rsidP="000D26A2">
      <w:pPr>
        <w:ind w:left="0"/>
      </w:pPr>
    </w:p>
    <w:p w:rsidR="00AC22DF" w:rsidRPr="00BE0E4E" w:rsidRDefault="00AC22DF" w:rsidP="000D26A2">
      <w:pPr>
        <w:ind w:left="1416"/>
      </w:pPr>
      <w:r w:rsidRPr="00BE0E4E">
        <w:t>УЧЕБНО-МЕТОДИЧЕСКАЯ ЛИТЕРАТУРА ПО ДИСЦИПЛИНЕ</w:t>
      </w:r>
    </w:p>
    <w:p w:rsidR="00AC22DF" w:rsidRPr="00BE0E4E" w:rsidRDefault="00AC22DF" w:rsidP="000D26A2">
      <w:pPr>
        <w:ind w:left="0"/>
        <w:jc w:val="both"/>
      </w:pPr>
    </w:p>
    <w:p w:rsidR="00AC22DF" w:rsidRPr="00BE0E4E" w:rsidRDefault="00AC22DF" w:rsidP="000D26A2">
      <w:pPr>
        <w:ind w:left="0"/>
        <w:jc w:val="center"/>
      </w:pPr>
      <w:r w:rsidRPr="00BE0E4E">
        <w:t>Основная</w:t>
      </w:r>
    </w:p>
    <w:p w:rsidR="00AC22DF" w:rsidRPr="00BE0E4E" w:rsidRDefault="00AC22DF" w:rsidP="000D26A2">
      <w:pPr>
        <w:ind w:left="0"/>
        <w:jc w:val="center"/>
      </w:pPr>
    </w:p>
    <w:p w:rsidR="00AC22DF" w:rsidRPr="00BE0E4E" w:rsidRDefault="00AC22DF" w:rsidP="000D26A2">
      <w:pPr>
        <w:numPr>
          <w:ilvl w:val="0"/>
          <w:numId w:val="1"/>
        </w:numPr>
        <w:tabs>
          <w:tab w:val="left" w:pos="720"/>
        </w:tabs>
        <w:overflowPunct w:val="0"/>
        <w:adjustRightInd w:val="0"/>
        <w:ind w:left="0" w:firstLine="0"/>
        <w:jc w:val="both"/>
        <w:textAlignment w:val="baseline"/>
      </w:pPr>
      <w:r w:rsidRPr="00BE0E4E">
        <w:t>Киреев В.В. Высокомолекулярные соединения.- М.: Высшая школа, 1992. -512 с.</w:t>
      </w:r>
    </w:p>
    <w:p w:rsidR="00AC22DF" w:rsidRPr="00BE0E4E" w:rsidRDefault="00AC22DF" w:rsidP="000D26A2">
      <w:pPr>
        <w:numPr>
          <w:ilvl w:val="0"/>
          <w:numId w:val="1"/>
        </w:numPr>
        <w:tabs>
          <w:tab w:val="left" w:pos="720"/>
        </w:tabs>
        <w:overflowPunct w:val="0"/>
        <w:adjustRightInd w:val="0"/>
        <w:ind w:left="0" w:firstLine="0"/>
        <w:jc w:val="both"/>
        <w:textAlignment w:val="baseline"/>
      </w:pPr>
      <w:r w:rsidRPr="00BE0E4E">
        <w:t>Тагер А.А. Физикохимия полимеров.-М.:Химия, 1978, - 544 с.</w:t>
      </w:r>
    </w:p>
    <w:p w:rsidR="00AC22DF" w:rsidRPr="00BE0E4E" w:rsidRDefault="00AC22DF" w:rsidP="000D26A2">
      <w:pPr>
        <w:numPr>
          <w:ilvl w:val="0"/>
          <w:numId w:val="1"/>
        </w:numPr>
        <w:tabs>
          <w:tab w:val="left" w:pos="720"/>
        </w:tabs>
        <w:overflowPunct w:val="0"/>
        <w:adjustRightInd w:val="0"/>
        <w:ind w:left="0" w:firstLine="0"/>
        <w:jc w:val="both"/>
        <w:textAlignment w:val="baseline"/>
      </w:pPr>
      <w:r w:rsidRPr="00BE0E4E">
        <w:t>Тугов И.И., Кострыкина Г.И. Химия и физика полимеров.- М.: Химия, 1989.-432 с.</w:t>
      </w:r>
    </w:p>
    <w:p w:rsidR="00AC22DF" w:rsidRPr="00BE0E4E" w:rsidRDefault="00AC22DF" w:rsidP="000D26A2">
      <w:pPr>
        <w:numPr>
          <w:ilvl w:val="0"/>
          <w:numId w:val="1"/>
        </w:numPr>
        <w:tabs>
          <w:tab w:val="left" w:pos="720"/>
        </w:tabs>
        <w:overflowPunct w:val="0"/>
        <w:adjustRightInd w:val="0"/>
        <w:jc w:val="both"/>
        <w:textAlignment w:val="baseline"/>
      </w:pPr>
      <w:r w:rsidRPr="00BE0E4E">
        <w:t>Кулезнев В.Н., Шершнев В.А. Химия и физика полимеров.- М.: Выс</w:t>
      </w:r>
      <w:r>
        <w:t>шая школа, 1988. -</w:t>
      </w:r>
      <w:r w:rsidRPr="00BE0E4E">
        <w:t>312 с.</w:t>
      </w:r>
    </w:p>
    <w:p w:rsidR="00AC22DF" w:rsidRPr="00BE0E4E" w:rsidRDefault="00AC22DF" w:rsidP="000D26A2">
      <w:pPr>
        <w:numPr>
          <w:ilvl w:val="0"/>
          <w:numId w:val="1"/>
        </w:numPr>
        <w:tabs>
          <w:tab w:val="left" w:pos="720"/>
        </w:tabs>
        <w:overflowPunct w:val="0"/>
        <w:adjustRightInd w:val="0"/>
        <w:ind w:left="0" w:firstLine="0"/>
        <w:jc w:val="both"/>
        <w:textAlignment w:val="baseline"/>
      </w:pPr>
      <w:r w:rsidRPr="00BE0E4E">
        <w:t>Дувакина Н.И., Чуднова В.М., Белогородская К.В., Шульгина Э.С. Химия и физика высокомолекулярных соединений.- Л.: изд. ЛТИ им.Ленсовета, 1984.- 284 с.</w:t>
      </w:r>
    </w:p>
    <w:p w:rsidR="00AC22DF" w:rsidRPr="00BE0E4E" w:rsidRDefault="00AC22DF" w:rsidP="000D26A2">
      <w:pPr>
        <w:ind w:left="0"/>
        <w:jc w:val="both"/>
      </w:pPr>
    </w:p>
    <w:p w:rsidR="00AC22DF" w:rsidRPr="00BE0E4E" w:rsidRDefault="00AC22DF" w:rsidP="000D26A2">
      <w:pPr>
        <w:ind w:left="0"/>
        <w:jc w:val="center"/>
      </w:pPr>
      <w:r w:rsidRPr="00BE0E4E">
        <w:t>Дополнительная</w:t>
      </w:r>
    </w:p>
    <w:p w:rsidR="00AC22DF" w:rsidRPr="00BE0E4E" w:rsidRDefault="00AC22DF" w:rsidP="000D26A2">
      <w:pPr>
        <w:ind w:left="0"/>
        <w:jc w:val="center"/>
      </w:pPr>
    </w:p>
    <w:p w:rsidR="00AC22DF" w:rsidRPr="00BE0E4E" w:rsidRDefault="00AC22DF" w:rsidP="000D26A2">
      <w:pPr>
        <w:numPr>
          <w:ilvl w:val="0"/>
          <w:numId w:val="2"/>
        </w:numPr>
        <w:tabs>
          <w:tab w:val="left" w:pos="720"/>
        </w:tabs>
        <w:overflowPunct w:val="0"/>
        <w:adjustRightInd w:val="0"/>
        <w:ind w:left="0" w:firstLine="0"/>
        <w:jc w:val="both"/>
        <w:textAlignment w:val="baseline"/>
      </w:pPr>
      <w:r w:rsidRPr="00BE0E4E">
        <w:t xml:space="preserve">Стрепихеев А.А., Деревицкая В.А., Слонимский Г.Л. Основы химии </w:t>
      </w:r>
      <w:r>
        <w:t xml:space="preserve"> </w:t>
      </w:r>
      <w:r w:rsidRPr="00BE0E4E">
        <w:t>высокомолекулярных соединений.- М.: Химия, 1976.</w:t>
      </w:r>
    </w:p>
    <w:p w:rsidR="00AC22DF" w:rsidRPr="00BE0E4E" w:rsidRDefault="00AC22DF" w:rsidP="000D26A2">
      <w:pPr>
        <w:numPr>
          <w:ilvl w:val="0"/>
          <w:numId w:val="2"/>
        </w:numPr>
        <w:tabs>
          <w:tab w:val="left" w:pos="720"/>
        </w:tabs>
        <w:overflowPunct w:val="0"/>
        <w:adjustRightInd w:val="0"/>
        <w:ind w:left="0" w:firstLine="0"/>
        <w:jc w:val="both"/>
        <w:textAlignment w:val="baseline"/>
      </w:pPr>
      <w:r w:rsidRPr="00BE0E4E">
        <w:t>Оудиан Дж. Основы химии полимеров.- М.: Мир, 1974.</w:t>
      </w:r>
    </w:p>
    <w:p w:rsidR="00AC22DF" w:rsidRPr="00BE0E4E" w:rsidRDefault="00AC22DF" w:rsidP="000D26A2">
      <w:pPr>
        <w:numPr>
          <w:ilvl w:val="0"/>
          <w:numId w:val="2"/>
        </w:numPr>
        <w:tabs>
          <w:tab w:val="left" w:pos="720"/>
        </w:tabs>
        <w:overflowPunct w:val="0"/>
        <w:adjustRightInd w:val="0"/>
        <w:ind w:left="0" w:firstLine="0"/>
        <w:jc w:val="both"/>
        <w:textAlignment w:val="baseline"/>
      </w:pPr>
      <w:r w:rsidRPr="00BE0E4E">
        <w:t>Коршак В.В. Разнозвенность полимеров.- М.: Наука, 1977.</w:t>
      </w:r>
    </w:p>
    <w:p w:rsidR="00AC22DF" w:rsidRPr="00BE0E4E" w:rsidRDefault="00AC22DF" w:rsidP="000D26A2">
      <w:pPr>
        <w:numPr>
          <w:ilvl w:val="0"/>
          <w:numId w:val="2"/>
        </w:numPr>
        <w:tabs>
          <w:tab w:val="left" w:pos="720"/>
        </w:tabs>
        <w:overflowPunct w:val="0"/>
        <w:adjustRightInd w:val="0"/>
        <w:ind w:left="0" w:firstLine="0"/>
        <w:jc w:val="both"/>
        <w:textAlignment w:val="baseline"/>
      </w:pPr>
      <w:r w:rsidRPr="00BE0E4E">
        <w:t>Коршак В.В. Термостойкие полимеры.- М.: Наука, 1969.</w:t>
      </w:r>
    </w:p>
    <w:p w:rsidR="00AC22DF" w:rsidRPr="00BE0E4E" w:rsidRDefault="00AC22DF" w:rsidP="000D26A2">
      <w:pPr>
        <w:numPr>
          <w:ilvl w:val="0"/>
          <w:numId w:val="2"/>
        </w:numPr>
        <w:tabs>
          <w:tab w:val="left" w:pos="720"/>
        </w:tabs>
        <w:overflowPunct w:val="0"/>
        <w:adjustRightInd w:val="0"/>
        <w:ind w:left="0" w:firstLine="0"/>
        <w:jc w:val="both"/>
        <w:textAlignment w:val="baseline"/>
      </w:pPr>
      <w:r w:rsidRPr="00BE0E4E">
        <w:t>Каргин В.А., Слонимский Г.Л. Краткие очерки по физикохимии полимеров.- М.:</w:t>
      </w:r>
    </w:p>
    <w:p w:rsidR="00AC22DF" w:rsidRPr="00BE0E4E" w:rsidRDefault="00AC22DF" w:rsidP="000D26A2">
      <w:pPr>
        <w:tabs>
          <w:tab w:val="left" w:pos="720"/>
        </w:tabs>
        <w:overflowPunct w:val="0"/>
        <w:adjustRightInd w:val="0"/>
        <w:ind w:left="0"/>
        <w:jc w:val="both"/>
        <w:textAlignment w:val="baseline"/>
      </w:pPr>
      <w:r w:rsidRPr="00BE0E4E">
        <w:t xml:space="preserve">      Химия, изд.2-е, 1976.</w:t>
      </w:r>
    </w:p>
    <w:p w:rsidR="00AC22DF" w:rsidRPr="00BE0E4E" w:rsidRDefault="00AC22DF" w:rsidP="000D26A2">
      <w:pPr>
        <w:numPr>
          <w:ilvl w:val="0"/>
          <w:numId w:val="2"/>
        </w:numPr>
        <w:tabs>
          <w:tab w:val="left" w:pos="0"/>
        </w:tabs>
        <w:overflowPunct w:val="0"/>
        <w:adjustRightInd w:val="0"/>
        <w:ind w:left="0" w:firstLine="0"/>
        <w:jc w:val="both"/>
        <w:textAlignment w:val="baseline"/>
      </w:pPr>
      <w:r w:rsidRPr="00BE0E4E">
        <w:t>Кузнецов Е.В., Дивгун С.М., Бударина Л.А., Аввакумова Н.И., Куренков В.Ф. Практикум по химии и физике полимеров.- М.: Химия, 1977.</w:t>
      </w:r>
    </w:p>
    <w:p w:rsidR="00AC22DF" w:rsidRPr="00BE0E4E" w:rsidRDefault="00AC22DF" w:rsidP="000D26A2">
      <w:pPr>
        <w:numPr>
          <w:ilvl w:val="0"/>
          <w:numId w:val="2"/>
        </w:numPr>
        <w:tabs>
          <w:tab w:val="left" w:pos="720"/>
        </w:tabs>
        <w:overflowPunct w:val="0"/>
        <w:adjustRightInd w:val="0"/>
        <w:ind w:left="0" w:firstLine="0"/>
        <w:jc w:val="both"/>
        <w:textAlignment w:val="baseline"/>
      </w:pPr>
      <w:r w:rsidRPr="00BE0E4E">
        <w:t>Торопцева А.М., Белогородская К.В., Бондаренко В.М. Лабораторный практикум по химии и технологии высокомолекулярных соединений.- Л.: Химия, 1972.</w:t>
      </w:r>
    </w:p>
    <w:p w:rsidR="00AC22DF" w:rsidRPr="00BE0E4E" w:rsidRDefault="00AC22DF" w:rsidP="000D26A2">
      <w:pPr>
        <w:numPr>
          <w:ilvl w:val="0"/>
          <w:numId w:val="2"/>
        </w:numPr>
        <w:tabs>
          <w:tab w:val="left" w:pos="720"/>
        </w:tabs>
        <w:overflowPunct w:val="0"/>
        <w:adjustRightInd w:val="0"/>
        <w:ind w:left="0" w:firstLine="0"/>
        <w:jc w:val="both"/>
        <w:textAlignment w:val="baseline"/>
      </w:pPr>
      <w:r w:rsidRPr="00BE0E4E">
        <w:t>Григорьев А.П., Федотова О.Я. Лабораторный практикум по технологии пластмасс. В 2-х частях.- М.: Высшая школа, 1977.</w:t>
      </w:r>
    </w:p>
    <w:p w:rsidR="00AC22DF" w:rsidRPr="00BE0E4E" w:rsidRDefault="00AC22DF" w:rsidP="000D26A2">
      <w:pPr>
        <w:numPr>
          <w:ilvl w:val="0"/>
          <w:numId w:val="2"/>
        </w:numPr>
        <w:tabs>
          <w:tab w:val="left" w:pos="720"/>
        </w:tabs>
        <w:overflowPunct w:val="0"/>
        <w:adjustRightInd w:val="0"/>
        <w:ind w:left="0" w:firstLine="0"/>
        <w:jc w:val="both"/>
        <w:textAlignment w:val="baseline"/>
      </w:pPr>
      <w:r w:rsidRPr="00BE0E4E">
        <w:t>Спектроскопия ЯМР в анализе мономеров и полимеров. Сост. Бурмистров В.А. Иваново, 1986, 35 с.</w:t>
      </w:r>
    </w:p>
    <w:p w:rsidR="00AC22DF" w:rsidRPr="00BE0E4E" w:rsidRDefault="00AC22DF" w:rsidP="000D26A2">
      <w:pPr>
        <w:numPr>
          <w:ilvl w:val="0"/>
          <w:numId w:val="2"/>
        </w:numPr>
        <w:tabs>
          <w:tab w:val="left" w:pos="720"/>
        </w:tabs>
        <w:overflowPunct w:val="0"/>
        <w:adjustRightInd w:val="0"/>
        <w:ind w:left="0" w:firstLine="0"/>
        <w:jc w:val="both"/>
        <w:textAlignment w:val="baseline"/>
      </w:pPr>
      <w:r w:rsidRPr="00BE0E4E">
        <w:t xml:space="preserve">Лабораторный практикум по химии и физике высокомолекулярных соединений/ </w:t>
      </w:r>
      <w:r>
        <w:t xml:space="preserve">     </w:t>
      </w:r>
      <w:r w:rsidRPr="00BE0E4E">
        <w:t>А.П.Белокурова, В.А.Бурмистров; Иван.гос.хим.-технол.ун-т.; Иваново, 1998.- 52 с.</w:t>
      </w:r>
    </w:p>
    <w:p w:rsidR="00AC22DF" w:rsidRPr="00BE0E4E" w:rsidRDefault="00AC22DF" w:rsidP="000D26A2">
      <w:pPr>
        <w:jc w:val="both"/>
      </w:pPr>
    </w:p>
    <w:p w:rsidR="00AC22DF" w:rsidRPr="00BE0E4E" w:rsidRDefault="00AC22DF" w:rsidP="000D26A2">
      <w:pPr>
        <w:ind w:left="0"/>
      </w:pPr>
    </w:p>
    <w:p w:rsidR="00AC22DF" w:rsidRPr="00BE0E4E" w:rsidRDefault="00AC22DF" w:rsidP="000D26A2">
      <w:pPr>
        <w:ind w:left="0"/>
        <w:jc w:val="center"/>
      </w:pPr>
    </w:p>
    <w:p w:rsidR="00AC22DF" w:rsidRDefault="00AC22DF" w:rsidP="000D26A2">
      <w:pPr>
        <w:tabs>
          <w:tab w:val="left" w:pos="4395"/>
        </w:tabs>
        <w:ind w:left="0"/>
        <w:jc w:val="both"/>
      </w:pPr>
      <w:r w:rsidRPr="00BE0E4E">
        <w:t>Программу составил</w:t>
      </w:r>
      <w:r>
        <w:t>:</w:t>
      </w:r>
    </w:p>
    <w:p w:rsidR="00AC22DF" w:rsidRDefault="00AC22DF" w:rsidP="00A94E01">
      <w:pPr>
        <w:tabs>
          <w:tab w:val="left" w:pos="4395"/>
        </w:tabs>
        <w:ind w:left="0"/>
        <w:jc w:val="both"/>
      </w:pPr>
      <w:r>
        <w:rPr>
          <w:u w:val="single"/>
        </w:rPr>
        <w:t xml:space="preserve">                                                 </w:t>
      </w:r>
      <w:r w:rsidRPr="00BE0E4E">
        <w:rPr>
          <w:u w:val="single"/>
        </w:rPr>
        <w:t xml:space="preserve">                                 </w:t>
      </w:r>
      <w:r>
        <w:rPr>
          <w:u w:val="single"/>
        </w:rPr>
        <w:t xml:space="preserve">                   </w:t>
      </w:r>
      <w:r w:rsidRPr="00394D5D">
        <w:t>Козлов В.А. (д.х.н, профессор)</w:t>
      </w:r>
    </w:p>
    <w:sectPr w:rsidR="00AC22DF" w:rsidSect="0017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E0A"/>
    <w:multiLevelType w:val="multilevel"/>
    <w:tmpl w:val="95A68E36"/>
    <w:lvl w:ilvl="0">
      <w:start w:val="1"/>
      <w:numFmt w:val="decimal"/>
      <w:lvlText w:val="%1."/>
      <w:legacy w:legacy="1" w:legacySpace="120" w:legacyIndent="360"/>
      <w:lvlJc w:val="left"/>
      <w:pPr>
        <w:ind w:left="1776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2136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2316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2676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3036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3216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3576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3936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4116" w:hanging="180"/>
      </w:pPr>
      <w:rPr>
        <w:rFonts w:cs="Times New Roman"/>
      </w:rPr>
    </w:lvl>
  </w:abstractNum>
  <w:abstractNum w:abstractNumId="1">
    <w:nsid w:val="482A3E72"/>
    <w:multiLevelType w:val="multilevel"/>
    <w:tmpl w:val="95A68E3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6A2"/>
    <w:rsid w:val="000D26A2"/>
    <w:rsid w:val="00173E29"/>
    <w:rsid w:val="00394D5D"/>
    <w:rsid w:val="0047608F"/>
    <w:rsid w:val="006169FD"/>
    <w:rsid w:val="006B41B1"/>
    <w:rsid w:val="00731B2D"/>
    <w:rsid w:val="007C501A"/>
    <w:rsid w:val="007C7390"/>
    <w:rsid w:val="008506BE"/>
    <w:rsid w:val="008B06A4"/>
    <w:rsid w:val="00A053CD"/>
    <w:rsid w:val="00A94E01"/>
    <w:rsid w:val="00AC22DF"/>
    <w:rsid w:val="00B44DFA"/>
    <w:rsid w:val="00B91623"/>
    <w:rsid w:val="00BE0E4E"/>
    <w:rsid w:val="00DA52CB"/>
    <w:rsid w:val="00F0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A2"/>
    <w:pPr>
      <w:autoSpaceDE w:val="0"/>
      <w:autoSpaceDN w:val="0"/>
      <w:ind w:left="567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26A2"/>
    <w:pPr>
      <w:keepNext/>
      <w:ind w:hanging="567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D26A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0D26A2"/>
    <w:pPr>
      <w:overflowPunct w:val="0"/>
      <w:adjustRightInd w:val="0"/>
      <w:ind w:left="0" w:firstLine="709"/>
      <w:jc w:val="both"/>
      <w:textAlignment w:val="baseline"/>
    </w:pPr>
    <w:rPr>
      <w:sz w:val="28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94E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0AB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9</Pages>
  <Words>3943</Words>
  <Characters>22476</Characters>
  <Application>Microsoft Office Outlook</Application>
  <DocSecurity>0</DocSecurity>
  <Lines>0</Lines>
  <Paragraphs>0</Paragraphs>
  <ScaleCrop>false</ScaleCrop>
  <Company>ИГХТУ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</cp:lastModifiedBy>
  <cp:revision>6</cp:revision>
  <dcterms:created xsi:type="dcterms:W3CDTF">2014-02-10T07:34:00Z</dcterms:created>
  <dcterms:modified xsi:type="dcterms:W3CDTF">2014-03-26T09:32:00Z</dcterms:modified>
</cp:coreProperties>
</file>