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48" w:rsidRDefault="00A06548" w:rsidP="003E57B1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 xml:space="preserve"> </w:t>
      </w:r>
    </w:p>
    <w:p w:rsidR="00A06548" w:rsidRDefault="00A06548" w:rsidP="003E57B1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A06548" w:rsidRDefault="00A06548" w:rsidP="003E57B1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A06548" w:rsidRDefault="00A06548" w:rsidP="003E57B1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A06548" w:rsidRDefault="00A06548" w:rsidP="003E57B1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A06548" w:rsidRDefault="00A06548" w:rsidP="003E57B1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A06548" w:rsidRDefault="00A06548" w:rsidP="003E57B1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A06548" w:rsidRDefault="00A06548" w:rsidP="003E57B1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A06548" w:rsidRDefault="00A06548" w:rsidP="003E57B1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A06548" w:rsidRDefault="00A06548" w:rsidP="003E57B1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A06548" w:rsidRDefault="00A06548" w:rsidP="003E57B1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A06548" w:rsidRDefault="00A06548" w:rsidP="003E57B1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A06548" w:rsidRDefault="00A06548" w:rsidP="003E57B1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A06548" w:rsidRDefault="00A06548" w:rsidP="003E57B1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A06548" w:rsidRDefault="00A06548" w:rsidP="003E57B1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A06548" w:rsidRDefault="00A06548" w:rsidP="003E57B1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A06548" w:rsidRPr="00B01253" w:rsidRDefault="00A06548" w:rsidP="003E57B1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A06548" w:rsidRPr="00692865" w:rsidRDefault="00A06548" w:rsidP="006B2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548" w:rsidRPr="00692865" w:rsidRDefault="00A06548" w:rsidP="006B29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2865">
        <w:rPr>
          <w:rFonts w:ascii="Times New Roman" w:hAnsi="Times New Roman"/>
          <w:sz w:val="24"/>
          <w:szCs w:val="24"/>
        </w:rPr>
        <w:t>ПРОГРАММА ВСТУПИТЕЛЬНОГО ЭКЗАМЕНА В АСПИРАНТУРУ</w:t>
      </w:r>
    </w:p>
    <w:p w:rsidR="00A06548" w:rsidRPr="00692865" w:rsidRDefault="00A06548" w:rsidP="006B29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6548" w:rsidRPr="00692865" w:rsidRDefault="00A06548" w:rsidP="003E57B1">
      <w:pPr>
        <w:jc w:val="center"/>
        <w:rPr>
          <w:rFonts w:ascii="Times New Roman" w:hAnsi="Times New Roman"/>
          <w:sz w:val="28"/>
          <w:szCs w:val="28"/>
        </w:rPr>
      </w:pPr>
      <w:r w:rsidRPr="00692865">
        <w:rPr>
          <w:rFonts w:ascii="Times New Roman" w:hAnsi="Times New Roman"/>
          <w:sz w:val="28"/>
          <w:szCs w:val="28"/>
        </w:rPr>
        <w:t xml:space="preserve">по направлению </w:t>
      </w:r>
      <w:r w:rsidRPr="00692865">
        <w:rPr>
          <w:rFonts w:ascii="Times New Roman" w:hAnsi="Times New Roman"/>
          <w:b/>
          <w:sz w:val="28"/>
          <w:szCs w:val="28"/>
        </w:rPr>
        <w:t>38.06.01</w:t>
      </w:r>
      <w:r w:rsidRPr="00692865">
        <w:rPr>
          <w:rFonts w:ascii="Times New Roman" w:hAnsi="Times New Roman"/>
          <w:sz w:val="28"/>
          <w:szCs w:val="28"/>
        </w:rPr>
        <w:t xml:space="preserve"> – Экономика</w:t>
      </w:r>
    </w:p>
    <w:p w:rsidR="00A06548" w:rsidRPr="00692865" w:rsidRDefault="00A06548" w:rsidP="003E57B1">
      <w:pPr>
        <w:jc w:val="center"/>
        <w:rPr>
          <w:rFonts w:ascii="Times New Roman" w:hAnsi="Times New Roman"/>
          <w:sz w:val="28"/>
          <w:szCs w:val="28"/>
        </w:rPr>
      </w:pPr>
      <w:r w:rsidRPr="00692865">
        <w:rPr>
          <w:rFonts w:ascii="Times New Roman" w:hAnsi="Times New Roman"/>
          <w:sz w:val="28"/>
          <w:szCs w:val="28"/>
        </w:rPr>
        <w:t>профиль  Экономика и управление народным хозяйством (по отраслям и сферам деятельности, в т.ч. экономика, организация и управление предприятиями, отраслями, комплексами) (08.00.05)</w:t>
      </w:r>
    </w:p>
    <w:p w:rsidR="00A06548" w:rsidRPr="00692865" w:rsidRDefault="00A06548" w:rsidP="006B29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6548" w:rsidRPr="00B01253" w:rsidRDefault="00A06548" w:rsidP="006B29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6548" w:rsidRPr="00B01253" w:rsidRDefault="00A06548" w:rsidP="006B2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548" w:rsidRPr="00B01253" w:rsidRDefault="00A06548" w:rsidP="006B2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548" w:rsidRPr="00B01253" w:rsidRDefault="00A06548" w:rsidP="006B2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548" w:rsidRPr="00B01253" w:rsidRDefault="00A06548" w:rsidP="006B2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548" w:rsidRPr="00B01253" w:rsidRDefault="00A06548" w:rsidP="006B2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548" w:rsidRPr="00B01253" w:rsidRDefault="00A06548" w:rsidP="006B2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548" w:rsidRPr="00B01253" w:rsidRDefault="00A06548" w:rsidP="006B2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548" w:rsidRPr="00B01253" w:rsidRDefault="00A06548" w:rsidP="006B2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548" w:rsidRPr="00B01253" w:rsidRDefault="00A06548" w:rsidP="006B2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548" w:rsidRPr="00B01253" w:rsidRDefault="00A06548" w:rsidP="006B2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548" w:rsidRPr="00B01253" w:rsidRDefault="00A06548" w:rsidP="006B2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548" w:rsidRPr="00B01253" w:rsidRDefault="00A06548" w:rsidP="006B2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548" w:rsidRPr="00B01253" w:rsidRDefault="00A06548" w:rsidP="006B2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548" w:rsidRPr="00B01253" w:rsidRDefault="00A06548" w:rsidP="006B2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548" w:rsidRPr="00B01253" w:rsidRDefault="00A06548" w:rsidP="006B2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548" w:rsidRDefault="00A06548" w:rsidP="006B2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548" w:rsidRDefault="00A06548" w:rsidP="006B2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548" w:rsidRDefault="00A06548" w:rsidP="006B2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548" w:rsidRDefault="00A06548" w:rsidP="006B2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548" w:rsidRPr="00B01253" w:rsidRDefault="00A06548" w:rsidP="006B2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548" w:rsidRPr="00B01253" w:rsidRDefault="00A06548" w:rsidP="006B2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548" w:rsidRPr="00B01253" w:rsidRDefault="00A06548" w:rsidP="006B2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548" w:rsidRDefault="00A06548" w:rsidP="00FB10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06548" w:rsidRPr="00B01253" w:rsidRDefault="00A06548" w:rsidP="006B29F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01253">
        <w:rPr>
          <w:rFonts w:ascii="Times New Roman" w:hAnsi="Times New Roman"/>
          <w:b/>
          <w:bCs/>
          <w:sz w:val="24"/>
          <w:szCs w:val="24"/>
        </w:rPr>
        <w:t>ПРОГРАММА</w:t>
      </w:r>
    </w:p>
    <w:p w:rsidR="00A06548" w:rsidRDefault="00A06548" w:rsidP="006B29F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6548" w:rsidRPr="00B01253" w:rsidRDefault="00A06548" w:rsidP="006B29F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01253">
        <w:rPr>
          <w:rFonts w:ascii="Times New Roman" w:hAnsi="Times New Roman"/>
          <w:b/>
          <w:bCs/>
          <w:sz w:val="24"/>
          <w:szCs w:val="24"/>
        </w:rPr>
        <w:t>Тема 1. Основы управления организацией (</w:t>
      </w:r>
      <w:r>
        <w:rPr>
          <w:rFonts w:ascii="Times New Roman" w:hAnsi="Times New Roman"/>
          <w:b/>
          <w:bCs/>
          <w:sz w:val="24"/>
          <w:szCs w:val="24"/>
        </w:rPr>
        <w:t>теория</w:t>
      </w:r>
      <w:r w:rsidRPr="00B01253">
        <w:rPr>
          <w:rFonts w:ascii="Times New Roman" w:hAnsi="Times New Roman"/>
          <w:b/>
          <w:bCs/>
          <w:sz w:val="24"/>
          <w:szCs w:val="24"/>
        </w:rPr>
        <w:t xml:space="preserve"> менеджмент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B01253">
        <w:rPr>
          <w:rFonts w:ascii="Times New Roman" w:hAnsi="Times New Roman"/>
          <w:b/>
          <w:bCs/>
          <w:sz w:val="24"/>
          <w:szCs w:val="24"/>
        </w:rPr>
        <w:t>)</w:t>
      </w:r>
    </w:p>
    <w:p w:rsidR="00A06548" w:rsidRDefault="00A06548" w:rsidP="0045771C">
      <w:pPr>
        <w:pStyle w:val="BodyTextIndent2"/>
        <w:spacing w:after="0" w:line="240" w:lineRule="auto"/>
        <w:ind w:left="567"/>
      </w:pPr>
    </w:p>
    <w:p w:rsidR="00A06548" w:rsidRPr="0045771C" w:rsidRDefault="00A06548" w:rsidP="0045771C">
      <w:pPr>
        <w:pStyle w:val="BodyTextIndent2"/>
        <w:spacing w:after="0" w:line="240" w:lineRule="auto"/>
        <w:ind w:left="567"/>
      </w:pPr>
      <w:r w:rsidRPr="0045771C">
        <w:t>Типологическое разнообразие управления. Понятие и концепция менеджмента.</w:t>
      </w:r>
    </w:p>
    <w:p w:rsidR="00A06548" w:rsidRPr="0045771C" w:rsidRDefault="00A06548" w:rsidP="006B29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71C">
        <w:rPr>
          <w:rFonts w:ascii="Times New Roman" w:hAnsi="Times New Roman"/>
          <w:sz w:val="24"/>
          <w:szCs w:val="24"/>
        </w:rPr>
        <w:t>Менеджмент как вид профессиональной деятельности.</w:t>
      </w:r>
    </w:p>
    <w:p w:rsidR="00A06548" w:rsidRPr="0045771C" w:rsidRDefault="00A06548" w:rsidP="006B29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71C">
        <w:rPr>
          <w:rFonts w:ascii="Times New Roman" w:hAnsi="Times New Roman"/>
          <w:sz w:val="24"/>
          <w:szCs w:val="24"/>
        </w:rPr>
        <w:t>Этапы развития донаучного и научного менеджмента. Становление классических школ менеджмента: школа научного менеджмента, школа административного управления, школа человеческих отношений, бихевиоризм.</w:t>
      </w:r>
    </w:p>
    <w:p w:rsidR="00A06548" w:rsidRPr="0045771C" w:rsidRDefault="00A06548" w:rsidP="006B29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71C">
        <w:rPr>
          <w:rFonts w:ascii="Times New Roman" w:hAnsi="Times New Roman"/>
          <w:sz w:val="24"/>
          <w:szCs w:val="24"/>
        </w:rPr>
        <w:t>Процесс менеджмента. Функции управления: содержание, разнообразие и взаимосвязь.</w:t>
      </w:r>
    </w:p>
    <w:p w:rsidR="00A06548" w:rsidRPr="0045771C" w:rsidRDefault="00A06548" w:rsidP="006B29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71C">
        <w:rPr>
          <w:rFonts w:ascii="Times New Roman" w:hAnsi="Times New Roman"/>
          <w:sz w:val="24"/>
          <w:szCs w:val="24"/>
        </w:rPr>
        <w:t>Механизм управления. Методы управления, их классификация и сочетание.</w:t>
      </w:r>
    </w:p>
    <w:p w:rsidR="00A06548" w:rsidRPr="0045771C" w:rsidRDefault="00A06548" w:rsidP="0045771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5771C">
        <w:rPr>
          <w:rFonts w:ascii="Times New Roman" w:hAnsi="Times New Roman"/>
          <w:sz w:val="24"/>
          <w:szCs w:val="24"/>
        </w:rPr>
        <w:t xml:space="preserve">Организация как социально-экономическая система. Законы развития и функционирования организации: закон синергии, закон самосохранения, закон развития, законы дополнения, закон информированности. </w:t>
      </w:r>
    </w:p>
    <w:p w:rsidR="00A06548" w:rsidRPr="0045771C" w:rsidRDefault="00A06548" w:rsidP="0045771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5771C">
        <w:rPr>
          <w:rFonts w:ascii="Times New Roman" w:hAnsi="Times New Roman"/>
          <w:sz w:val="24"/>
          <w:szCs w:val="24"/>
        </w:rPr>
        <w:t>Сущность организационного развития и его основные формы. Модели организационного развития.</w:t>
      </w:r>
    </w:p>
    <w:p w:rsidR="00A06548" w:rsidRPr="0045771C" w:rsidRDefault="00A06548" w:rsidP="006B29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71C">
        <w:rPr>
          <w:rFonts w:ascii="Times New Roman" w:hAnsi="Times New Roman"/>
          <w:sz w:val="24"/>
          <w:szCs w:val="24"/>
        </w:rPr>
        <w:t>Организационная культура: сущность, элементы, типы. Формирование и управление организационной культурой.</w:t>
      </w:r>
    </w:p>
    <w:p w:rsidR="00A06548" w:rsidRPr="0045771C" w:rsidRDefault="00A06548" w:rsidP="006B29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71C">
        <w:rPr>
          <w:rFonts w:ascii="Times New Roman" w:hAnsi="Times New Roman"/>
          <w:sz w:val="24"/>
          <w:szCs w:val="24"/>
        </w:rPr>
        <w:t>Принципы организационного проектирования предприятий. Типы организационных структур. Современные тенденции построения систем управления в организациях.</w:t>
      </w:r>
    </w:p>
    <w:p w:rsidR="00A06548" w:rsidRPr="0045771C" w:rsidRDefault="00A06548" w:rsidP="006B29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71C">
        <w:rPr>
          <w:rFonts w:ascii="Times New Roman" w:hAnsi="Times New Roman"/>
          <w:sz w:val="24"/>
          <w:szCs w:val="24"/>
        </w:rPr>
        <w:t>Принципы и методы проектирования организационных структур управления. Содержание процесса проектирования организационных структур управления.</w:t>
      </w:r>
    </w:p>
    <w:p w:rsidR="00A06548" w:rsidRPr="0045771C" w:rsidRDefault="00A06548" w:rsidP="0045771C">
      <w:pPr>
        <w:tabs>
          <w:tab w:val="left" w:pos="-34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71C">
        <w:rPr>
          <w:rFonts w:ascii="Times New Roman" w:hAnsi="Times New Roman"/>
          <w:sz w:val="24"/>
          <w:szCs w:val="24"/>
        </w:rPr>
        <w:t xml:space="preserve">Организационные процессы в менеджменте. Основные подходы и принципы принятия управленческих решений в организациях. Виды управленческих решений и методы их принятия. Экспертные методы принятия решений. </w:t>
      </w:r>
    </w:p>
    <w:p w:rsidR="00A06548" w:rsidRPr="00B01253" w:rsidRDefault="00A06548" w:rsidP="006B29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71C">
        <w:rPr>
          <w:rFonts w:ascii="Times New Roman" w:hAnsi="Times New Roman"/>
          <w:sz w:val="24"/>
          <w:szCs w:val="24"/>
        </w:rPr>
        <w:t>Информационные системы управления. Виды коммуникаций. Процесс коммуникаций.</w:t>
      </w:r>
    </w:p>
    <w:p w:rsidR="00A06548" w:rsidRPr="00B01253" w:rsidRDefault="00A06548" w:rsidP="006B29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>Регулирование и контроль в системе менеджмента. Современные формы и методы контроля. Управление качеством в современных организациях.</w:t>
      </w:r>
    </w:p>
    <w:p w:rsidR="00A06548" w:rsidRDefault="00A06548" w:rsidP="006B29F7">
      <w:pPr>
        <w:pStyle w:val="Heading2"/>
        <w:ind w:firstLine="567"/>
        <w:rPr>
          <w:b w:val="0"/>
          <w:bCs w:val="0"/>
          <w:i/>
          <w:iCs/>
        </w:rPr>
      </w:pPr>
    </w:p>
    <w:p w:rsidR="00A06548" w:rsidRPr="00B01253" w:rsidRDefault="00A06548" w:rsidP="006B29F7">
      <w:pPr>
        <w:pStyle w:val="Heading2"/>
        <w:ind w:firstLine="567"/>
        <w:rPr>
          <w:b w:val="0"/>
          <w:bCs w:val="0"/>
          <w:i/>
          <w:iCs/>
        </w:rPr>
      </w:pPr>
      <w:r w:rsidRPr="00B01253">
        <w:rPr>
          <w:b w:val="0"/>
          <w:bCs w:val="0"/>
          <w:i/>
          <w:iCs/>
        </w:rPr>
        <w:t>Литература</w:t>
      </w:r>
    </w:p>
    <w:p w:rsidR="00A06548" w:rsidRDefault="00A06548" w:rsidP="0045771C">
      <w:pPr>
        <w:pStyle w:val="ListParagraph"/>
        <w:widowControl/>
        <w:numPr>
          <w:ilvl w:val="0"/>
          <w:numId w:val="9"/>
        </w:numPr>
        <w:autoSpaceDE/>
        <w:autoSpaceDN/>
        <w:adjustRightInd/>
        <w:ind w:left="896" w:hanging="357"/>
        <w:jc w:val="both"/>
      </w:pPr>
      <w:r>
        <w:t>Латфуллин Г.Р. Теория организации / Г.Р. Латфуллин, А.В. Райченко. – М.: Юрайт, 2013. – 448 с.</w:t>
      </w:r>
    </w:p>
    <w:p w:rsidR="00A06548" w:rsidRDefault="00A06548" w:rsidP="0045771C">
      <w:pPr>
        <w:pStyle w:val="ListParagraph"/>
        <w:widowControl/>
        <w:numPr>
          <w:ilvl w:val="0"/>
          <w:numId w:val="9"/>
        </w:numPr>
        <w:autoSpaceDE/>
        <w:autoSpaceDN/>
        <w:adjustRightInd/>
        <w:ind w:left="896" w:hanging="357"/>
      </w:pPr>
      <w:r w:rsidRPr="00E107C2">
        <w:t>Теория менеджмента: учебник для вузов. Стандарт 3-го поколения / под ред. А.М. Лялина -  СПб.: Питер, 2010. -464 с.</w:t>
      </w:r>
    </w:p>
    <w:p w:rsidR="00A06548" w:rsidRDefault="00A06548" w:rsidP="0045771C">
      <w:pPr>
        <w:pStyle w:val="ListParagraph"/>
        <w:widowControl/>
        <w:numPr>
          <w:ilvl w:val="0"/>
          <w:numId w:val="9"/>
        </w:numPr>
        <w:autoSpaceDE/>
        <w:autoSpaceDN/>
        <w:adjustRightInd/>
        <w:ind w:left="896" w:hanging="357"/>
        <w:jc w:val="both"/>
      </w:pPr>
      <w:r>
        <w:t>Шапиро С.А. Организационное поведение (для бакалавров). – М.: КноРус, 2012. – 352 с.</w:t>
      </w:r>
    </w:p>
    <w:p w:rsidR="00A06548" w:rsidRDefault="00A06548" w:rsidP="0045771C">
      <w:pPr>
        <w:pStyle w:val="ListParagraph"/>
        <w:widowControl/>
        <w:numPr>
          <w:ilvl w:val="0"/>
          <w:numId w:val="9"/>
        </w:numPr>
        <w:autoSpaceDE/>
        <w:autoSpaceDN/>
        <w:adjustRightInd/>
        <w:ind w:left="896" w:hanging="357"/>
        <w:jc w:val="both"/>
      </w:pPr>
      <w:r w:rsidRPr="00104A42">
        <w:t xml:space="preserve">Шеметов, П. В.Теория организации: </w:t>
      </w:r>
      <w:r>
        <w:t>Учебное пособие. 7-е изд.</w:t>
      </w:r>
      <w:r w:rsidRPr="00104A42">
        <w:t xml:space="preserve"> / П. В. Шеметов, С. В. Петухова. - М.: Омега-Л, 20</w:t>
      </w:r>
      <w:r>
        <w:t>12</w:t>
      </w:r>
      <w:r w:rsidRPr="00104A42">
        <w:t xml:space="preserve">. - 282 с. </w:t>
      </w:r>
    </w:p>
    <w:p w:rsidR="00A06548" w:rsidRDefault="00A06548" w:rsidP="0045771C">
      <w:pPr>
        <w:pStyle w:val="ListParagraph"/>
        <w:widowControl/>
        <w:numPr>
          <w:ilvl w:val="0"/>
          <w:numId w:val="9"/>
        </w:numPr>
        <w:autoSpaceDE/>
        <w:autoSpaceDN/>
        <w:adjustRightInd/>
        <w:jc w:val="both"/>
      </w:pPr>
      <w:r w:rsidRPr="00C37742">
        <w:t>Прохоров Ю.К., Фролов В. В. Управленческие решения: Учебное пособие. –2-е изд., испр. и доп. – СПб: СПбГУ ИТМО, 2011. – 138 с.</w:t>
      </w:r>
    </w:p>
    <w:p w:rsidR="00A06548" w:rsidRDefault="00A06548" w:rsidP="0045771C">
      <w:pPr>
        <w:pStyle w:val="ListParagraph"/>
        <w:widowControl/>
        <w:numPr>
          <w:ilvl w:val="0"/>
          <w:numId w:val="9"/>
        </w:numPr>
        <w:autoSpaceDE/>
        <w:autoSpaceDN/>
        <w:adjustRightInd/>
        <w:jc w:val="both"/>
      </w:pPr>
      <w:r>
        <w:t>Иванова, Т.Ю. Теория организации / Иванова Т.Ю., Приходько В.И. – М.: КноРус, 2010. – 432 с.</w:t>
      </w:r>
    </w:p>
    <w:p w:rsidR="00A06548" w:rsidRDefault="00A06548" w:rsidP="0045771C">
      <w:pPr>
        <w:pStyle w:val="ListParagraph"/>
        <w:widowControl/>
        <w:numPr>
          <w:ilvl w:val="0"/>
          <w:numId w:val="9"/>
        </w:numPr>
        <w:autoSpaceDE/>
        <w:autoSpaceDN/>
        <w:adjustRightInd/>
      </w:pPr>
      <w:r w:rsidRPr="00E107C2">
        <w:t>Семенов А.К., Набоков В.И. Теория менеджмента: Учебник для бакалавров – М.:Дашков и К , 2012. – 492 с.</w:t>
      </w:r>
    </w:p>
    <w:p w:rsidR="00A06548" w:rsidRPr="00104A42" w:rsidRDefault="00A06548" w:rsidP="0045771C">
      <w:pPr>
        <w:pStyle w:val="ListParagraph"/>
        <w:widowControl/>
        <w:numPr>
          <w:ilvl w:val="0"/>
          <w:numId w:val="9"/>
        </w:numPr>
        <w:autoSpaceDE/>
        <w:autoSpaceDN/>
        <w:adjustRightInd/>
        <w:ind w:left="896" w:hanging="357"/>
        <w:jc w:val="both"/>
      </w:pPr>
      <w:r>
        <w:t xml:space="preserve">Третьякова Е.П. </w:t>
      </w:r>
      <w:r w:rsidRPr="00104A42">
        <w:t>Теория организации (для бакалавров). Учебное пособие</w:t>
      </w:r>
      <w:r>
        <w:t xml:space="preserve"> </w:t>
      </w:r>
      <w:r w:rsidRPr="00104A42">
        <w:t>(изд:3)</w:t>
      </w:r>
      <w:r>
        <w:t>. – М.: КноРус, 2013. – 224с.</w:t>
      </w:r>
    </w:p>
    <w:p w:rsidR="00A06548" w:rsidRDefault="00A06548" w:rsidP="006B29F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6548" w:rsidRDefault="00A06548" w:rsidP="006B29F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A06548" w:rsidRPr="00B01253" w:rsidRDefault="00A06548" w:rsidP="006B29F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01253">
        <w:rPr>
          <w:rFonts w:ascii="Times New Roman" w:hAnsi="Times New Roman"/>
          <w:b/>
          <w:bCs/>
          <w:sz w:val="24"/>
          <w:szCs w:val="24"/>
        </w:rPr>
        <w:t>Тема 2. Маркетинг</w:t>
      </w:r>
    </w:p>
    <w:p w:rsidR="00A06548" w:rsidRDefault="00A06548" w:rsidP="006B29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>Сущность и эволюция маркетинга.</w:t>
      </w:r>
    </w:p>
    <w:p w:rsidR="00A06548" w:rsidRDefault="00A06548" w:rsidP="006B29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 xml:space="preserve">Внутренняя маркетинговая среда предприятия: поставщики, потребители, посредники, конкуренты. Контактные аудитории. </w:t>
      </w:r>
    </w:p>
    <w:p w:rsidR="00A06548" w:rsidRPr="00B01253" w:rsidRDefault="00A06548" w:rsidP="006B29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 xml:space="preserve">Внешняя маркетинговая среда деятельности предприятия: демографическая, экономическая, политическая, экологическая, культурная. </w:t>
      </w:r>
    </w:p>
    <w:p w:rsidR="00A06548" w:rsidRPr="00B01253" w:rsidRDefault="00A06548" w:rsidP="006B29F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>Рыночная конъюнктура. Спрос (понятие, характеристики и виды спроса). Методы расчета и прогнозирования емкости рынка и рыночной доли.</w:t>
      </w:r>
      <w:r w:rsidRPr="00B01253">
        <w:rPr>
          <w:rFonts w:ascii="Times New Roman" w:hAnsi="Times New Roman"/>
          <w:i/>
          <w:sz w:val="24"/>
          <w:szCs w:val="24"/>
        </w:rPr>
        <w:t xml:space="preserve"> </w:t>
      </w:r>
    </w:p>
    <w:p w:rsidR="00A06548" w:rsidRPr="00DF39EE" w:rsidRDefault="00A06548" w:rsidP="00DF39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9EE">
        <w:rPr>
          <w:rFonts w:ascii="Times New Roman" w:hAnsi="Times New Roman"/>
          <w:sz w:val="24"/>
          <w:szCs w:val="24"/>
        </w:rPr>
        <w:t xml:space="preserve">Система корпоративных стратегий компании: портфельные, конкурентные стратегии и стратегии роста.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39EE">
        <w:rPr>
          <w:rFonts w:ascii="Times New Roman" w:hAnsi="Times New Roman"/>
          <w:sz w:val="24"/>
          <w:szCs w:val="24"/>
        </w:rPr>
        <w:t>Базовые стратегии маркетинга (сегментирования и позиционирования) и их выбор</w:t>
      </w:r>
      <w:r>
        <w:rPr>
          <w:rFonts w:ascii="Times New Roman" w:hAnsi="Times New Roman"/>
          <w:sz w:val="24"/>
          <w:szCs w:val="24"/>
        </w:rPr>
        <w:t>.</w:t>
      </w:r>
    </w:p>
    <w:p w:rsidR="00A06548" w:rsidRPr="00B01253" w:rsidRDefault="00A06548" w:rsidP="006B29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>Процесс разработки стратегии.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253">
        <w:rPr>
          <w:rFonts w:ascii="Times New Roman" w:hAnsi="Times New Roman"/>
          <w:sz w:val="24"/>
          <w:szCs w:val="24"/>
          <w:lang w:val="en-US"/>
        </w:rPr>
        <w:t>SWOT</w:t>
      </w:r>
      <w:r w:rsidRPr="00B01253">
        <w:rPr>
          <w:rFonts w:ascii="Times New Roman" w:hAnsi="Times New Roman"/>
          <w:sz w:val="24"/>
          <w:szCs w:val="24"/>
        </w:rPr>
        <w:t xml:space="preserve">-анализ. Формирование и выбор стратегий на основе портфельных моделей </w:t>
      </w:r>
      <w:r w:rsidRPr="00B01253">
        <w:rPr>
          <w:rFonts w:ascii="Times New Roman" w:hAnsi="Times New Roman"/>
          <w:sz w:val="24"/>
          <w:szCs w:val="24"/>
          <w:lang w:val="en-US"/>
        </w:rPr>
        <w:t>BKG</w:t>
      </w:r>
      <w:r w:rsidRPr="00B01253">
        <w:rPr>
          <w:rFonts w:ascii="Times New Roman" w:hAnsi="Times New Roman"/>
          <w:sz w:val="24"/>
          <w:szCs w:val="24"/>
        </w:rPr>
        <w:t>.</w:t>
      </w:r>
      <w:r w:rsidRPr="00B01253">
        <w:rPr>
          <w:rFonts w:ascii="Times New Roman" w:hAnsi="Times New Roman"/>
          <w:sz w:val="24"/>
          <w:szCs w:val="24"/>
          <w:lang w:val="en-US"/>
        </w:rPr>
        <w:t>Mc</w:t>
      </w:r>
      <w:r w:rsidRPr="00B01253">
        <w:rPr>
          <w:rFonts w:ascii="Times New Roman" w:hAnsi="Times New Roman"/>
          <w:sz w:val="24"/>
          <w:szCs w:val="24"/>
        </w:rPr>
        <w:t xml:space="preserve"> </w:t>
      </w:r>
      <w:r w:rsidRPr="00B01253">
        <w:rPr>
          <w:rFonts w:ascii="Times New Roman" w:hAnsi="Times New Roman"/>
          <w:sz w:val="24"/>
          <w:szCs w:val="24"/>
          <w:lang w:val="en-US"/>
        </w:rPr>
        <w:t>Kinsey</w:t>
      </w:r>
      <w:r w:rsidRPr="00B01253">
        <w:rPr>
          <w:rFonts w:ascii="Times New Roman" w:hAnsi="Times New Roman"/>
          <w:sz w:val="24"/>
          <w:szCs w:val="24"/>
        </w:rPr>
        <w:t xml:space="preserve">. </w:t>
      </w:r>
      <w:r w:rsidRPr="00B01253">
        <w:rPr>
          <w:rFonts w:ascii="Times New Roman" w:hAnsi="Times New Roman"/>
          <w:sz w:val="24"/>
          <w:szCs w:val="24"/>
          <w:lang w:val="en-US"/>
        </w:rPr>
        <w:t>General</w:t>
      </w:r>
      <w:r w:rsidRPr="00B01253">
        <w:rPr>
          <w:rFonts w:ascii="Times New Roman" w:hAnsi="Times New Roman"/>
          <w:sz w:val="24"/>
          <w:szCs w:val="24"/>
        </w:rPr>
        <w:t xml:space="preserve"> </w:t>
      </w:r>
      <w:r w:rsidRPr="00B01253">
        <w:rPr>
          <w:rFonts w:ascii="Times New Roman" w:hAnsi="Times New Roman"/>
          <w:sz w:val="24"/>
          <w:szCs w:val="24"/>
          <w:lang w:val="en-US"/>
        </w:rPr>
        <w:t>Electric</w:t>
      </w:r>
      <w:r w:rsidRPr="00B01253">
        <w:rPr>
          <w:rFonts w:ascii="Times New Roman" w:hAnsi="Times New Roman"/>
          <w:sz w:val="24"/>
          <w:szCs w:val="24"/>
        </w:rPr>
        <w:t>.Матрица конкуренции М. Портера.</w:t>
      </w:r>
    </w:p>
    <w:p w:rsidR="00A06548" w:rsidRPr="00B01253" w:rsidRDefault="00A06548" w:rsidP="006B29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>Система маркетинговой информации и методы ее сбора.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253">
        <w:rPr>
          <w:rFonts w:ascii="Times New Roman" w:hAnsi="Times New Roman"/>
          <w:sz w:val="24"/>
          <w:szCs w:val="24"/>
        </w:rPr>
        <w:t>Маркетинговые исследования - цель, виды (классификация). Методы исследования. Инструменты первичных маркетинговых исследований. Кабинетные (вторичные) маркетинговые исследования.</w:t>
      </w:r>
    </w:p>
    <w:p w:rsidR="00A06548" w:rsidRDefault="00A06548" w:rsidP="006B29F7">
      <w:pPr>
        <w:pStyle w:val="BodyText3"/>
        <w:tabs>
          <w:tab w:val="left" w:pos="8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 xml:space="preserve">Товар и его коммерческие характеристики. Жизненный цикл товара и характеристика его стадий. </w:t>
      </w:r>
    </w:p>
    <w:p w:rsidR="00A06548" w:rsidRPr="00B01253" w:rsidRDefault="00A06548" w:rsidP="006B29F7">
      <w:pPr>
        <w:pStyle w:val="BodyText3"/>
        <w:tabs>
          <w:tab w:val="left" w:pos="8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>Сущность и компоненты товарной политики. Позиционирование товара на рынке. Марочные обозначения и товарные знаки.</w:t>
      </w:r>
    </w:p>
    <w:p w:rsidR="00A06548" w:rsidRPr="00B01253" w:rsidRDefault="00A06548" w:rsidP="006B29F7">
      <w:pPr>
        <w:pStyle w:val="BodyText3"/>
        <w:tabs>
          <w:tab w:val="left" w:pos="8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 xml:space="preserve">Понятие цены в маркетинге. Факторы, влияющие на формирование рыночных цен. Виды цен и особенности их применения Методы расчета цен. </w:t>
      </w:r>
    </w:p>
    <w:p w:rsidR="00A06548" w:rsidRPr="00B01253" w:rsidRDefault="00A06548" w:rsidP="006B29F7">
      <w:pPr>
        <w:pStyle w:val="BodyText3"/>
        <w:tabs>
          <w:tab w:val="left" w:pos="8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 xml:space="preserve">Сущность сбытовой политики маркетинга. Торговые посредники и их классификация. Каналы распределения: уровни и типы организации. Товародвижении. </w:t>
      </w:r>
    </w:p>
    <w:p w:rsidR="00A06548" w:rsidRPr="00B01253" w:rsidRDefault="00A06548" w:rsidP="006B29F7">
      <w:pPr>
        <w:pStyle w:val="BodyText3"/>
        <w:tabs>
          <w:tab w:val="left" w:pos="8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>Компоненты коммуникационной политики. Виды и средства рекламы. Процесс планирования рекламной кампании. Методы формирования рекламного бюджета. Эффективность рекламы. Паблик рилейшнз и товарная пропаганда. Стимулирование сбыта.</w:t>
      </w:r>
    </w:p>
    <w:p w:rsidR="00A06548" w:rsidRDefault="00A06548" w:rsidP="006B29F7">
      <w:pPr>
        <w:pStyle w:val="BodyText3"/>
        <w:tabs>
          <w:tab w:val="left" w:pos="8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9EE">
        <w:rPr>
          <w:rFonts w:ascii="Times New Roman" w:hAnsi="Times New Roman"/>
          <w:sz w:val="24"/>
          <w:szCs w:val="24"/>
        </w:rPr>
        <w:t>Современные концепции управления бизнесом и маркетинговой деятельностью:  бренд-менеджмент, бенчмаркинг, Интернет-маркетинг, глобальный маркетинг, СRM-маркетинг, аутсорсинг, кастомизированный маркетинг и др.</w:t>
      </w:r>
    </w:p>
    <w:p w:rsidR="00A06548" w:rsidRPr="00B01253" w:rsidRDefault="00A06548" w:rsidP="006B29F7">
      <w:pPr>
        <w:pStyle w:val="BodyText3"/>
        <w:tabs>
          <w:tab w:val="left" w:pos="84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A06548" w:rsidRDefault="00A06548" w:rsidP="006B29F7">
      <w:pPr>
        <w:pStyle w:val="Heading2"/>
        <w:ind w:firstLine="567"/>
        <w:rPr>
          <w:b w:val="0"/>
          <w:bCs w:val="0"/>
          <w:i/>
          <w:iCs/>
        </w:rPr>
      </w:pPr>
    </w:p>
    <w:p w:rsidR="00A06548" w:rsidRPr="00B01253" w:rsidRDefault="00A06548" w:rsidP="006B29F7">
      <w:pPr>
        <w:pStyle w:val="Heading2"/>
        <w:ind w:firstLine="567"/>
        <w:rPr>
          <w:b w:val="0"/>
          <w:bCs w:val="0"/>
          <w:i/>
          <w:iCs/>
        </w:rPr>
      </w:pPr>
      <w:r w:rsidRPr="00B01253">
        <w:rPr>
          <w:b w:val="0"/>
          <w:bCs w:val="0"/>
          <w:i/>
          <w:iCs/>
        </w:rPr>
        <w:t xml:space="preserve">Литература </w:t>
      </w:r>
    </w:p>
    <w:p w:rsidR="00A06548" w:rsidRDefault="00A06548" w:rsidP="00E72BEC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Лашкова, Е.</w:t>
      </w:r>
      <w:r w:rsidRPr="00E72BEC">
        <w:rPr>
          <w:rFonts w:ascii="Times New Roman" w:hAnsi="Times New Roman"/>
          <w:iCs/>
          <w:sz w:val="24"/>
          <w:szCs w:val="24"/>
        </w:rPr>
        <w:t>Г.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72BEC">
        <w:rPr>
          <w:rFonts w:ascii="Times New Roman" w:hAnsi="Times New Roman"/>
          <w:iCs/>
          <w:sz w:val="24"/>
          <w:szCs w:val="24"/>
        </w:rPr>
        <w:t>Маркетинг : практика проведения исследований. - М. : Академия, 2008. - 240 с.</w:t>
      </w:r>
    </w:p>
    <w:p w:rsidR="00A06548" w:rsidRDefault="00A06548" w:rsidP="00E72BEC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72BEC">
        <w:rPr>
          <w:rFonts w:ascii="Times New Roman" w:hAnsi="Times New Roman"/>
          <w:iCs/>
          <w:sz w:val="24"/>
          <w:szCs w:val="24"/>
        </w:rPr>
        <w:t>Маркетинг : учеб. для вузов по направлению 080500 "Менеджмент" / Моск. гос. ун-т им. М. В. Ломоносова, Эконом. фак. ; под ред. В. В. Герасименко. - Изд. 2-е, доп. и перераб. - М. : ИНФРА-М, 2010. - 416 с.</w:t>
      </w:r>
    </w:p>
    <w:p w:rsidR="00A06548" w:rsidRDefault="00A06548" w:rsidP="00E72BEC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72BEC">
        <w:rPr>
          <w:rFonts w:ascii="Times New Roman" w:hAnsi="Times New Roman"/>
          <w:iCs/>
          <w:sz w:val="24"/>
          <w:szCs w:val="24"/>
        </w:rPr>
        <w:t>Захарова, И. В. Маркетинг в вопросах и решениях : учеб. пособие. - М. : Кнорус, 2011. - 303 с.</w:t>
      </w:r>
    </w:p>
    <w:p w:rsidR="00A06548" w:rsidRDefault="00A06548" w:rsidP="00E72BEC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72BEC">
        <w:rPr>
          <w:rFonts w:ascii="Times New Roman" w:hAnsi="Times New Roman"/>
          <w:iCs/>
          <w:sz w:val="24"/>
          <w:szCs w:val="24"/>
        </w:rPr>
        <w:t>Котлер Ф., Келлер К.Л.: Маркетинг менеджмент – СПб.: Питер, 2014. – 800 с.</w:t>
      </w:r>
    </w:p>
    <w:p w:rsidR="00A06548" w:rsidRDefault="00A06548" w:rsidP="00E72BEC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72BEC">
        <w:rPr>
          <w:rFonts w:ascii="Times New Roman" w:hAnsi="Times New Roman"/>
          <w:iCs/>
          <w:sz w:val="24"/>
          <w:szCs w:val="24"/>
        </w:rPr>
        <w:t>Джоан М. Ключевые идеи. Майкл Портер. Руководство по разработке стратегии</w:t>
      </w:r>
      <w:r>
        <w:rPr>
          <w:rFonts w:ascii="Times New Roman" w:hAnsi="Times New Roman"/>
          <w:iCs/>
          <w:sz w:val="24"/>
          <w:szCs w:val="24"/>
        </w:rPr>
        <w:t xml:space="preserve"> – М.: </w:t>
      </w:r>
      <w:r w:rsidRPr="00E72BEC">
        <w:rPr>
          <w:rFonts w:ascii="Times New Roman" w:hAnsi="Times New Roman"/>
          <w:iCs/>
          <w:sz w:val="24"/>
          <w:szCs w:val="24"/>
        </w:rPr>
        <w:t>Манн, Иванов и Фербер, 2013.</w:t>
      </w:r>
      <w:r>
        <w:rPr>
          <w:rFonts w:ascii="Times New Roman" w:hAnsi="Times New Roman"/>
          <w:iCs/>
          <w:sz w:val="24"/>
          <w:szCs w:val="24"/>
        </w:rPr>
        <w:t>- 272 с.</w:t>
      </w:r>
      <w:r w:rsidRPr="00E72BEC">
        <w:rPr>
          <w:rFonts w:ascii="Times New Roman" w:hAnsi="Times New Roman"/>
          <w:iCs/>
          <w:sz w:val="24"/>
          <w:szCs w:val="24"/>
        </w:rPr>
        <w:t xml:space="preserve"> </w:t>
      </w:r>
    </w:p>
    <w:p w:rsidR="00A06548" w:rsidRPr="00E72BEC" w:rsidRDefault="00A06548" w:rsidP="00E72BEC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72BEC">
        <w:rPr>
          <w:rFonts w:ascii="Times New Roman" w:hAnsi="Times New Roman"/>
          <w:iCs/>
          <w:sz w:val="24"/>
          <w:szCs w:val="24"/>
        </w:rPr>
        <w:t>Кондратенко Н. Маркетинг. Учебник для бакалавров – М.:</w:t>
      </w:r>
      <w:r w:rsidRPr="00E72BEC">
        <w:t xml:space="preserve"> </w:t>
      </w:r>
      <w:hyperlink r:id="rId5" w:history="1">
        <w:r w:rsidRPr="00E72BEC">
          <w:rPr>
            <w:rFonts w:ascii="Times New Roman" w:hAnsi="Times New Roman"/>
            <w:iCs/>
            <w:sz w:val="24"/>
            <w:szCs w:val="24"/>
          </w:rPr>
          <w:t>Юрайт-Издат</w:t>
        </w:r>
      </w:hyperlink>
      <w:r w:rsidRPr="00E72BEC">
        <w:rPr>
          <w:rFonts w:ascii="Times New Roman" w:hAnsi="Times New Roman"/>
          <w:iCs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2 г"/>
        </w:smartTagPr>
        <w:r w:rsidRPr="00E72BEC">
          <w:rPr>
            <w:rFonts w:ascii="Times New Roman" w:hAnsi="Times New Roman"/>
            <w:iCs/>
            <w:sz w:val="24"/>
            <w:szCs w:val="24"/>
          </w:rPr>
          <w:t>2012 г</w:t>
        </w:r>
      </w:smartTag>
      <w:r w:rsidRPr="00E72BEC">
        <w:rPr>
          <w:rFonts w:ascii="Times New Roman" w:hAnsi="Times New Roman"/>
          <w:iCs/>
          <w:sz w:val="24"/>
          <w:szCs w:val="24"/>
        </w:rPr>
        <w:t>. – 542 с.</w:t>
      </w:r>
    </w:p>
    <w:p w:rsidR="00A06548" w:rsidRPr="00E72BEC" w:rsidRDefault="00A06548" w:rsidP="00E72BE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br w:type="page"/>
      </w:r>
    </w:p>
    <w:p w:rsidR="00A06548" w:rsidRPr="00B01253" w:rsidRDefault="00A06548" w:rsidP="006B29F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01253">
        <w:rPr>
          <w:rFonts w:ascii="Times New Roman" w:hAnsi="Times New Roman"/>
          <w:b/>
          <w:bCs/>
          <w:sz w:val="24"/>
          <w:szCs w:val="24"/>
        </w:rPr>
        <w:t>Тема 3. Стратегический менеджмент</w:t>
      </w:r>
    </w:p>
    <w:p w:rsidR="00A06548" w:rsidRPr="00B01253" w:rsidRDefault="00A06548" w:rsidP="006B29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>Сущность и принципы стратегического управления. Составляющие стратегии. Методы стратегического управления.</w:t>
      </w:r>
    </w:p>
    <w:p w:rsidR="00A06548" w:rsidRPr="00B01253" w:rsidRDefault="00A06548" w:rsidP="006B29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>Модель стратегического управления.</w:t>
      </w:r>
    </w:p>
    <w:p w:rsidR="00A06548" w:rsidRPr="00B01253" w:rsidRDefault="00A06548" w:rsidP="006B29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 xml:space="preserve">Определение миссии и целей организации. Системный анализ и </w:t>
      </w:r>
      <w:r w:rsidRPr="00B01253">
        <w:rPr>
          <w:rFonts w:ascii="Times New Roman" w:hAnsi="Times New Roman"/>
          <w:sz w:val="24"/>
          <w:szCs w:val="24"/>
          <w:lang w:val="en-US"/>
        </w:rPr>
        <w:t>SWOT</w:t>
      </w:r>
      <w:r w:rsidRPr="00B01253">
        <w:rPr>
          <w:rFonts w:ascii="Times New Roman" w:hAnsi="Times New Roman"/>
          <w:sz w:val="24"/>
          <w:szCs w:val="24"/>
        </w:rPr>
        <w:t xml:space="preserve"> – анализ среды фирмы.</w:t>
      </w:r>
    </w:p>
    <w:p w:rsidR="00A06548" w:rsidRPr="00B01253" w:rsidRDefault="00A06548" w:rsidP="006B29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>Разработка и реализация стратегии фирмы. Типы стратегий. Анализ альтернатив. Оценка и выбор стратегии развития фирмы.</w:t>
      </w:r>
    </w:p>
    <w:p w:rsidR="00A06548" w:rsidRPr="00B01253" w:rsidRDefault="00A06548" w:rsidP="006B29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>Стратегический проект и стратегический контроль. Последовательность стратегических изменений.</w:t>
      </w:r>
    </w:p>
    <w:p w:rsidR="00A06548" w:rsidRDefault="00A06548" w:rsidP="006B29F7">
      <w:pPr>
        <w:pStyle w:val="Heading2"/>
        <w:ind w:firstLine="567"/>
        <w:rPr>
          <w:b w:val="0"/>
          <w:bCs w:val="0"/>
          <w:i/>
          <w:iCs/>
        </w:rPr>
      </w:pPr>
    </w:p>
    <w:p w:rsidR="00A06548" w:rsidRDefault="00A06548" w:rsidP="006B29F7">
      <w:pPr>
        <w:pStyle w:val="Heading2"/>
        <w:ind w:firstLine="567"/>
        <w:rPr>
          <w:b w:val="0"/>
          <w:bCs w:val="0"/>
          <w:i/>
          <w:iCs/>
        </w:rPr>
      </w:pPr>
      <w:r w:rsidRPr="00B01253">
        <w:rPr>
          <w:b w:val="0"/>
          <w:bCs w:val="0"/>
          <w:i/>
          <w:iCs/>
        </w:rPr>
        <w:t>Литература</w:t>
      </w:r>
    </w:p>
    <w:p w:rsidR="00A06548" w:rsidRDefault="00A06548" w:rsidP="00151685">
      <w:pPr>
        <w:pStyle w:val="ListParagraph"/>
        <w:numPr>
          <w:ilvl w:val="0"/>
          <w:numId w:val="11"/>
        </w:numPr>
        <w:jc w:val="both"/>
        <w:rPr>
          <w:iCs/>
        </w:rPr>
      </w:pPr>
      <w:r w:rsidRPr="00151685">
        <w:rPr>
          <w:iCs/>
        </w:rPr>
        <w:t>Глумаков, В. Н.</w:t>
      </w:r>
      <w:r>
        <w:rPr>
          <w:iCs/>
        </w:rPr>
        <w:t xml:space="preserve"> </w:t>
      </w:r>
      <w:r w:rsidRPr="00151685">
        <w:rPr>
          <w:iCs/>
        </w:rPr>
        <w:t>Стратегический менеджмент. Практикум : учеб. пособие для вузов по специальности 080507 "Менеджмент организации". - М. : Вуз. учеб., 2010. - 186 с.</w:t>
      </w:r>
    </w:p>
    <w:p w:rsidR="00A06548" w:rsidRPr="00151685" w:rsidRDefault="00A06548" w:rsidP="00151685">
      <w:pPr>
        <w:pStyle w:val="ListParagraph"/>
        <w:numPr>
          <w:ilvl w:val="0"/>
          <w:numId w:val="11"/>
        </w:numPr>
        <w:jc w:val="both"/>
        <w:rPr>
          <w:iCs/>
        </w:rPr>
      </w:pPr>
      <w:r w:rsidRPr="00151685">
        <w:rPr>
          <w:iCs/>
        </w:rPr>
        <w:t xml:space="preserve">Долгов А.И., Прокопенко Е.А.Стратегический менеджмент: учебное пособие. – М.:  ФЛИНТА; МПСИ, 2011. </w:t>
      </w:r>
    </w:p>
    <w:p w:rsidR="00A06548" w:rsidRPr="00151685" w:rsidRDefault="00A06548" w:rsidP="00151685">
      <w:pPr>
        <w:pStyle w:val="ListParagraph"/>
        <w:numPr>
          <w:ilvl w:val="0"/>
          <w:numId w:val="11"/>
        </w:numPr>
        <w:jc w:val="both"/>
        <w:rPr>
          <w:iCs/>
        </w:rPr>
      </w:pPr>
      <w:r w:rsidRPr="00151685">
        <w:rPr>
          <w:iCs/>
        </w:rPr>
        <w:t>Катькало В.С. Эволюция теории стратегического менеджмента. 2 издание.- СПб.: Высшая школа менеджмента. 2008.</w:t>
      </w:r>
    </w:p>
    <w:p w:rsidR="00A06548" w:rsidRPr="00DC10D0" w:rsidRDefault="00A06548" w:rsidP="00DC10D0">
      <w:pPr>
        <w:pStyle w:val="ListParagraph"/>
        <w:numPr>
          <w:ilvl w:val="0"/>
          <w:numId w:val="11"/>
        </w:numPr>
        <w:jc w:val="both"/>
        <w:rPr>
          <w:iCs/>
        </w:rPr>
      </w:pPr>
      <w:r w:rsidRPr="00DC10D0">
        <w:rPr>
          <w:iCs/>
        </w:rPr>
        <w:t>Лапыгин Ю.Н., Лапыгин Ю.Д. Стратегический менеджмент: учебное пособие.- М. : Эксмо, 2010.- 428с.</w:t>
      </w:r>
    </w:p>
    <w:p w:rsidR="00A06548" w:rsidRPr="00151685" w:rsidRDefault="00A06548" w:rsidP="00151685">
      <w:pPr>
        <w:pStyle w:val="ListParagraph"/>
        <w:numPr>
          <w:ilvl w:val="0"/>
          <w:numId w:val="11"/>
        </w:numPr>
        <w:jc w:val="both"/>
        <w:rPr>
          <w:iCs/>
        </w:rPr>
      </w:pPr>
      <w:r w:rsidRPr="00151685">
        <w:rPr>
          <w:iCs/>
        </w:rPr>
        <w:t>Портер М. Конкурентная стратегия. Методика анализа отраслей и конкурентов. 3 издание.- М: Альпина, 2011. – 456 с.</w:t>
      </w:r>
    </w:p>
    <w:p w:rsidR="00A06548" w:rsidRPr="00151685" w:rsidRDefault="00A06548" w:rsidP="00151685">
      <w:pPr>
        <w:pStyle w:val="ListParagraph"/>
        <w:numPr>
          <w:ilvl w:val="0"/>
          <w:numId w:val="11"/>
        </w:numPr>
        <w:jc w:val="both"/>
        <w:rPr>
          <w:iCs/>
        </w:rPr>
      </w:pPr>
      <w:r w:rsidRPr="00151685">
        <w:rPr>
          <w:iCs/>
        </w:rPr>
        <w:t>Томпсон А., Стрикленд А. Стратегический менеджмент. Концепции и ситуации для анализа. 12 изд.– Киев: Вильямс, 2007.– 928 с.</w:t>
      </w:r>
    </w:p>
    <w:p w:rsidR="00A06548" w:rsidRPr="00DC10D0" w:rsidRDefault="00A06548" w:rsidP="00DC10D0">
      <w:pPr>
        <w:ind w:left="360"/>
        <w:jc w:val="both"/>
        <w:rPr>
          <w:iCs/>
        </w:rPr>
      </w:pPr>
    </w:p>
    <w:p w:rsidR="00A06548" w:rsidRDefault="00A06548" w:rsidP="006B29F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6548" w:rsidRDefault="00A06548" w:rsidP="006B29F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01253">
        <w:rPr>
          <w:rFonts w:ascii="Times New Roman" w:hAnsi="Times New Roman"/>
          <w:b/>
          <w:bCs/>
          <w:sz w:val="24"/>
          <w:szCs w:val="24"/>
        </w:rPr>
        <w:t>Тема 4. Инновационный менеджмент</w:t>
      </w:r>
    </w:p>
    <w:p w:rsidR="00A06548" w:rsidRPr="00B01253" w:rsidRDefault="00A06548" w:rsidP="006B29F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6548" w:rsidRPr="00DC10D0" w:rsidRDefault="00A06548" w:rsidP="00DC10D0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DC10D0">
        <w:rPr>
          <w:rFonts w:ascii="Times New Roman" w:hAnsi="Times New Roman"/>
          <w:spacing w:val="-6"/>
          <w:sz w:val="24"/>
          <w:szCs w:val="24"/>
        </w:rPr>
        <w:t>Понятие инновации и новшества.</w:t>
      </w:r>
    </w:p>
    <w:p w:rsidR="00A06548" w:rsidRPr="00DC10D0" w:rsidRDefault="00A06548" w:rsidP="00DC10D0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DC10D0">
        <w:rPr>
          <w:rFonts w:ascii="Times New Roman" w:hAnsi="Times New Roman"/>
          <w:spacing w:val="-6"/>
          <w:sz w:val="24"/>
          <w:szCs w:val="24"/>
        </w:rPr>
        <w:t>Инновационный процесс, его жизненный цикл. Инновационная деятельность: понятие, субъекты, принципы осуществления.</w:t>
      </w:r>
    </w:p>
    <w:p w:rsidR="00A06548" w:rsidRPr="00DC10D0" w:rsidRDefault="00A06548" w:rsidP="00DC10D0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DC10D0">
        <w:rPr>
          <w:rFonts w:ascii="Times New Roman" w:hAnsi="Times New Roman"/>
          <w:spacing w:val="-6"/>
          <w:sz w:val="24"/>
          <w:szCs w:val="24"/>
        </w:rPr>
        <w:t>Государственное регулирование инновационной деятельности: государственная инновационная и научно-техническая политика.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10D0">
        <w:rPr>
          <w:rFonts w:ascii="Times New Roman" w:hAnsi="Times New Roman"/>
          <w:spacing w:val="-6"/>
          <w:sz w:val="24"/>
          <w:szCs w:val="24"/>
        </w:rPr>
        <w:t>Формы государственной поддержки и стимулирования  инновационной деятельности.</w:t>
      </w:r>
    </w:p>
    <w:p w:rsidR="00A06548" w:rsidRDefault="00A06548" w:rsidP="00DC10D0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DC10D0">
        <w:rPr>
          <w:rFonts w:ascii="Times New Roman" w:hAnsi="Times New Roman"/>
          <w:spacing w:val="-6"/>
          <w:sz w:val="24"/>
          <w:szCs w:val="24"/>
        </w:rPr>
        <w:t>Понятие и содерж</w:t>
      </w:r>
      <w:r>
        <w:rPr>
          <w:rFonts w:ascii="Times New Roman" w:hAnsi="Times New Roman"/>
          <w:spacing w:val="-6"/>
          <w:sz w:val="24"/>
          <w:szCs w:val="24"/>
        </w:rPr>
        <w:t>ание инновационного менеджмента</w:t>
      </w:r>
      <w:r w:rsidRPr="00DC10D0">
        <w:rPr>
          <w:rFonts w:ascii="Times New Roman" w:hAnsi="Times New Roman"/>
          <w:spacing w:val="-6"/>
          <w:sz w:val="24"/>
          <w:szCs w:val="24"/>
        </w:rPr>
        <w:t>. Организационные структуры в  инновационной деятельности.</w:t>
      </w:r>
    </w:p>
    <w:p w:rsidR="00A06548" w:rsidRPr="00DC10D0" w:rsidRDefault="00A06548" w:rsidP="00DC10D0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DC10D0">
        <w:rPr>
          <w:rFonts w:ascii="Times New Roman" w:hAnsi="Times New Roman"/>
          <w:spacing w:val="-6"/>
          <w:sz w:val="24"/>
          <w:szCs w:val="24"/>
        </w:rPr>
        <w:t>Инновационный проект: понятие, классификация.</w:t>
      </w:r>
    </w:p>
    <w:p w:rsidR="00A06548" w:rsidRPr="00DC10D0" w:rsidRDefault="00A06548" w:rsidP="00DC10D0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DC10D0">
        <w:rPr>
          <w:rFonts w:ascii="Times New Roman" w:hAnsi="Times New Roman"/>
          <w:spacing w:val="-6"/>
          <w:sz w:val="24"/>
          <w:szCs w:val="24"/>
        </w:rPr>
        <w:t>Интеллектуальная собственность: понятие, объекты интеллектуальной собственности.</w:t>
      </w:r>
    </w:p>
    <w:p w:rsidR="00A06548" w:rsidRPr="00DC10D0" w:rsidRDefault="00A06548" w:rsidP="00DC10D0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DC10D0">
        <w:rPr>
          <w:rFonts w:ascii="Times New Roman" w:hAnsi="Times New Roman"/>
          <w:spacing w:val="-6"/>
          <w:sz w:val="24"/>
          <w:szCs w:val="24"/>
        </w:rPr>
        <w:t>Лицензирование интеллектуальной собственности, виды лицензий</w:t>
      </w:r>
    </w:p>
    <w:p w:rsidR="00A06548" w:rsidRDefault="00A06548" w:rsidP="00DC10D0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DC10D0">
        <w:rPr>
          <w:rFonts w:ascii="Times New Roman" w:hAnsi="Times New Roman"/>
          <w:spacing w:val="-6"/>
          <w:sz w:val="24"/>
          <w:szCs w:val="24"/>
        </w:rPr>
        <w:t xml:space="preserve">Трансфер технологий.  Коммерциализация технологий.  Направления коммерциализации интеллектуальной продукции. Объекты коммерческого трансфера технологий. Формы коммерческой передачи информации. Некоммерческий трансфер технологий и его объекты. </w:t>
      </w:r>
    </w:p>
    <w:p w:rsidR="00A06548" w:rsidRPr="00DC10D0" w:rsidRDefault="00A06548" w:rsidP="00DC10D0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DC10D0">
        <w:rPr>
          <w:rFonts w:ascii="Times New Roman" w:hAnsi="Times New Roman"/>
          <w:spacing w:val="-6"/>
          <w:sz w:val="24"/>
          <w:szCs w:val="24"/>
        </w:rPr>
        <w:t>Структура и основные компоненты национальной инновационной системы.</w:t>
      </w:r>
    </w:p>
    <w:p w:rsidR="00A06548" w:rsidRPr="00B01253" w:rsidRDefault="00A06548" w:rsidP="006B29F7">
      <w:pPr>
        <w:pStyle w:val="Heading2"/>
        <w:ind w:firstLine="567"/>
        <w:rPr>
          <w:b w:val="0"/>
          <w:bCs w:val="0"/>
          <w:i/>
          <w:iCs/>
        </w:rPr>
      </w:pPr>
    </w:p>
    <w:p w:rsidR="00A06548" w:rsidRPr="00B01253" w:rsidRDefault="00A06548" w:rsidP="006B29F7">
      <w:pPr>
        <w:pStyle w:val="Heading2"/>
        <w:ind w:firstLine="567"/>
        <w:rPr>
          <w:b w:val="0"/>
          <w:bCs w:val="0"/>
          <w:i/>
          <w:iCs/>
        </w:rPr>
      </w:pPr>
      <w:r w:rsidRPr="00B01253">
        <w:rPr>
          <w:b w:val="0"/>
          <w:bCs w:val="0"/>
          <w:i/>
          <w:iCs/>
        </w:rPr>
        <w:t>Литература</w:t>
      </w:r>
    </w:p>
    <w:p w:rsidR="00A06548" w:rsidRPr="00914747" w:rsidRDefault="00A06548" w:rsidP="006B29F7">
      <w:pPr>
        <w:pStyle w:val="ListParagraph"/>
        <w:numPr>
          <w:ilvl w:val="0"/>
          <w:numId w:val="7"/>
        </w:numPr>
        <w:contextualSpacing w:val="0"/>
        <w:jc w:val="both"/>
      </w:pPr>
      <w:r w:rsidRPr="00186F70">
        <w:t>Бовин А.А., Чередникова Л.Е., Якимович В.А. Управление инновациями в организации. – М.: ОМЕГА-Л, 2008. – 415 с.</w:t>
      </w:r>
      <w:r w:rsidRPr="00914747">
        <w:t>.</w:t>
      </w:r>
    </w:p>
    <w:p w:rsidR="00A06548" w:rsidRPr="00186F70" w:rsidRDefault="00A06548" w:rsidP="00914747">
      <w:pPr>
        <w:pStyle w:val="ListParagraph"/>
        <w:widowControl/>
        <w:numPr>
          <w:ilvl w:val="0"/>
          <w:numId w:val="7"/>
        </w:numPr>
        <w:contextualSpacing w:val="0"/>
        <w:jc w:val="both"/>
      </w:pPr>
      <w:r w:rsidRPr="00186F70">
        <w:t xml:space="preserve">Васильев В.П. Управление инновациями. – М.: ДиС, 2010. – 400 с. </w:t>
      </w:r>
    </w:p>
    <w:p w:rsidR="00A06548" w:rsidRPr="00186F70" w:rsidRDefault="00A06548" w:rsidP="00914747">
      <w:pPr>
        <w:pStyle w:val="ListParagraph"/>
        <w:widowControl/>
        <w:numPr>
          <w:ilvl w:val="0"/>
          <w:numId w:val="7"/>
        </w:numPr>
        <w:contextualSpacing w:val="0"/>
        <w:jc w:val="both"/>
      </w:pPr>
      <w:r w:rsidRPr="00186F70">
        <w:t>Гончаренко Л. П. Менеджмент инвестиций и инноваций : учеб. пособие для вузов по направлению 080500 " Менеджмент" - М.: Кнорус, 2009. - 157 с.</w:t>
      </w:r>
    </w:p>
    <w:p w:rsidR="00A06548" w:rsidRPr="00B01253" w:rsidRDefault="00A06548" w:rsidP="006B29F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>Евдокимова Л.О., Слесарева Л.С. Инновационный менеджмент. Учебное пособие., - СПб.: ООО «Андреевский издательский дом», 2008. – 168 с.</w:t>
      </w:r>
    </w:p>
    <w:p w:rsidR="00A06548" w:rsidRPr="00186F70" w:rsidRDefault="00A06548" w:rsidP="00914747">
      <w:pPr>
        <w:pStyle w:val="ListParagraph"/>
        <w:widowControl/>
        <w:numPr>
          <w:ilvl w:val="0"/>
          <w:numId w:val="7"/>
        </w:numPr>
        <w:contextualSpacing w:val="0"/>
        <w:jc w:val="both"/>
      </w:pPr>
      <w:r w:rsidRPr="00186F70">
        <w:t>Симоненко Е., Вертакова Ю. Управление инновациями: теория и практика. – М.: Эксмо,  2008. – 432 с.</w:t>
      </w:r>
    </w:p>
    <w:p w:rsidR="00A06548" w:rsidRPr="00B01253" w:rsidRDefault="00A06548" w:rsidP="006B29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6548" w:rsidRDefault="00A06548" w:rsidP="006B29F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01253">
        <w:rPr>
          <w:rFonts w:ascii="Times New Roman" w:hAnsi="Times New Roman"/>
          <w:b/>
          <w:bCs/>
          <w:sz w:val="24"/>
          <w:szCs w:val="24"/>
        </w:rPr>
        <w:t xml:space="preserve">Тема 5. Управление </w:t>
      </w:r>
      <w:r>
        <w:rPr>
          <w:rFonts w:ascii="Times New Roman" w:hAnsi="Times New Roman"/>
          <w:b/>
          <w:bCs/>
          <w:sz w:val="24"/>
          <w:szCs w:val="24"/>
        </w:rPr>
        <w:t>человеческими ресурсами</w:t>
      </w:r>
    </w:p>
    <w:p w:rsidR="00A06548" w:rsidRPr="00B01253" w:rsidRDefault="00A06548" w:rsidP="006B29F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6548" w:rsidRDefault="00A06548" w:rsidP="006B29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 xml:space="preserve">Классические и современные концепции управления персоналом в организации. Сфера кадровой политики и ее особенности на современном этапе. Виды кадровой политики. </w:t>
      </w:r>
    </w:p>
    <w:p w:rsidR="00A06548" w:rsidRDefault="00A06548" w:rsidP="006B29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 xml:space="preserve">Система управления персоналом, ее основные подсистемы и функции. </w:t>
      </w:r>
    </w:p>
    <w:p w:rsidR="00A06548" w:rsidRPr="00B01253" w:rsidRDefault="00A06548" w:rsidP="006B29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 xml:space="preserve">Основные принципы и методы управления персоналом. </w:t>
      </w:r>
    </w:p>
    <w:p w:rsidR="00A06548" w:rsidRDefault="00A06548" w:rsidP="006B29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 xml:space="preserve">Составляющие стратегии управления персоналом. </w:t>
      </w:r>
    </w:p>
    <w:p w:rsidR="00A06548" w:rsidRDefault="00A06548" w:rsidP="006B29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 xml:space="preserve">Компетенция персонала как объект стратегического управления. Управление компетенции. </w:t>
      </w:r>
    </w:p>
    <w:p w:rsidR="00A06548" w:rsidRPr="00B01253" w:rsidRDefault="00A06548" w:rsidP="006B29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>Планирование потребности в персонале.</w:t>
      </w:r>
    </w:p>
    <w:p w:rsidR="00A06548" w:rsidRDefault="00A06548" w:rsidP="006B29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 xml:space="preserve">Набор персонала. Внешние и внутренние источники набора. Средства привлечения персонала и их эффективность. </w:t>
      </w:r>
    </w:p>
    <w:p w:rsidR="00A06548" w:rsidRDefault="00A06548" w:rsidP="006B29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 xml:space="preserve">Принципы подбора кадров. </w:t>
      </w:r>
    </w:p>
    <w:p w:rsidR="00A06548" w:rsidRPr="00B01253" w:rsidRDefault="00A06548" w:rsidP="006B29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>Отбор: понятие, цели, критерии. Анализ содержания работы: назначение и методы анализа. Процесс отбора: этапы и методы.</w:t>
      </w:r>
    </w:p>
    <w:p w:rsidR="00A06548" w:rsidRPr="00B01253" w:rsidRDefault="00A06548" w:rsidP="006B29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 xml:space="preserve">Понятие и цели развития персонала. Обучение кадров: цели, формы, методы. Подготовка и повышение квалификации рабочих кадров. Коучинг как современный подход к обучению и развитию персонала организации. </w:t>
      </w:r>
    </w:p>
    <w:p w:rsidR="00A06548" w:rsidRPr="00B01253" w:rsidRDefault="00A06548" w:rsidP="006B29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>Оценка персонала: цели, принципы, виды. Методы оценки (анкетирование, экспертный опрос, тестирование, метод заданного выбора, графический рейтинг, описательный метод, метод комитетов, независимых судей и др.). Аттестация персонала: сущность, цели, процедура проведения.</w:t>
      </w:r>
    </w:p>
    <w:p w:rsidR="00A06548" w:rsidRDefault="00A06548" w:rsidP="006B29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 xml:space="preserve">Планирование карьеры как часть развития персонала предприятия. Понятие, виды, этапы карьеры. Выбор типа карьеры. Система двойной лестницы. Формирование резерва на выдвижение. </w:t>
      </w:r>
    </w:p>
    <w:p w:rsidR="00A06548" w:rsidRPr="00B01253" w:rsidRDefault="00A06548" w:rsidP="006B29F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>Управление мобильностью персонала на предприятии: формы, текучесть, воздействие на текучесть.</w:t>
      </w:r>
    </w:p>
    <w:p w:rsidR="00A06548" w:rsidRPr="00B01253" w:rsidRDefault="00A06548" w:rsidP="006B29F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 xml:space="preserve">Структура, профессиональный состав и направленность деятельности службы управления персонала. </w:t>
      </w:r>
    </w:p>
    <w:p w:rsidR="00A06548" w:rsidRDefault="00A06548" w:rsidP="006B29F7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01253">
        <w:rPr>
          <w:rFonts w:ascii="Times New Roman" w:hAnsi="Times New Roman"/>
          <w:iCs/>
          <w:sz w:val="24"/>
          <w:szCs w:val="24"/>
        </w:rPr>
        <w:t>Основные понятия организационного поведения: групповая динамика, мотивация, лидерство, конфликт.</w:t>
      </w:r>
    </w:p>
    <w:p w:rsidR="00A06548" w:rsidRPr="00B01253" w:rsidRDefault="00A06548" w:rsidP="006B29F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01253">
        <w:rPr>
          <w:rFonts w:ascii="Times New Roman" w:hAnsi="Times New Roman"/>
          <w:bCs/>
          <w:sz w:val="24"/>
          <w:szCs w:val="24"/>
        </w:rPr>
        <w:t xml:space="preserve">Руководство и лидерство. Влияние и власть. Формы власти и влияния. </w:t>
      </w:r>
    </w:p>
    <w:p w:rsidR="00A06548" w:rsidRPr="00B01253" w:rsidRDefault="00A06548" w:rsidP="006B29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bCs/>
          <w:sz w:val="24"/>
          <w:szCs w:val="24"/>
        </w:rPr>
        <w:t xml:space="preserve">Теории лидерства. </w:t>
      </w:r>
      <w:r w:rsidRPr="00B01253">
        <w:rPr>
          <w:rFonts w:ascii="Times New Roman" w:hAnsi="Times New Roman"/>
          <w:sz w:val="24"/>
          <w:szCs w:val="24"/>
        </w:rPr>
        <w:t xml:space="preserve">Стиль лидерства и руководства. </w:t>
      </w:r>
    </w:p>
    <w:p w:rsidR="00A06548" w:rsidRPr="00B01253" w:rsidRDefault="00A06548" w:rsidP="006B29F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01253">
        <w:rPr>
          <w:rFonts w:ascii="Times New Roman" w:hAnsi="Times New Roman"/>
          <w:bCs/>
          <w:sz w:val="24"/>
          <w:szCs w:val="24"/>
        </w:rPr>
        <w:t xml:space="preserve"> Основные теории мотивации. Содержательные теории мотивации. Процессуальные теории мотивации. </w:t>
      </w:r>
      <w:r w:rsidRPr="00B01253">
        <w:rPr>
          <w:rFonts w:ascii="Times New Roman" w:hAnsi="Times New Roman"/>
          <w:sz w:val="24"/>
          <w:szCs w:val="24"/>
        </w:rPr>
        <w:t xml:space="preserve">Управление мотивацией трудовой деятельности персонала. Системы стимулирования труда и их организация. Системы участия, управления производительностью на основе мотивации. Социальные выплаты и льготы. </w:t>
      </w:r>
    </w:p>
    <w:p w:rsidR="00A06548" w:rsidRDefault="00A06548" w:rsidP="006B29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>Типичные причины, виды конфликтов, их классификация. Пути развития конфликтов.</w:t>
      </w:r>
    </w:p>
    <w:p w:rsidR="00A06548" w:rsidRPr="00B01253" w:rsidRDefault="00A06548" w:rsidP="006B29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>Сущность и природа стресса, способы обнаружения и методы нейтрализации.</w:t>
      </w:r>
    </w:p>
    <w:p w:rsidR="00A06548" w:rsidRDefault="00A06548" w:rsidP="006B29F7">
      <w:pPr>
        <w:pStyle w:val="Heading2"/>
        <w:ind w:firstLine="567"/>
        <w:rPr>
          <w:b w:val="0"/>
          <w:bCs w:val="0"/>
          <w:i/>
          <w:iCs/>
        </w:rPr>
      </w:pPr>
    </w:p>
    <w:p w:rsidR="00A06548" w:rsidRDefault="00A06548" w:rsidP="006B29F7">
      <w:pPr>
        <w:pStyle w:val="Heading2"/>
        <w:ind w:firstLine="567"/>
        <w:rPr>
          <w:b w:val="0"/>
          <w:bCs w:val="0"/>
          <w:i/>
          <w:iCs/>
        </w:rPr>
      </w:pPr>
    </w:p>
    <w:p w:rsidR="00A06548" w:rsidRDefault="00A06548" w:rsidP="006B29F7">
      <w:pPr>
        <w:pStyle w:val="Heading2"/>
        <w:ind w:firstLine="567"/>
        <w:rPr>
          <w:b w:val="0"/>
          <w:bCs w:val="0"/>
          <w:i/>
          <w:iCs/>
        </w:rPr>
      </w:pPr>
    </w:p>
    <w:p w:rsidR="00A06548" w:rsidRPr="00B01253" w:rsidRDefault="00A06548" w:rsidP="006B29F7">
      <w:pPr>
        <w:pStyle w:val="Heading2"/>
        <w:ind w:firstLine="567"/>
        <w:rPr>
          <w:b w:val="0"/>
          <w:bCs w:val="0"/>
          <w:i/>
          <w:iCs/>
        </w:rPr>
      </w:pPr>
      <w:r w:rsidRPr="00B01253">
        <w:rPr>
          <w:b w:val="0"/>
          <w:bCs w:val="0"/>
          <w:i/>
          <w:iCs/>
        </w:rPr>
        <w:t>Литература</w:t>
      </w:r>
    </w:p>
    <w:p w:rsidR="00A06548" w:rsidRDefault="00A06548" w:rsidP="00756944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06548" w:rsidRPr="00B01253" w:rsidRDefault="00A06548" w:rsidP="006B29F7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>Веснин, В. Р. Управление персоналом: теория и практика : [учебник] / В. Р. Веснин. - М. : Проспект, 2010. - 688 с.</w:t>
      </w:r>
    </w:p>
    <w:p w:rsidR="00A06548" w:rsidRDefault="00A06548" w:rsidP="006B29F7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944">
        <w:rPr>
          <w:rFonts w:ascii="Times New Roman" w:hAnsi="Times New Roman"/>
          <w:sz w:val="24"/>
          <w:szCs w:val="24"/>
        </w:rPr>
        <w:t>Карташова, Л.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944">
        <w:rPr>
          <w:rFonts w:ascii="Times New Roman" w:hAnsi="Times New Roman"/>
          <w:sz w:val="24"/>
          <w:szCs w:val="24"/>
        </w:rPr>
        <w:t>Управление человеческими ресурсами : учеб. для образоват. учреждений обучающихся по программе МВА и др. программам подготовки управлен. кадров / Ин-т экономики и финансов "Синергия". - М. : ИНФРА-М, 2012. - 235 с.</w:t>
      </w:r>
    </w:p>
    <w:p w:rsidR="00A06548" w:rsidRDefault="00A06548" w:rsidP="006B29F7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944">
        <w:rPr>
          <w:rFonts w:ascii="Times New Roman" w:hAnsi="Times New Roman"/>
          <w:sz w:val="24"/>
          <w:szCs w:val="24"/>
        </w:rPr>
        <w:t>Хачатурян, А.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944">
        <w:rPr>
          <w:rFonts w:ascii="Times New Roman" w:hAnsi="Times New Roman"/>
          <w:sz w:val="24"/>
          <w:szCs w:val="24"/>
        </w:rPr>
        <w:t>Управление человеческими ресурсами в бизнес-организации. Стратегические основы / предисл. С. В. Емельянова и А. П. Кулешова ; Междунар. науч.-исслед. ин-т проблем управления. - М. : Изд-во ЛКИ, 2008. - 272 с. </w:t>
      </w:r>
    </w:p>
    <w:p w:rsidR="00A06548" w:rsidRPr="001E58B8" w:rsidRDefault="00A06548" w:rsidP="00756944">
      <w:pPr>
        <w:pStyle w:val="ListParagraph"/>
        <w:widowControl/>
        <w:numPr>
          <w:ilvl w:val="0"/>
          <w:numId w:val="8"/>
        </w:numPr>
        <w:autoSpaceDE/>
        <w:autoSpaceDN/>
        <w:adjustRightInd/>
        <w:jc w:val="both"/>
      </w:pPr>
      <w:r>
        <w:t xml:space="preserve">Латфуллин Г.Р. </w:t>
      </w:r>
      <w:r w:rsidRPr="001E58B8">
        <w:t>Организационное поведение: Учебник для вузов Учебник для ВУЗов. – СПб.: Питер, 2009. – 432 с.</w:t>
      </w:r>
    </w:p>
    <w:p w:rsidR="00A06548" w:rsidRPr="007F01F0" w:rsidRDefault="00A06548" w:rsidP="00756944">
      <w:pPr>
        <w:pStyle w:val="ListParagraph"/>
        <w:widowControl/>
        <w:numPr>
          <w:ilvl w:val="0"/>
          <w:numId w:val="8"/>
        </w:numPr>
        <w:autoSpaceDE/>
        <w:autoSpaceDN/>
        <w:adjustRightInd/>
        <w:jc w:val="both"/>
      </w:pPr>
      <w:r>
        <w:t xml:space="preserve">Красовский Ю.Д. </w:t>
      </w:r>
      <w:r w:rsidRPr="007F01F0">
        <w:t>Организационное поведение. Учебное пособие</w:t>
      </w:r>
      <w:r>
        <w:t>.</w:t>
      </w:r>
      <w:r w:rsidRPr="007F01F0">
        <w:t xml:space="preserve"> - М.: ЮНИТИ ДАНА, 2011. – 488 с.</w:t>
      </w:r>
    </w:p>
    <w:p w:rsidR="00A06548" w:rsidRPr="00B01253" w:rsidRDefault="00A06548" w:rsidP="00AA7E4B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06548" w:rsidRPr="00B01253" w:rsidRDefault="00A06548" w:rsidP="006B2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6548" w:rsidRPr="00B01253" w:rsidRDefault="00A06548" w:rsidP="006B29F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01253">
        <w:rPr>
          <w:rFonts w:ascii="Times New Roman" w:hAnsi="Times New Roman"/>
          <w:b/>
          <w:bCs/>
          <w:sz w:val="24"/>
          <w:szCs w:val="24"/>
        </w:rPr>
        <w:t>Тема 6. Экономика организации (</w:t>
      </w:r>
      <w:r>
        <w:rPr>
          <w:rFonts w:ascii="Times New Roman" w:hAnsi="Times New Roman"/>
          <w:b/>
          <w:bCs/>
          <w:sz w:val="24"/>
          <w:szCs w:val="24"/>
        </w:rPr>
        <w:t>фирмы</w:t>
      </w:r>
      <w:r w:rsidRPr="00B01253">
        <w:rPr>
          <w:rFonts w:ascii="Times New Roman" w:hAnsi="Times New Roman"/>
          <w:b/>
          <w:bCs/>
          <w:sz w:val="24"/>
          <w:szCs w:val="24"/>
        </w:rPr>
        <w:t>)</w:t>
      </w:r>
    </w:p>
    <w:p w:rsidR="00A06548" w:rsidRDefault="00A06548" w:rsidP="006B29F7">
      <w:pPr>
        <w:pStyle w:val="BodyText2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06548" w:rsidRPr="00B01253" w:rsidRDefault="00A06548" w:rsidP="00756944">
      <w:pPr>
        <w:pStyle w:val="BodyText2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>Предприятие как основное звено экономики.</w:t>
      </w:r>
    </w:p>
    <w:p w:rsidR="00A06548" w:rsidRPr="00B01253" w:rsidRDefault="00A06548" w:rsidP="007569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>Предприятие и предпринимательство в рыночной среде, типы предприятий. Производственная и организационная структура предприятий.</w:t>
      </w:r>
    </w:p>
    <w:p w:rsidR="00A06548" w:rsidRPr="00B01253" w:rsidRDefault="00A06548" w:rsidP="007569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>Организация производственного процесса. Инфраструктура предприятий. Уставной капитал и имущество предприятий. Основной капитал, его оценка. Оборотные средства, их состав.</w:t>
      </w:r>
    </w:p>
    <w:p w:rsidR="00A06548" w:rsidRPr="00B01253" w:rsidRDefault="00A06548" w:rsidP="007569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>Организация, нормирование и оплата труда. Производственная программа и мощность. Издержки производства и себестоимость продукции. Счета и калькуляция затрат. Ценовая политика.</w:t>
      </w:r>
    </w:p>
    <w:p w:rsidR="00A06548" w:rsidRPr="00B01253" w:rsidRDefault="00A06548" w:rsidP="007569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>Оценка эффективности хозяйственной деятельности и состояния баланса.</w:t>
      </w:r>
    </w:p>
    <w:p w:rsidR="00A06548" w:rsidRPr="00B01253" w:rsidRDefault="00A06548" w:rsidP="007569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>Формирование и использование прибыли. Виды прибыли. Маржинальная прибыль. График рентабельности и точка безубыточности.</w:t>
      </w:r>
    </w:p>
    <w:p w:rsidR="00A06548" w:rsidRPr="00B01253" w:rsidRDefault="00A06548" w:rsidP="00756944">
      <w:pPr>
        <w:pStyle w:val="BodyTextIndent2"/>
        <w:spacing w:after="0" w:line="240" w:lineRule="auto"/>
        <w:ind w:firstLine="567"/>
      </w:pPr>
      <w:r w:rsidRPr="00B01253">
        <w:t>Инвестиционная политика организации. Потребность в инвестициях. Виды инвестиций. Эффективность инвестиций. Дисконтирование.</w:t>
      </w:r>
    </w:p>
    <w:p w:rsidR="00A06548" w:rsidRDefault="00A06548" w:rsidP="006B29F7">
      <w:pPr>
        <w:pStyle w:val="Heading2"/>
        <w:ind w:firstLine="567"/>
        <w:rPr>
          <w:b w:val="0"/>
          <w:bCs w:val="0"/>
          <w:i/>
          <w:iCs/>
        </w:rPr>
      </w:pPr>
    </w:p>
    <w:p w:rsidR="00A06548" w:rsidRDefault="00A06548" w:rsidP="006B29F7">
      <w:pPr>
        <w:pStyle w:val="Heading2"/>
        <w:ind w:firstLine="567"/>
        <w:rPr>
          <w:b w:val="0"/>
          <w:bCs w:val="0"/>
          <w:i/>
          <w:iCs/>
        </w:rPr>
      </w:pPr>
      <w:r w:rsidRPr="00B01253">
        <w:rPr>
          <w:b w:val="0"/>
          <w:bCs w:val="0"/>
          <w:i/>
          <w:iCs/>
        </w:rPr>
        <w:t>Литература</w:t>
      </w:r>
    </w:p>
    <w:p w:rsidR="00A06548" w:rsidRPr="00B01253" w:rsidRDefault="00A06548" w:rsidP="00107462">
      <w:pPr>
        <w:pStyle w:val="ListParagraph"/>
        <w:widowControl/>
        <w:numPr>
          <w:ilvl w:val="0"/>
          <w:numId w:val="19"/>
        </w:numPr>
        <w:autoSpaceDE/>
        <w:autoSpaceDN/>
        <w:adjustRightInd/>
        <w:jc w:val="both"/>
      </w:pPr>
      <w:r w:rsidRPr="00AA7E4B">
        <w:t>Любушин, Н. П. Экономика организации : учеб. пособие для студ. по спец."Бухгалтерский учет, анализ и аудит","Налоги и налогообложение", "Финансы и кредит", "Мировая экономика". - М. : Кнорус, 2010. - 318 с.</w:t>
      </w:r>
    </w:p>
    <w:p w:rsidR="00A06548" w:rsidRDefault="00A06548" w:rsidP="00107462">
      <w:pPr>
        <w:pStyle w:val="ListParagraph"/>
        <w:widowControl/>
        <w:numPr>
          <w:ilvl w:val="0"/>
          <w:numId w:val="19"/>
        </w:numPr>
        <w:autoSpaceDE/>
        <w:autoSpaceDN/>
        <w:adjustRightInd/>
        <w:jc w:val="both"/>
      </w:pPr>
      <w:r w:rsidRPr="00AA7E4B">
        <w:t>Самарина, В. П. Экономика организации : учеб. пособие для студ. по спец."Бухгалтерский учет, анализ и аудит","Финансы и кредит". - М. : Кнорус, 2010. - 318 с.</w:t>
      </w:r>
    </w:p>
    <w:p w:rsidR="00A06548" w:rsidRPr="00756944" w:rsidRDefault="00A06548" w:rsidP="00107462">
      <w:pPr>
        <w:pStyle w:val="ListParagraph"/>
        <w:widowControl/>
        <w:numPr>
          <w:ilvl w:val="0"/>
          <w:numId w:val="19"/>
        </w:numPr>
        <w:autoSpaceDE/>
        <w:autoSpaceDN/>
        <w:adjustRightInd/>
        <w:jc w:val="both"/>
      </w:pPr>
      <w:r w:rsidRPr="00AA7E4B">
        <w:t>Фокина, О. М. Экономика организации (предприятия) : учеб. пособия для студ. высш. учеб. заведений по направлению " Экономика". - М. : Кнорус, 2009. - 228 с.</w:t>
      </w:r>
    </w:p>
    <w:p w:rsidR="00A06548" w:rsidRPr="00B01253" w:rsidRDefault="00A06548" w:rsidP="006B29F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A06548" w:rsidRDefault="00A06548" w:rsidP="006B29F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01253">
        <w:rPr>
          <w:rFonts w:ascii="Times New Roman" w:hAnsi="Times New Roman"/>
          <w:b/>
          <w:bCs/>
          <w:sz w:val="24"/>
          <w:szCs w:val="24"/>
        </w:rPr>
        <w:t>Тема 7. Логистика</w:t>
      </w:r>
    </w:p>
    <w:p w:rsidR="00A06548" w:rsidRPr="00B01253" w:rsidRDefault="00A06548" w:rsidP="006B29F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6548" w:rsidRPr="00B01253" w:rsidRDefault="00A06548" w:rsidP="006B29F7">
      <w:pPr>
        <w:pStyle w:val="BodyText2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 xml:space="preserve">Специфика логистического подхода к управлению материальными потоками. Актуальность логистики в современных экономических условиях. </w:t>
      </w:r>
    </w:p>
    <w:p w:rsidR="00A06548" w:rsidRPr="00B01253" w:rsidRDefault="00A06548" w:rsidP="006B29F7">
      <w:pPr>
        <w:pStyle w:val="BodyText2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bCs/>
          <w:sz w:val="24"/>
          <w:szCs w:val="24"/>
        </w:rPr>
        <w:t>К</w:t>
      </w:r>
      <w:r w:rsidRPr="00B01253">
        <w:rPr>
          <w:rFonts w:ascii="Times New Roman" w:hAnsi="Times New Roman"/>
          <w:sz w:val="24"/>
          <w:szCs w:val="24"/>
        </w:rPr>
        <w:t>онцептуальные положения логистики. Функции логистики. Уровни развития логистики и структура логистической службы предприятия</w:t>
      </w:r>
    </w:p>
    <w:p w:rsidR="00A06548" w:rsidRDefault="00A06548" w:rsidP="006B29F7">
      <w:pPr>
        <w:pStyle w:val="BodyText2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 xml:space="preserve">Задача выбора поставщика. </w:t>
      </w:r>
      <w:r>
        <w:rPr>
          <w:rFonts w:ascii="Times New Roman" w:hAnsi="Times New Roman"/>
          <w:sz w:val="24"/>
          <w:szCs w:val="24"/>
        </w:rPr>
        <w:t>Критерии выбора поставщика. Методы выбора поставщика. Методы расчета оптимального размера заказываемой партии сырья или комплектующих.</w:t>
      </w:r>
    </w:p>
    <w:p w:rsidR="00A06548" w:rsidRPr="00B01253" w:rsidRDefault="00A06548" w:rsidP="006B29F7">
      <w:pPr>
        <w:pStyle w:val="BodyText2"/>
        <w:spacing w:after="0" w:line="240" w:lineRule="auto"/>
        <w:ind w:firstLine="567"/>
        <w:rPr>
          <w:rFonts w:ascii="Times New Roman" w:hAnsi="Times New Roman"/>
          <w:spacing w:val="-8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>Основные концепции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RP</w:t>
      </w:r>
      <w:r w:rsidRPr="00D80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JIT</w:t>
      </w:r>
      <w:r>
        <w:rPr>
          <w:rFonts w:ascii="Times New Roman" w:hAnsi="Times New Roman"/>
          <w:sz w:val="24"/>
          <w:szCs w:val="24"/>
        </w:rPr>
        <w:t>)</w:t>
      </w:r>
      <w:r w:rsidRPr="00B01253">
        <w:rPr>
          <w:rFonts w:ascii="Times New Roman" w:hAnsi="Times New Roman"/>
          <w:sz w:val="24"/>
          <w:szCs w:val="24"/>
        </w:rPr>
        <w:t xml:space="preserve"> и системы управления материальными потокам</w:t>
      </w:r>
      <w:r>
        <w:rPr>
          <w:rFonts w:ascii="Times New Roman" w:hAnsi="Times New Roman"/>
          <w:sz w:val="24"/>
          <w:szCs w:val="24"/>
        </w:rPr>
        <w:t>и в производственной логистике (</w:t>
      </w:r>
      <w:r w:rsidRPr="00B01253">
        <w:rPr>
          <w:rFonts w:ascii="Times New Roman" w:hAnsi="Times New Roman"/>
          <w:sz w:val="24"/>
          <w:szCs w:val="24"/>
          <w:lang w:val="en-US"/>
        </w:rPr>
        <w:t>MRP</w:t>
      </w:r>
      <w:r w:rsidRPr="00B01253">
        <w:rPr>
          <w:rFonts w:ascii="Times New Roman" w:hAnsi="Times New Roman"/>
          <w:sz w:val="24"/>
          <w:szCs w:val="24"/>
        </w:rPr>
        <w:t xml:space="preserve">-2 и </w:t>
      </w:r>
      <w:r w:rsidRPr="00B01253">
        <w:rPr>
          <w:rFonts w:ascii="Times New Roman" w:hAnsi="Times New Roman"/>
          <w:sz w:val="24"/>
          <w:szCs w:val="24"/>
          <w:lang w:val="en-US"/>
        </w:rPr>
        <w:t>KANBAN</w:t>
      </w:r>
      <w:r>
        <w:rPr>
          <w:rFonts w:ascii="Times New Roman" w:hAnsi="Times New Roman"/>
          <w:sz w:val="24"/>
          <w:szCs w:val="24"/>
        </w:rPr>
        <w:t>)</w:t>
      </w:r>
      <w:r w:rsidRPr="00B01253">
        <w:rPr>
          <w:rFonts w:ascii="Times New Roman" w:hAnsi="Times New Roman"/>
          <w:sz w:val="24"/>
          <w:szCs w:val="24"/>
        </w:rPr>
        <w:t>. Микрологистическая концепция «</w:t>
      </w:r>
      <w:r w:rsidRPr="00B01253">
        <w:rPr>
          <w:rFonts w:ascii="Times New Roman" w:hAnsi="Times New Roman"/>
          <w:sz w:val="24"/>
          <w:szCs w:val="24"/>
          <w:lang w:val="en-US"/>
        </w:rPr>
        <w:t>Lean</w:t>
      </w:r>
      <w:r w:rsidRPr="00B01253">
        <w:rPr>
          <w:rFonts w:ascii="Times New Roman" w:hAnsi="Times New Roman"/>
          <w:sz w:val="24"/>
          <w:szCs w:val="24"/>
        </w:rPr>
        <w:t xml:space="preserve"> </w:t>
      </w:r>
      <w:r w:rsidRPr="00B01253">
        <w:rPr>
          <w:rFonts w:ascii="Times New Roman" w:hAnsi="Times New Roman"/>
          <w:spacing w:val="-8"/>
          <w:sz w:val="24"/>
          <w:szCs w:val="24"/>
          <w:lang w:val="en-US"/>
        </w:rPr>
        <w:t>production</w:t>
      </w:r>
      <w:r w:rsidRPr="00B01253">
        <w:rPr>
          <w:rFonts w:ascii="Times New Roman" w:hAnsi="Times New Roman"/>
          <w:spacing w:val="-8"/>
          <w:sz w:val="24"/>
          <w:szCs w:val="24"/>
        </w:rPr>
        <w:t xml:space="preserve">». </w:t>
      </w:r>
    </w:p>
    <w:p w:rsidR="00A06548" w:rsidRPr="00B01253" w:rsidRDefault="00A06548" w:rsidP="006B29F7">
      <w:pPr>
        <w:pStyle w:val="BodyText2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napToGrid w:val="0"/>
          <w:sz w:val="24"/>
          <w:szCs w:val="24"/>
        </w:rPr>
        <w:t xml:space="preserve">Определение оптимального количества складов в системе распределения. </w:t>
      </w:r>
      <w:r>
        <w:rPr>
          <w:rFonts w:ascii="Times New Roman" w:hAnsi="Times New Roman"/>
          <w:snapToGrid w:val="0"/>
          <w:sz w:val="24"/>
          <w:szCs w:val="24"/>
        </w:rPr>
        <w:t>О</w:t>
      </w:r>
      <w:r w:rsidRPr="00B01253">
        <w:rPr>
          <w:rFonts w:ascii="Times New Roman" w:hAnsi="Times New Roman"/>
          <w:sz w:val="24"/>
          <w:szCs w:val="24"/>
        </w:rPr>
        <w:t xml:space="preserve">птимизации расположения распределительного цента на обслуживаемой территории. Микрологистические системы </w:t>
      </w:r>
      <w:r w:rsidRPr="00B01253">
        <w:rPr>
          <w:rFonts w:ascii="Times New Roman" w:hAnsi="Times New Roman"/>
          <w:sz w:val="24"/>
          <w:szCs w:val="24"/>
          <w:lang w:val="en-US"/>
        </w:rPr>
        <w:t>DRP</w:t>
      </w:r>
      <w:r w:rsidRPr="00B01253">
        <w:rPr>
          <w:rFonts w:ascii="Times New Roman" w:hAnsi="Times New Roman"/>
          <w:sz w:val="24"/>
          <w:szCs w:val="24"/>
        </w:rPr>
        <w:t xml:space="preserve">-1 и </w:t>
      </w:r>
      <w:r w:rsidRPr="00B01253">
        <w:rPr>
          <w:rFonts w:ascii="Times New Roman" w:hAnsi="Times New Roman"/>
          <w:sz w:val="24"/>
          <w:szCs w:val="24"/>
          <w:lang w:val="en-US"/>
        </w:rPr>
        <w:t>DRP</w:t>
      </w:r>
      <w:r w:rsidRPr="00B01253">
        <w:rPr>
          <w:rFonts w:ascii="Times New Roman" w:hAnsi="Times New Roman"/>
          <w:sz w:val="24"/>
          <w:szCs w:val="24"/>
        </w:rPr>
        <w:t xml:space="preserve">-2. </w:t>
      </w:r>
    </w:p>
    <w:p w:rsidR="00A06548" w:rsidRPr="00B01253" w:rsidRDefault="00A06548" w:rsidP="006B29F7">
      <w:pPr>
        <w:pStyle w:val="BodyText2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>Выбор вида транспортного средства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B01253">
        <w:rPr>
          <w:rFonts w:ascii="Times New Roman" w:hAnsi="Times New Roman"/>
          <w:sz w:val="24"/>
          <w:szCs w:val="24"/>
        </w:rPr>
        <w:t xml:space="preserve"> способа транспортировки</w:t>
      </w:r>
      <w:r>
        <w:rPr>
          <w:rFonts w:ascii="Times New Roman" w:hAnsi="Times New Roman"/>
          <w:sz w:val="24"/>
          <w:szCs w:val="24"/>
        </w:rPr>
        <w:t>.</w:t>
      </w:r>
      <w:r w:rsidRPr="00B01253">
        <w:rPr>
          <w:rFonts w:ascii="Times New Roman" w:hAnsi="Times New Roman"/>
          <w:sz w:val="24"/>
          <w:szCs w:val="24"/>
        </w:rPr>
        <w:t xml:space="preserve"> </w:t>
      </w:r>
    </w:p>
    <w:p w:rsidR="00A06548" w:rsidRPr="00B01253" w:rsidRDefault="00A06548" w:rsidP="006B29F7">
      <w:pPr>
        <w:pStyle w:val="BodyText2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Понятие и классификация запасов, причины их создания. </w:t>
      </w:r>
      <w:r w:rsidRPr="00B01253">
        <w:rPr>
          <w:rFonts w:ascii="Times New Roman" w:hAnsi="Times New Roman"/>
          <w:snapToGrid w:val="0"/>
          <w:sz w:val="24"/>
          <w:szCs w:val="24"/>
        </w:rPr>
        <w:t xml:space="preserve">Управление запасами. </w:t>
      </w:r>
    </w:p>
    <w:p w:rsidR="00A06548" w:rsidRPr="00B01253" w:rsidRDefault="00A06548" w:rsidP="006B29F7">
      <w:pPr>
        <w:pStyle w:val="BodyText2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B01253">
        <w:rPr>
          <w:rFonts w:ascii="Times New Roman" w:hAnsi="Times New Roman"/>
          <w:snapToGrid w:val="0"/>
          <w:sz w:val="24"/>
          <w:szCs w:val="24"/>
        </w:rPr>
        <w:t xml:space="preserve">Уровень логистического обслуживания. </w:t>
      </w:r>
      <w:r w:rsidRPr="00B0125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Оценка качества сервиса в логистике. </w:t>
      </w:r>
      <w:r w:rsidRPr="00B01253">
        <w:rPr>
          <w:rFonts w:ascii="Times New Roman" w:hAnsi="Times New Roman"/>
          <w:snapToGrid w:val="0"/>
          <w:sz w:val="24"/>
          <w:szCs w:val="24"/>
        </w:rPr>
        <w:t>Критерии качества логистического обслуживания.</w:t>
      </w:r>
    </w:p>
    <w:p w:rsidR="00A06548" w:rsidRPr="00B01253" w:rsidRDefault="00A06548" w:rsidP="006B29F7">
      <w:pPr>
        <w:pStyle w:val="Heading2"/>
        <w:ind w:firstLine="567"/>
        <w:rPr>
          <w:b w:val="0"/>
          <w:bCs w:val="0"/>
          <w:i/>
          <w:iCs/>
        </w:rPr>
      </w:pPr>
      <w:r w:rsidRPr="00B01253">
        <w:rPr>
          <w:b w:val="0"/>
          <w:bCs w:val="0"/>
          <w:i/>
          <w:iCs/>
        </w:rPr>
        <w:t>Литература</w:t>
      </w:r>
    </w:p>
    <w:p w:rsidR="00A06548" w:rsidRPr="00B01253" w:rsidRDefault="00A06548" w:rsidP="006B29F7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>Гаджинский А.М. Логистика. Издательство: ИТК Дашков и К, 2012,484 с.</w:t>
      </w:r>
    </w:p>
    <w:p w:rsidR="00A06548" w:rsidRPr="00B01253" w:rsidRDefault="00A06548" w:rsidP="006B29F7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 xml:space="preserve">Аникина Б.А., Родкиной Т.А. Логистика. Издательство: Проспект, 2010. 408 с.  </w:t>
      </w:r>
    </w:p>
    <w:p w:rsidR="00A06548" w:rsidRPr="00107462" w:rsidRDefault="00A06548" w:rsidP="006B29F7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462">
        <w:rPr>
          <w:rFonts w:ascii="Times New Roman" w:hAnsi="Times New Roman"/>
          <w:sz w:val="24"/>
          <w:szCs w:val="24"/>
        </w:rPr>
        <w:t>Дыбская В.В. Логистика. Серия: Полный курс MBA. Издательство: Эксмо, 2011. 940 с.</w:t>
      </w:r>
    </w:p>
    <w:p w:rsidR="00A06548" w:rsidRPr="00107462" w:rsidRDefault="00A06548" w:rsidP="0010746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462">
        <w:rPr>
          <w:rFonts w:ascii="Times New Roman" w:hAnsi="Times New Roman"/>
          <w:sz w:val="24"/>
          <w:szCs w:val="24"/>
        </w:rPr>
        <w:t xml:space="preserve">Федоров, Л. С. Логистика : учеб. пособие по спец. " Менеджмент организации". - М. : КНОРУС, 2010. - 219 с. : ил. - Библиогр. : с. 218-219. </w:t>
      </w:r>
    </w:p>
    <w:p w:rsidR="00A06548" w:rsidRPr="00107462" w:rsidRDefault="00A06548" w:rsidP="0010746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462">
        <w:rPr>
          <w:rFonts w:ascii="Times New Roman" w:hAnsi="Times New Roman"/>
          <w:sz w:val="24"/>
          <w:szCs w:val="24"/>
        </w:rPr>
        <w:t>Логистика в химической промышленности:</w:t>
      </w:r>
      <w:r w:rsidRPr="00107462">
        <w:rPr>
          <w:rFonts w:ascii="Times New Roman" w:hAnsi="Times New Roman"/>
          <w:b/>
          <w:sz w:val="24"/>
          <w:szCs w:val="24"/>
        </w:rPr>
        <w:t xml:space="preserve"> </w:t>
      </w:r>
      <w:r w:rsidRPr="00107462">
        <w:rPr>
          <w:rFonts w:ascii="Times New Roman" w:hAnsi="Times New Roman"/>
          <w:sz w:val="24"/>
          <w:szCs w:val="24"/>
        </w:rPr>
        <w:t xml:space="preserve">Учебное пособие/ В.Ю. Волынский, В.А. Зайцев. ГОУ ВПО «Иван. гос. хим.-технол. ун.» </w:t>
      </w:r>
      <w:r w:rsidRPr="00107462">
        <w:rPr>
          <w:rFonts w:ascii="Times New Roman" w:hAnsi="Times New Roman"/>
          <w:sz w:val="24"/>
          <w:szCs w:val="24"/>
        </w:rPr>
        <w:sym w:font="Symbol" w:char="F02D"/>
      </w:r>
      <w:r w:rsidRPr="00107462">
        <w:rPr>
          <w:rFonts w:ascii="Times New Roman" w:hAnsi="Times New Roman"/>
          <w:sz w:val="24"/>
          <w:szCs w:val="24"/>
        </w:rPr>
        <w:t xml:space="preserve"> Иваново, 2010. </w:t>
      </w:r>
      <w:r w:rsidRPr="00107462">
        <w:rPr>
          <w:rFonts w:ascii="Times New Roman" w:hAnsi="Times New Roman"/>
          <w:sz w:val="24"/>
          <w:szCs w:val="24"/>
        </w:rPr>
        <w:sym w:font="Symbol" w:char="F02D"/>
      </w:r>
      <w:r w:rsidRPr="00107462">
        <w:rPr>
          <w:rFonts w:ascii="Times New Roman" w:hAnsi="Times New Roman"/>
          <w:sz w:val="24"/>
          <w:szCs w:val="24"/>
        </w:rPr>
        <w:t xml:space="preserve"> 132 с.</w:t>
      </w:r>
    </w:p>
    <w:p w:rsidR="00A06548" w:rsidRDefault="00A06548" w:rsidP="006B29F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A06548" w:rsidRDefault="00A06548" w:rsidP="006B29F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A06548" w:rsidRPr="00B01253" w:rsidRDefault="00A06548" w:rsidP="006B29F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B01253">
        <w:rPr>
          <w:rFonts w:ascii="Times New Roman" w:hAnsi="Times New Roman"/>
          <w:b/>
          <w:bCs/>
          <w:caps/>
          <w:sz w:val="24"/>
          <w:szCs w:val="24"/>
        </w:rPr>
        <w:t>Вопросы для подготовки к экзамену</w:t>
      </w:r>
    </w:p>
    <w:p w:rsidR="00A06548" w:rsidRDefault="00A06548" w:rsidP="00AA7E4B">
      <w:pPr>
        <w:pStyle w:val="ListParagraph"/>
        <w:numPr>
          <w:ilvl w:val="0"/>
          <w:numId w:val="1"/>
        </w:numPr>
        <w:tabs>
          <w:tab w:val="clear" w:pos="360"/>
        </w:tabs>
        <w:ind w:left="1134" w:hanging="567"/>
      </w:pPr>
      <w:r w:rsidRPr="0045771C">
        <w:t>Понятие и концепция менеджмента.</w:t>
      </w:r>
    </w:p>
    <w:p w:rsidR="00A06548" w:rsidRPr="00AA7E4B" w:rsidRDefault="00A06548" w:rsidP="00AA7E4B">
      <w:pPr>
        <w:pStyle w:val="ListParagraph"/>
        <w:numPr>
          <w:ilvl w:val="0"/>
          <w:numId w:val="1"/>
        </w:numPr>
        <w:tabs>
          <w:tab w:val="clear" w:pos="360"/>
        </w:tabs>
        <w:ind w:left="1134" w:hanging="567"/>
        <w:jc w:val="both"/>
      </w:pPr>
      <w:r w:rsidRPr="00AA7E4B">
        <w:t>Менеджмент как вид профессиональной деятельности.</w:t>
      </w:r>
    </w:p>
    <w:p w:rsidR="00A06548" w:rsidRDefault="00A06548" w:rsidP="00AA7E4B">
      <w:pPr>
        <w:pStyle w:val="ListParagraph"/>
        <w:numPr>
          <w:ilvl w:val="0"/>
          <w:numId w:val="1"/>
        </w:numPr>
        <w:tabs>
          <w:tab w:val="clear" w:pos="360"/>
        </w:tabs>
        <w:ind w:left="1134" w:hanging="567"/>
      </w:pPr>
      <w:r w:rsidRPr="00AA7E4B">
        <w:t xml:space="preserve">Этапы развития донаучного и научного менеджмента. </w:t>
      </w:r>
    </w:p>
    <w:p w:rsidR="00A06548" w:rsidRDefault="00A06548" w:rsidP="00AA7E4B">
      <w:pPr>
        <w:pStyle w:val="ListParagraph"/>
        <w:numPr>
          <w:ilvl w:val="0"/>
          <w:numId w:val="1"/>
        </w:numPr>
        <w:tabs>
          <w:tab w:val="clear" w:pos="360"/>
        </w:tabs>
        <w:ind w:left="1134" w:hanging="567"/>
      </w:pPr>
      <w:r w:rsidRPr="00AA7E4B">
        <w:t>Процесс менеджмента</w:t>
      </w:r>
    </w:p>
    <w:p w:rsidR="00A06548" w:rsidRDefault="00A06548" w:rsidP="00AA7E4B">
      <w:pPr>
        <w:pStyle w:val="ListParagraph"/>
        <w:numPr>
          <w:ilvl w:val="0"/>
          <w:numId w:val="1"/>
        </w:numPr>
        <w:tabs>
          <w:tab w:val="clear" w:pos="360"/>
        </w:tabs>
        <w:ind w:left="1134" w:hanging="567"/>
      </w:pPr>
      <w:r w:rsidRPr="00AA7E4B">
        <w:t>Функции управления</w:t>
      </w:r>
    </w:p>
    <w:p w:rsidR="00A06548" w:rsidRDefault="00A06548" w:rsidP="00AA7E4B">
      <w:pPr>
        <w:pStyle w:val="ListParagraph"/>
        <w:numPr>
          <w:ilvl w:val="0"/>
          <w:numId w:val="1"/>
        </w:numPr>
        <w:tabs>
          <w:tab w:val="clear" w:pos="360"/>
        </w:tabs>
        <w:ind w:left="1134" w:hanging="567"/>
      </w:pPr>
      <w:r w:rsidRPr="00AA7E4B">
        <w:t>Механизм управления</w:t>
      </w:r>
    </w:p>
    <w:p w:rsidR="00A06548" w:rsidRDefault="00A06548" w:rsidP="00AA7E4B">
      <w:pPr>
        <w:pStyle w:val="ListParagraph"/>
        <w:numPr>
          <w:ilvl w:val="0"/>
          <w:numId w:val="1"/>
        </w:numPr>
        <w:tabs>
          <w:tab w:val="clear" w:pos="360"/>
        </w:tabs>
        <w:ind w:left="1134" w:hanging="567"/>
      </w:pPr>
      <w:r w:rsidRPr="00AA7E4B">
        <w:t>Методы управления</w:t>
      </w:r>
    </w:p>
    <w:p w:rsidR="00A06548" w:rsidRDefault="00A06548" w:rsidP="00AA7E4B">
      <w:pPr>
        <w:pStyle w:val="ListParagraph"/>
        <w:numPr>
          <w:ilvl w:val="0"/>
          <w:numId w:val="1"/>
        </w:numPr>
        <w:tabs>
          <w:tab w:val="clear" w:pos="360"/>
        </w:tabs>
        <w:ind w:left="1134" w:hanging="567"/>
      </w:pPr>
      <w:r w:rsidRPr="00AA7E4B">
        <w:t>Организация как социально-экономическая система</w:t>
      </w:r>
    </w:p>
    <w:p w:rsidR="00A06548" w:rsidRDefault="00A06548" w:rsidP="00AA7E4B">
      <w:pPr>
        <w:pStyle w:val="ListParagraph"/>
        <w:numPr>
          <w:ilvl w:val="0"/>
          <w:numId w:val="1"/>
        </w:numPr>
        <w:tabs>
          <w:tab w:val="clear" w:pos="360"/>
        </w:tabs>
        <w:ind w:left="1134" w:hanging="567"/>
      </w:pPr>
      <w:r w:rsidRPr="00AA7E4B">
        <w:t>Законы развития и функционирования организации</w:t>
      </w:r>
    </w:p>
    <w:p w:rsidR="00A06548" w:rsidRDefault="00A06548" w:rsidP="00AA7E4B">
      <w:pPr>
        <w:pStyle w:val="ListParagraph"/>
        <w:numPr>
          <w:ilvl w:val="0"/>
          <w:numId w:val="1"/>
        </w:numPr>
        <w:tabs>
          <w:tab w:val="clear" w:pos="360"/>
        </w:tabs>
        <w:ind w:left="1134" w:hanging="567"/>
      </w:pPr>
      <w:r w:rsidRPr="00AA7E4B">
        <w:t>Сущность организационного развития и его основные формы</w:t>
      </w:r>
    </w:p>
    <w:p w:rsidR="00A06548" w:rsidRDefault="00A06548" w:rsidP="00AA7E4B">
      <w:pPr>
        <w:pStyle w:val="ListParagraph"/>
        <w:numPr>
          <w:ilvl w:val="0"/>
          <w:numId w:val="1"/>
        </w:numPr>
        <w:tabs>
          <w:tab w:val="clear" w:pos="360"/>
        </w:tabs>
        <w:ind w:left="1134" w:hanging="567"/>
      </w:pPr>
      <w:r w:rsidRPr="00AA7E4B">
        <w:t>Модели организационного развития</w:t>
      </w:r>
    </w:p>
    <w:p w:rsidR="00A06548" w:rsidRDefault="00A06548" w:rsidP="00AA7E4B">
      <w:pPr>
        <w:pStyle w:val="ListParagraph"/>
        <w:numPr>
          <w:ilvl w:val="0"/>
          <w:numId w:val="1"/>
        </w:numPr>
        <w:tabs>
          <w:tab w:val="clear" w:pos="360"/>
        </w:tabs>
        <w:ind w:left="1134" w:hanging="567"/>
      </w:pPr>
      <w:r w:rsidRPr="00AA7E4B">
        <w:t>Организационная культура: сущность, элементы, типы</w:t>
      </w:r>
    </w:p>
    <w:p w:rsidR="00A06548" w:rsidRDefault="00A06548" w:rsidP="00AA7E4B">
      <w:pPr>
        <w:pStyle w:val="ListParagraph"/>
        <w:numPr>
          <w:ilvl w:val="0"/>
          <w:numId w:val="1"/>
        </w:numPr>
        <w:tabs>
          <w:tab w:val="clear" w:pos="360"/>
        </w:tabs>
        <w:ind w:left="1134" w:hanging="567"/>
      </w:pPr>
      <w:r w:rsidRPr="00AA7E4B">
        <w:t>Типы организационных структур</w:t>
      </w:r>
    </w:p>
    <w:p w:rsidR="00A06548" w:rsidRDefault="00A06548" w:rsidP="00AA7E4B">
      <w:pPr>
        <w:pStyle w:val="ListParagraph"/>
        <w:numPr>
          <w:ilvl w:val="0"/>
          <w:numId w:val="1"/>
        </w:numPr>
        <w:tabs>
          <w:tab w:val="clear" w:pos="360"/>
        </w:tabs>
        <w:ind w:left="1134" w:hanging="567"/>
      </w:pPr>
      <w:r w:rsidRPr="00AA7E4B">
        <w:t>Принципы и методы проектирования организационных структур управления</w:t>
      </w:r>
    </w:p>
    <w:p w:rsidR="00A06548" w:rsidRDefault="00A06548" w:rsidP="00AA7E4B">
      <w:pPr>
        <w:pStyle w:val="ListParagraph"/>
        <w:numPr>
          <w:ilvl w:val="0"/>
          <w:numId w:val="1"/>
        </w:numPr>
        <w:tabs>
          <w:tab w:val="clear" w:pos="360"/>
        </w:tabs>
        <w:ind w:left="1134" w:hanging="567"/>
      </w:pPr>
      <w:r w:rsidRPr="00AA7E4B">
        <w:t>Содержание процесса проектирования организационных структур управления</w:t>
      </w:r>
    </w:p>
    <w:p w:rsidR="00A06548" w:rsidRDefault="00A06548" w:rsidP="00AA7E4B">
      <w:pPr>
        <w:pStyle w:val="ListParagraph"/>
        <w:numPr>
          <w:ilvl w:val="0"/>
          <w:numId w:val="1"/>
        </w:numPr>
        <w:tabs>
          <w:tab w:val="clear" w:pos="360"/>
        </w:tabs>
        <w:ind w:left="1134" w:hanging="567"/>
      </w:pPr>
      <w:r w:rsidRPr="00AA7E4B">
        <w:t>Основные подходы и принципы принятия управленческих решений в организациях</w:t>
      </w:r>
    </w:p>
    <w:p w:rsidR="00A06548" w:rsidRDefault="00A06548" w:rsidP="00AA7E4B">
      <w:pPr>
        <w:pStyle w:val="ListParagraph"/>
        <w:numPr>
          <w:ilvl w:val="0"/>
          <w:numId w:val="1"/>
        </w:numPr>
        <w:tabs>
          <w:tab w:val="clear" w:pos="360"/>
        </w:tabs>
        <w:ind w:left="1134" w:hanging="567"/>
      </w:pPr>
      <w:r w:rsidRPr="00AA7E4B">
        <w:t>Виды управленческих решений и методы их принятия</w:t>
      </w:r>
    </w:p>
    <w:p w:rsidR="00A06548" w:rsidRDefault="00A06548" w:rsidP="00AA7E4B">
      <w:pPr>
        <w:pStyle w:val="ListParagraph"/>
        <w:numPr>
          <w:ilvl w:val="0"/>
          <w:numId w:val="1"/>
        </w:numPr>
        <w:tabs>
          <w:tab w:val="clear" w:pos="360"/>
        </w:tabs>
        <w:ind w:left="1134" w:hanging="567"/>
      </w:pPr>
      <w:r w:rsidRPr="00AA7E4B">
        <w:t>Управление качеством в современных организациях</w:t>
      </w:r>
    </w:p>
    <w:p w:rsidR="00A06548" w:rsidRPr="00B01253" w:rsidRDefault="00A06548" w:rsidP="006B29F7">
      <w:pPr>
        <w:pStyle w:val="BodyText"/>
        <w:numPr>
          <w:ilvl w:val="0"/>
          <w:numId w:val="1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>Информационное обеспечение управления.</w:t>
      </w:r>
    </w:p>
    <w:p w:rsidR="00A06548" w:rsidRDefault="00A06548" w:rsidP="00AA7E4B">
      <w:pPr>
        <w:pStyle w:val="ListParagraph"/>
        <w:numPr>
          <w:ilvl w:val="0"/>
          <w:numId w:val="1"/>
        </w:numPr>
        <w:tabs>
          <w:tab w:val="clear" w:pos="360"/>
        </w:tabs>
        <w:ind w:left="1134" w:hanging="567"/>
      </w:pPr>
      <w:r w:rsidRPr="00AA7E4B">
        <w:t>Сущность и эволюция маркетинга</w:t>
      </w:r>
    </w:p>
    <w:p w:rsidR="00A06548" w:rsidRDefault="00A06548" w:rsidP="00AA7E4B">
      <w:pPr>
        <w:pStyle w:val="ListParagraph"/>
        <w:numPr>
          <w:ilvl w:val="0"/>
          <w:numId w:val="1"/>
        </w:numPr>
        <w:tabs>
          <w:tab w:val="clear" w:pos="360"/>
        </w:tabs>
        <w:ind w:left="1134" w:hanging="567"/>
      </w:pPr>
      <w:r w:rsidRPr="00AA7E4B">
        <w:t>Внутренняя маркетинговая среда предприятия</w:t>
      </w:r>
    </w:p>
    <w:p w:rsidR="00A06548" w:rsidRDefault="00A06548" w:rsidP="00AA7E4B">
      <w:pPr>
        <w:pStyle w:val="ListParagraph"/>
        <w:numPr>
          <w:ilvl w:val="0"/>
          <w:numId w:val="1"/>
        </w:numPr>
        <w:tabs>
          <w:tab w:val="clear" w:pos="360"/>
        </w:tabs>
        <w:ind w:left="1134" w:hanging="567"/>
      </w:pPr>
      <w:r w:rsidRPr="00AA7E4B">
        <w:t>Внешняя маркетинговая среда деятельности предприятия</w:t>
      </w:r>
    </w:p>
    <w:p w:rsidR="00A06548" w:rsidRDefault="00A06548" w:rsidP="00AA7E4B">
      <w:pPr>
        <w:pStyle w:val="ListParagraph"/>
        <w:numPr>
          <w:ilvl w:val="0"/>
          <w:numId w:val="1"/>
        </w:numPr>
        <w:tabs>
          <w:tab w:val="clear" w:pos="360"/>
        </w:tabs>
        <w:ind w:left="1134" w:hanging="567"/>
      </w:pPr>
      <w:r w:rsidRPr="00AA7E4B">
        <w:t>Рыночная конъюнктура</w:t>
      </w:r>
    </w:p>
    <w:p w:rsidR="00A06548" w:rsidRDefault="00A06548" w:rsidP="00AA7E4B">
      <w:pPr>
        <w:pStyle w:val="ListParagraph"/>
        <w:numPr>
          <w:ilvl w:val="0"/>
          <w:numId w:val="1"/>
        </w:numPr>
        <w:tabs>
          <w:tab w:val="clear" w:pos="360"/>
        </w:tabs>
        <w:ind w:left="1134" w:hanging="567"/>
      </w:pPr>
      <w:r w:rsidRPr="00AA7E4B">
        <w:t>Система корпоративных стратегий компании</w:t>
      </w:r>
    </w:p>
    <w:p w:rsidR="00A06548" w:rsidRDefault="00A06548" w:rsidP="00AA7E4B">
      <w:pPr>
        <w:pStyle w:val="ListParagraph"/>
        <w:numPr>
          <w:ilvl w:val="0"/>
          <w:numId w:val="1"/>
        </w:numPr>
        <w:tabs>
          <w:tab w:val="clear" w:pos="360"/>
        </w:tabs>
        <w:ind w:left="1134" w:hanging="567"/>
      </w:pPr>
      <w:r w:rsidRPr="00AA7E4B">
        <w:t>Процесс разработки стратегии</w:t>
      </w:r>
    </w:p>
    <w:p w:rsidR="00A06548" w:rsidRDefault="00A06548" w:rsidP="00AA7E4B">
      <w:pPr>
        <w:pStyle w:val="ListParagraph"/>
        <w:numPr>
          <w:ilvl w:val="0"/>
          <w:numId w:val="1"/>
        </w:numPr>
        <w:tabs>
          <w:tab w:val="clear" w:pos="360"/>
        </w:tabs>
        <w:ind w:left="1134" w:hanging="567"/>
      </w:pPr>
      <w:r w:rsidRPr="00AA7E4B">
        <w:t>Система маркетинговой информации и методы ее сбора</w:t>
      </w:r>
    </w:p>
    <w:p w:rsidR="00A06548" w:rsidRDefault="00A06548" w:rsidP="00AA7E4B">
      <w:pPr>
        <w:pStyle w:val="ListParagraph"/>
        <w:numPr>
          <w:ilvl w:val="0"/>
          <w:numId w:val="1"/>
        </w:numPr>
        <w:tabs>
          <w:tab w:val="clear" w:pos="360"/>
        </w:tabs>
        <w:ind w:left="1134" w:hanging="567"/>
      </w:pPr>
      <w:r w:rsidRPr="00AA7E4B">
        <w:t>Товар и его коммерческие характеристики</w:t>
      </w:r>
    </w:p>
    <w:p w:rsidR="00A06548" w:rsidRDefault="00A06548" w:rsidP="00AA7E4B">
      <w:pPr>
        <w:pStyle w:val="ListParagraph"/>
        <w:numPr>
          <w:ilvl w:val="0"/>
          <w:numId w:val="1"/>
        </w:numPr>
        <w:tabs>
          <w:tab w:val="clear" w:pos="360"/>
        </w:tabs>
        <w:ind w:left="1134" w:hanging="567"/>
      </w:pPr>
      <w:r w:rsidRPr="00AA7E4B">
        <w:t>Современные концепции управления бизнесом и маркетинговой деятельностью</w:t>
      </w:r>
    </w:p>
    <w:p w:rsidR="00A06548" w:rsidRPr="00B01253" w:rsidRDefault="00A06548" w:rsidP="006B29F7">
      <w:pPr>
        <w:pStyle w:val="BodyText"/>
        <w:numPr>
          <w:ilvl w:val="0"/>
          <w:numId w:val="1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>Управление политикой ценообразования на предприятии в современных российских условиях.</w:t>
      </w:r>
    </w:p>
    <w:p w:rsidR="00A06548" w:rsidRPr="00B01253" w:rsidRDefault="00A06548" w:rsidP="006B29F7">
      <w:pPr>
        <w:pStyle w:val="BodyText"/>
        <w:numPr>
          <w:ilvl w:val="0"/>
          <w:numId w:val="1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>Хозяйственные средства предприятия, их формирование и использование.</w:t>
      </w:r>
    </w:p>
    <w:p w:rsidR="00A06548" w:rsidRPr="00B01253" w:rsidRDefault="00A06548" w:rsidP="006B29F7">
      <w:pPr>
        <w:pStyle w:val="BodyText"/>
        <w:numPr>
          <w:ilvl w:val="0"/>
          <w:numId w:val="1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>Современные концепции управления человеческими ресурсами в организации.</w:t>
      </w:r>
    </w:p>
    <w:p w:rsidR="00A06548" w:rsidRPr="00B01253" w:rsidRDefault="00A06548" w:rsidP="006B29F7">
      <w:pPr>
        <w:pStyle w:val="BodyText"/>
        <w:numPr>
          <w:ilvl w:val="0"/>
          <w:numId w:val="1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>Формирование кадрового состава фирмы.</w:t>
      </w:r>
    </w:p>
    <w:p w:rsidR="00A06548" w:rsidRPr="00B01253" w:rsidRDefault="00A06548" w:rsidP="006B29F7">
      <w:pPr>
        <w:pStyle w:val="BodyText"/>
        <w:numPr>
          <w:ilvl w:val="0"/>
          <w:numId w:val="1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>Современные системы оплаты и стимулирования труда персонала в российских организациях.</w:t>
      </w:r>
    </w:p>
    <w:p w:rsidR="00A06548" w:rsidRPr="00B01253" w:rsidRDefault="00A06548" w:rsidP="006B29F7">
      <w:pPr>
        <w:pStyle w:val="BodyText"/>
        <w:numPr>
          <w:ilvl w:val="0"/>
          <w:numId w:val="1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>Развитие персонала в современных организациях.</w:t>
      </w:r>
    </w:p>
    <w:p w:rsidR="00A06548" w:rsidRPr="00AA7E4B" w:rsidRDefault="00A06548" w:rsidP="00AA7E4B">
      <w:pPr>
        <w:pStyle w:val="BodyText"/>
        <w:numPr>
          <w:ilvl w:val="0"/>
          <w:numId w:val="1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7E4B">
        <w:rPr>
          <w:rFonts w:ascii="Times New Roman" w:hAnsi="Times New Roman"/>
          <w:sz w:val="24"/>
          <w:szCs w:val="24"/>
        </w:rPr>
        <w:t>Понятие инновации и новшества.</w:t>
      </w:r>
    </w:p>
    <w:p w:rsidR="00A06548" w:rsidRDefault="00A06548" w:rsidP="00AA7E4B">
      <w:pPr>
        <w:pStyle w:val="BodyText"/>
        <w:numPr>
          <w:ilvl w:val="0"/>
          <w:numId w:val="1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7E4B">
        <w:rPr>
          <w:rFonts w:ascii="Times New Roman" w:hAnsi="Times New Roman"/>
          <w:sz w:val="24"/>
          <w:szCs w:val="24"/>
        </w:rPr>
        <w:t xml:space="preserve">Инновационный процесс, его жизненный цикл. </w:t>
      </w:r>
    </w:p>
    <w:p w:rsidR="00A06548" w:rsidRPr="00AA7E4B" w:rsidRDefault="00A06548" w:rsidP="00AA7E4B">
      <w:pPr>
        <w:pStyle w:val="BodyText"/>
        <w:numPr>
          <w:ilvl w:val="0"/>
          <w:numId w:val="1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7E4B">
        <w:rPr>
          <w:rFonts w:ascii="Times New Roman" w:hAnsi="Times New Roman"/>
          <w:sz w:val="24"/>
          <w:szCs w:val="24"/>
        </w:rPr>
        <w:t>Инновационная деятельность: понятие, субъекты, принципы осуществления.</w:t>
      </w:r>
    </w:p>
    <w:p w:rsidR="00A06548" w:rsidRDefault="00A06548" w:rsidP="00AA7E4B">
      <w:pPr>
        <w:pStyle w:val="BodyText"/>
        <w:numPr>
          <w:ilvl w:val="0"/>
          <w:numId w:val="1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7E4B">
        <w:rPr>
          <w:rFonts w:ascii="Times New Roman" w:hAnsi="Times New Roman"/>
          <w:sz w:val="24"/>
          <w:szCs w:val="24"/>
        </w:rPr>
        <w:t>Государственное регулиров</w:t>
      </w:r>
      <w:r>
        <w:rPr>
          <w:rFonts w:ascii="Times New Roman" w:hAnsi="Times New Roman"/>
          <w:sz w:val="24"/>
          <w:szCs w:val="24"/>
        </w:rPr>
        <w:t>ание инновационной деятельности</w:t>
      </w:r>
      <w:r w:rsidRPr="00AA7E4B">
        <w:rPr>
          <w:rFonts w:ascii="Times New Roman" w:hAnsi="Times New Roman"/>
          <w:sz w:val="24"/>
          <w:szCs w:val="24"/>
        </w:rPr>
        <w:t>.</w:t>
      </w:r>
    </w:p>
    <w:p w:rsidR="00A06548" w:rsidRPr="00AA7E4B" w:rsidRDefault="00A06548" w:rsidP="00AA7E4B">
      <w:pPr>
        <w:pStyle w:val="BodyText"/>
        <w:numPr>
          <w:ilvl w:val="0"/>
          <w:numId w:val="1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7E4B">
        <w:rPr>
          <w:rFonts w:ascii="Times New Roman" w:hAnsi="Times New Roman"/>
          <w:sz w:val="24"/>
          <w:szCs w:val="24"/>
        </w:rPr>
        <w:t>Формы государственной поддержки и стимулирования  инновационной деятельности.</w:t>
      </w:r>
    </w:p>
    <w:p w:rsidR="00A06548" w:rsidRDefault="00A06548" w:rsidP="00AA7E4B">
      <w:pPr>
        <w:pStyle w:val="BodyText"/>
        <w:numPr>
          <w:ilvl w:val="0"/>
          <w:numId w:val="1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7E4B">
        <w:rPr>
          <w:rFonts w:ascii="Times New Roman" w:hAnsi="Times New Roman"/>
          <w:sz w:val="24"/>
          <w:szCs w:val="24"/>
        </w:rPr>
        <w:t xml:space="preserve">Понятие и содержание инновационного менеджмента. </w:t>
      </w:r>
    </w:p>
    <w:p w:rsidR="00A06548" w:rsidRPr="00AA7E4B" w:rsidRDefault="00A06548" w:rsidP="00AA7E4B">
      <w:pPr>
        <w:pStyle w:val="BodyText"/>
        <w:numPr>
          <w:ilvl w:val="0"/>
          <w:numId w:val="1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7E4B">
        <w:rPr>
          <w:rFonts w:ascii="Times New Roman" w:hAnsi="Times New Roman"/>
          <w:sz w:val="24"/>
          <w:szCs w:val="24"/>
        </w:rPr>
        <w:t>Организационные структуры в  инновационной деятельности.</w:t>
      </w:r>
    </w:p>
    <w:p w:rsidR="00A06548" w:rsidRPr="00AA7E4B" w:rsidRDefault="00A06548" w:rsidP="00AA7E4B">
      <w:pPr>
        <w:pStyle w:val="BodyText"/>
        <w:numPr>
          <w:ilvl w:val="0"/>
          <w:numId w:val="1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7E4B">
        <w:rPr>
          <w:rFonts w:ascii="Times New Roman" w:hAnsi="Times New Roman"/>
          <w:sz w:val="24"/>
          <w:szCs w:val="24"/>
        </w:rPr>
        <w:t>Инновационный проект: понятие, классификация.</w:t>
      </w:r>
    </w:p>
    <w:p w:rsidR="00A06548" w:rsidRPr="00AA7E4B" w:rsidRDefault="00A06548" w:rsidP="00AA7E4B">
      <w:pPr>
        <w:pStyle w:val="BodyText"/>
        <w:numPr>
          <w:ilvl w:val="0"/>
          <w:numId w:val="1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7E4B">
        <w:rPr>
          <w:rFonts w:ascii="Times New Roman" w:hAnsi="Times New Roman"/>
          <w:sz w:val="24"/>
          <w:szCs w:val="24"/>
        </w:rPr>
        <w:t>Интеллектуальная собственность: понятие, объекты интеллектуальной собственности.</w:t>
      </w:r>
    </w:p>
    <w:p w:rsidR="00A06548" w:rsidRPr="00AA7E4B" w:rsidRDefault="00A06548" w:rsidP="00AA7E4B">
      <w:pPr>
        <w:pStyle w:val="BodyText"/>
        <w:numPr>
          <w:ilvl w:val="0"/>
          <w:numId w:val="1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7E4B">
        <w:rPr>
          <w:rFonts w:ascii="Times New Roman" w:hAnsi="Times New Roman"/>
          <w:sz w:val="24"/>
          <w:szCs w:val="24"/>
        </w:rPr>
        <w:t>Лицензирование интеллектуальной собственности, виды лицензий</w:t>
      </w:r>
    </w:p>
    <w:p w:rsidR="00A06548" w:rsidRDefault="00A06548" w:rsidP="00AA7E4B">
      <w:pPr>
        <w:pStyle w:val="BodyText"/>
        <w:numPr>
          <w:ilvl w:val="0"/>
          <w:numId w:val="1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AA7E4B">
        <w:rPr>
          <w:rFonts w:ascii="Times New Roman" w:hAnsi="Times New Roman"/>
          <w:sz w:val="24"/>
          <w:szCs w:val="24"/>
        </w:rPr>
        <w:t>Трансфер технологий</w:t>
      </w:r>
      <w:r>
        <w:rPr>
          <w:rFonts w:ascii="Times New Roman" w:hAnsi="Times New Roman"/>
          <w:sz w:val="24"/>
          <w:szCs w:val="24"/>
        </w:rPr>
        <w:t xml:space="preserve"> и к</w:t>
      </w:r>
      <w:r w:rsidRPr="00AA7E4B">
        <w:rPr>
          <w:rFonts w:ascii="Times New Roman" w:hAnsi="Times New Roman"/>
          <w:sz w:val="24"/>
          <w:szCs w:val="24"/>
        </w:rPr>
        <w:t xml:space="preserve">оммерциализация технологий.  </w:t>
      </w:r>
      <w:r w:rsidRPr="00DC10D0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A06548" w:rsidRPr="00AA7E4B" w:rsidRDefault="00A06548" w:rsidP="00AA7E4B">
      <w:pPr>
        <w:pStyle w:val="BodyText"/>
        <w:numPr>
          <w:ilvl w:val="0"/>
          <w:numId w:val="1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10D0">
        <w:rPr>
          <w:rFonts w:ascii="Times New Roman" w:hAnsi="Times New Roman"/>
          <w:spacing w:val="-6"/>
          <w:sz w:val="24"/>
          <w:szCs w:val="24"/>
        </w:rPr>
        <w:t>Структура и основные компоненты национальной инновационной системы</w:t>
      </w:r>
      <w:r>
        <w:rPr>
          <w:rFonts w:ascii="Times New Roman" w:hAnsi="Times New Roman"/>
          <w:spacing w:val="-6"/>
          <w:sz w:val="24"/>
          <w:szCs w:val="24"/>
        </w:rPr>
        <w:t>.</w:t>
      </w:r>
    </w:p>
    <w:p w:rsidR="00A06548" w:rsidRPr="00B01253" w:rsidRDefault="00A06548" w:rsidP="00AA7E4B">
      <w:pPr>
        <w:pStyle w:val="BodyText"/>
        <w:numPr>
          <w:ilvl w:val="0"/>
          <w:numId w:val="1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>Оценка и выбор стратегии развития фирмы.</w:t>
      </w:r>
    </w:p>
    <w:p w:rsidR="00A06548" w:rsidRPr="00B01253" w:rsidRDefault="00A06548" w:rsidP="006B29F7">
      <w:pPr>
        <w:pStyle w:val="BodyText"/>
        <w:numPr>
          <w:ilvl w:val="0"/>
          <w:numId w:val="1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>Виды стратегий бизнеса: их характеристики и отличия.</w:t>
      </w:r>
    </w:p>
    <w:p w:rsidR="00A06548" w:rsidRPr="00B01253" w:rsidRDefault="00A06548" w:rsidP="006B29F7">
      <w:pPr>
        <w:pStyle w:val="BodyText"/>
        <w:numPr>
          <w:ilvl w:val="0"/>
          <w:numId w:val="1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>Системный анализ и SWOT – анализ среды фирмы.</w:t>
      </w:r>
    </w:p>
    <w:p w:rsidR="00A06548" w:rsidRPr="00B01253" w:rsidRDefault="00A06548" w:rsidP="006B29F7">
      <w:pPr>
        <w:pStyle w:val="BodyText"/>
        <w:numPr>
          <w:ilvl w:val="0"/>
          <w:numId w:val="1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>Сущность стратегического менеджмента.</w:t>
      </w:r>
    </w:p>
    <w:p w:rsidR="00A06548" w:rsidRPr="00B01253" w:rsidRDefault="00A06548" w:rsidP="006B29F7">
      <w:pPr>
        <w:pStyle w:val="BodyText"/>
        <w:numPr>
          <w:ilvl w:val="0"/>
          <w:numId w:val="1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>Основные показатели хозяйственной деятельности предприятия.</w:t>
      </w:r>
    </w:p>
    <w:p w:rsidR="00A06548" w:rsidRPr="00B01253" w:rsidRDefault="00A06548" w:rsidP="006B29F7">
      <w:pPr>
        <w:pStyle w:val="BodyText"/>
        <w:numPr>
          <w:ilvl w:val="0"/>
          <w:numId w:val="1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>Производительность: управление и анализ.</w:t>
      </w:r>
    </w:p>
    <w:p w:rsidR="00A06548" w:rsidRPr="00B01253" w:rsidRDefault="00A06548" w:rsidP="006B29F7">
      <w:pPr>
        <w:pStyle w:val="BodyText"/>
        <w:numPr>
          <w:ilvl w:val="0"/>
          <w:numId w:val="1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>Оценка безубыточности фирмы.</w:t>
      </w:r>
    </w:p>
    <w:p w:rsidR="00A06548" w:rsidRPr="00B01253" w:rsidRDefault="00A06548" w:rsidP="006B29F7">
      <w:pPr>
        <w:pStyle w:val="BodyText"/>
        <w:numPr>
          <w:ilvl w:val="0"/>
          <w:numId w:val="1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>Оценка инвестиционной привлекательности фирмы.</w:t>
      </w:r>
    </w:p>
    <w:p w:rsidR="00A06548" w:rsidRPr="00B01253" w:rsidRDefault="00A06548" w:rsidP="006B29F7">
      <w:pPr>
        <w:pStyle w:val="BodyText"/>
        <w:numPr>
          <w:ilvl w:val="0"/>
          <w:numId w:val="1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>Ресурсы фирмы и анализ эффективности их использования.</w:t>
      </w:r>
    </w:p>
    <w:p w:rsidR="00A06548" w:rsidRPr="00B01253" w:rsidRDefault="00A06548" w:rsidP="006B29F7">
      <w:pPr>
        <w:pStyle w:val="BodyText"/>
        <w:numPr>
          <w:ilvl w:val="0"/>
          <w:numId w:val="1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>Значение нематериальных активов для фирмы.</w:t>
      </w:r>
    </w:p>
    <w:p w:rsidR="00A06548" w:rsidRPr="00B01253" w:rsidRDefault="00A06548" w:rsidP="006B29F7">
      <w:pPr>
        <w:pStyle w:val="BodyText"/>
        <w:numPr>
          <w:ilvl w:val="0"/>
          <w:numId w:val="1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>Финансовые результаты деятельности фирмы и методы их анализа.</w:t>
      </w:r>
    </w:p>
    <w:p w:rsidR="00A06548" w:rsidRPr="00B01253" w:rsidRDefault="00A06548" w:rsidP="006B29F7">
      <w:pPr>
        <w:pStyle w:val="BodyText"/>
        <w:numPr>
          <w:ilvl w:val="0"/>
          <w:numId w:val="1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>Показатели рентабельности и их роль в оценке хозяйственной деятельности.</w:t>
      </w:r>
    </w:p>
    <w:p w:rsidR="00A06548" w:rsidRPr="00B01253" w:rsidRDefault="00A06548" w:rsidP="006B29F7">
      <w:pPr>
        <w:pStyle w:val="BodyText"/>
        <w:numPr>
          <w:ilvl w:val="0"/>
          <w:numId w:val="1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>Эффективность использования оборотных средств и пути ускорения их оборачиваемости.</w:t>
      </w:r>
    </w:p>
    <w:p w:rsidR="00A06548" w:rsidRDefault="00A06548" w:rsidP="006B29F7">
      <w:pPr>
        <w:pStyle w:val="BodyText"/>
        <w:numPr>
          <w:ilvl w:val="0"/>
          <w:numId w:val="1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>Способы формирования фонда оплаты труда.</w:t>
      </w:r>
    </w:p>
    <w:p w:rsidR="00A06548" w:rsidRPr="00B01253" w:rsidRDefault="00A06548" w:rsidP="006B29F7">
      <w:pPr>
        <w:pStyle w:val="BodyText"/>
        <w:numPr>
          <w:ilvl w:val="0"/>
          <w:numId w:val="1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>Специфика логистического подхода к управлению материальными потоками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A06548" w:rsidRPr="00B01253" w:rsidRDefault="00A06548" w:rsidP="006B29F7">
      <w:pPr>
        <w:pStyle w:val="BodyText"/>
        <w:numPr>
          <w:ilvl w:val="0"/>
          <w:numId w:val="1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>Уровни развития логистики и структура логистической службы предприятия.</w:t>
      </w:r>
    </w:p>
    <w:p w:rsidR="00A06548" w:rsidRPr="00B01253" w:rsidRDefault="00A06548" w:rsidP="006B29F7">
      <w:pPr>
        <w:pStyle w:val="BodyText"/>
        <w:numPr>
          <w:ilvl w:val="0"/>
          <w:numId w:val="1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Arial Unicode MS" w:hAnsi="Times New Roman"/>
          <w:snapToGrid w:val="0"/>
          <w:sz w:val="24"/>
          <w:szCs w:val="24"/>
        </w:rPr>
      </w:pPr>
      <w:r w:rsidRPr="00B01253">
        <w:rPr>
          <w:rFonts w:ascii="Times New Roman" w:hAnsi="Times New Roman"/>
          <w:bCs/>
          <w:sz w:val="24"/>
          <w:szCs w:val="24"/>
        </w:rPr>
        <w:t xml:space="preserve">Современные подходы к исследованию рынка закупаемой продукции и выбора поставщика. </w:t>
      </w:r>
    </w:p>
    <w:p w:rsidR="00A06548" w:rsidRPr="00B01253" w:rsidRDefault="00A06548" w:rsidP="006B29F7">
      <w:pPr>
        <w:pStyle w:val="BodyText"/>
        <w:numPr>
          <w:ilvl w:val="0"/>
          <w:numId w:val="1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eastAsia="Arial Unicode MS" w:hAnsi="Times New Roman"/>
          <w:snapToGrid w:val="0"/>
          <w:sz w:val="24"/>
          <w:szCs w:val="24"/>
        </w:rPr>
        <w:t>Определения оптимального количества складов и их место положения в системе распределения</w:t>
      </w:r>
      <w:r w:rsidRPr="00B01253">
        <w:rPr>
          <w:rFonts w:ascii="Times New Roman" w:hAnsi="Times New Roman"/>
          <w:sz w:val="24"/>
          <w:szCs w:val="24"/>
        </w:rPr>
        <w:t>.</w:t>
      </w:r>
    </w:p>
    <w:p w:rsidR="00A06548" w:rsidRDefault="00A06548" w:rsidP="006B29F7">
      <w:pPr>
        <w:pStyle w:val="BodyText"/>
        <w:numPr>
          <w:ilvl w:val="0"/>
          <w:numId w:val="1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hAnsi="Times New Roman"/>
          <w:sz w:val="24"/>
          <w:szCs w:val="24"/>
        </w:rPr>
        <w:t xml:space="preserve">Основные концепции и </w:t>
      </w:r>
      <w:r>
        <w:rPr>
          <w:rFonts w:ascii="Times New Roman" w:hAnsi="Times New Roman"/>
          <w:sz w:val="24"/>
          <w:szCs w:val="24"/>
        </w:rPr>
        <w:t xml:space="preserve">микрологистические </w:t>
      </w:r>
      <w:r w:rsidRPr="00B01253">
        <w:rPr>
          <w:rFonts w:ascii="Times New Roman" w:hAnsi="Times New Roman"/>
          <w:sz w:val="24"/>
          <w:szCs w:val="24"/>
        </w:rPr>
        <w:t>системы управления материальными потоками в производстве.</w:t>
      </w:r>
    </w:p>
    <w:p w:rsidR="00A06548" w:rsidRPr="00B01253" w:rsidRDefault="00A06548" w:rsidP="006B29F7">
      <w:pPr>
        <w:pStyle w:val="BodyText"/>
        <w:numPr>
          <w:ilvl w:val="0"/>
          <w:numId w:val="1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Микрологистические </w:t>
      </w:r>
      <w:r w:rsidRPr="00B01253">
        <w:rPr>
          <w:rFonts w:ascii="Times New Roman" w:hAnsi="Times New Roman"/>
          <w:sz w:val="24"/>
          <w:szCs w:val="24"/>
        </w:rPr>
        <w:t>системы упр</w:t>
      </w:r>
      <w:r>
        <w:rPr>
          <w:rFonts w:ascii="Times New Roman" w:hAnsi="Times New Roman"/>
          <w:sz w:val="24"/>
          <w:szCs w:val="24"/>
        </w:rPr>
        <w:t>авления материальными потоками в процессе распределения готовой продукции.</w:t>
      </w:r>
    </w:p>
    <w:p w:rsidR="00A06548" w:rsidRPr="00B01253" w:rsidRDefault="00A06548" w:rsidP="006B29F7">
      <w:pPr>
        <w:pStyle w:val="BodyText"/>
        <w:numPr>
          <w:ilvl w:val="0"/>
          <w:numId w:val="1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1253">
        <w:rPr>
          <w:rFonts w:ascii="Times New Roman" w:eastAsia="Arial Unicode MS" w:hAnsi="Times New Roman"/>
          <w:snapToGrid w:val="0"/>
          <w:sz w:val="24"/>
          <w:szCs w:val="24"/>
        </w:rPr>
        <w:t>Системы контроля за состоянием запасов.</w:t>
      </w:r>
    </w:p>
    <w:p w:rsidR="00A06548" w:rsidRPr="00B01253" w:rsidRDefault="00A06548" w:rsidP="006B29F7">
      <w:pPr>
        <w:pStyle w:val="BodyText"/>
        <w:numPr>
          <w:ilvl w:val="0"/>
          <w:numId w:val="1"/>
        </w:numPr>
        <w:tabs>
          <w:tab w:val="clear" w:pos="36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Логистический сервис: понятие, алгоритм ф</w:t>
      </w:r>
      <w:r w:rsidRPr="00B01253">
        <w:rPr>
          <w:rFonts w:ascii="Times New Roman" w:hAnsi="Times New Roman"/>
          <w:bCs/>
          <w:sz w:val="24"/>
          <w:szCs w:val="24"/>
        </w:rPr>
        <w:t>ормировани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B01253">
        <w:rPr>
          <w:rFonts w:ascii="Times New Roman" w:hAnsi="Times New Roman"/>
          <w:bCs/>
          <w:sz w:val="24"/>
          <w:szCs w:val="24"/>
        </w:rPr>
        <w:t xml:space="preserve"> системы логистического сервиса</w:t>
      </w:r>
      <w:r>
        <w:rPr>
          <w:rFonts w:ascii="Times New Roman" w:hAnsi="Times New Roman"/>
          <w:bCs/>
          <w:sz w:val="24"/>
          <w:szCs w:val="24"/>
        </w:rPr>
        <w:t xml:space="preserve"> и у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ровень сервиса.</w:t>
      </w:r>
    </w:p>
    <w:p w:rsidR="00A06548" w:rsidRDefault="00A06548"/>
    <w:sectPr w:rsidR="00A06548" w:rsidSect="0017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9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B944BCE"/>
    <w:multiLevelType w:val="hybridMultilevel"/>
    <w:tmpl w:val="AB6E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A680B"/>
    <w:multiLevelType w:val="hybridMultilevel"/>
    <w:tmpl w:val="874A9A8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4A77DCA"/>
    <w:multiLevelType w:val="hybridMultilevel"/>
    <w:tmpl w:val="1E0A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9710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0F16839"/>
    <w:multiLevelType w:val="hybridMultilevel"/>
    <w:tmpl w:val="88A8FD0C"/>
    <w:lvl w:ilvl="0" w:tplc="3BFEEFC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A102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8246B4A"/>
    <w:multiLevelType w:val="hybridMultilevel"/>
    <w:tmpl w:val="AB62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561FBC"/>
    <w:multiLevelType w:val="hybridMultilevel"/>
    <w:tmpl w:val="5446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8712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F9A3CF7"/>
    <w:multiLevelType w:val="hybridMultilevel"/>
    <w:tmpl w:val="16C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9F7268"/>
    <w:multiLevelType w:val="hybridMultilevel"/>
    <w:tmpl w:val="88A8FD0C"/>
    <w:lvl w:ilvl="0" w:tplc="3BFEEFC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FD7456"/>
    <w:multiLevelType w:val="hybridMultilevel"/>
    <w:tmpl w:val="A6A47E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7F7BA7"/>
    <w:multiLevelType w:val="hybridMultilevel"/>
    <w:tmpl w:val="064C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C2187F"/>
    <w:multiLevelType w:val="hybridMultilevel"/>
    <w:tmpl w:val="CAF6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CD23E6"/>
    <w:multiLevelType w:val="hybridMultilevel"/>
    <w:tmpl w:val="C016B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7045C7"/>
    <w:multiLevelType w:val="hybridMultilevel"/>
    <w:tmpl w:val="CAF6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517FE3"/>
    <w:multiLevelType w:val="hybridMultilevel"/>
    <w:tmpl w:val="F7CA9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5625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8"/>
  </w:num>
  <w:num w:numId="5">
    <w:abstractNumId w:val="17"/>
  </w:num>
  <w:num w:numId="6">
    <w:abstractNumId w:val="1"/>
  </w:num>
  <w:num w:numId="7">
    <w:abstractNumId w:val="12"/>
  </w:num>
  <w:num w:numId="8">
    <w:abstractNumId w:val="14"/>
  </w:num>
  <w:num w:numId="9">
    <w:abstractNumId w:val="11"/>
  </w:num>
  <w:num w:numId="10">
    <w:abstractNumId w:val="5"/>
  </w:num>
  <w:num w:numId="11">
    <w:abstractNumId w:val="2"/>
  </w:num>
  <w:num w:numId="12">
    <w:abstractNumId w:val="6"/>
  </w:num>
  <w:num w:numId="13">
    <w:abstractNumId w:val="18"/>
  </w:num>
  <w:num w:numId="14">
    <w:abstractNumId w:val="4"/>
  </w:num>
  <w:num w:numId="15">
    <w:abstractNumId w:val="9"/>
  </w:num>
  <w:num w:numId="16">
    <w:abstractNumId w:val="13"/>
  </w:num>
  <w:num w:numId="17">
    <w:abstractNumId w:val="10"/>
  </w:num>
  <w:num w:numId="18">
    <w:abstractNumId w:val="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9F7"/>
    <w:rsid w:val="00104A42"/>
    <w:rsid w:val="00107462"/>
    <w:rsid w:val="00151685"/>
    <w:rsid w:val="00173E29"/>
    <w:rsid w:val="00186F70"/>
    <w:rsid w:val="001E58B8"/>
    <w:rsid w:val="003E57B1"/>
    <w:rsid w:val="0045771C"/>
    <w:rsid w:val="00603D8E"/>
    <w:rsid w:val="00692865"/>
    <w:rsid w:val="006B29F7"/>
    <w:rsid w:val="00756944"/>
    <w:rsid w:val="007C501A"/>
    <w:rsid w:val="007F01F0"/>
    <w:rsid w:val="00903E93"/>
    <w:rsid w:val="00914747"/>
    <w:rsid w:val="00933534"/>
    <w:rsid w:val="00A06548"/>
    <w:rsid w:val="00A5050F"/>
    <w:rsid w:val="00AA7E4B"/>
    <w:rsid w:val="00B01253"/>
    <w:rsid w:val="00B622D6"/>
    <w:rsid w:val="00C37742"/>
    <w:rsid w:val="00C71574"/>
    <w:rsid w:val="00C84391"/>
    <w:rsid w:val="00D8060E"/>
    <w:rsid w:val="00DC10D0"/>
    <w:rsid w:val="00DF39EE"/>
    <w:rsid w:val="00E107C2"/>
    <w:rsid w:val="00E72BEC"/>
    <w:rsid w:val="00FB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F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2BE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29F7"/>
    <w:pPr>
      <w:keepNext/>
      <w:autoSpaceDE w:val="0"/>
      <w:autoSpaceDN w:val="0"/>
      <w:spacing w:after="0" w:line="240" w:lineRule="auto"/>
      <w:ind w:left="567" w:hanging="567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2BE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B29F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6B29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B29F7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rsid w:val="006B29F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B29F7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6B29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B29F7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uiPriority w:val="99"/>
    <w:rsid w:val="006B29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B29F7"/>
    <w:rPr>
      <w:rFonts w:ascii="Calibri" w:eastAsia="Times New Roman" w:hAnsi="Calibri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4577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DF39EE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72BE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72BEC"/>
    <w:rPr>
      <w:rFonts w:cs="Times New Roman"/>
      <w:color w:val="0000FF"/>
      <w:u w:val="single"/>
    </w:rPr>
  </w:style>
  <w:style w:type="paragraph" w:customStyle="1" w:styleId="summary">
    <w:name w:val="summary"/>
    <w:basedOn w:val="Normal"/>
    <w:uiPriority w:val="99"/>
    <w:rsid w:val="00151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irnii">
    <w:name w:val="girnii"/>
    <w:basedOn w:val="DefaultParagraphFont"/>
    <w:uiPriority w:val="99"/>
    <w:rsid w:val="00DC10D0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FB10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7A2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2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irint.ru/pubhouse/15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2682</Words>
  <Characters>15293</Characters>
  <Application>Microsoft Office Outlook</Application>
  <DocSecurity>0</DocSecurity>
  <Lines>0</Lines>
  <Paragraphs>0</Paragraphs>
  <ScaleCrop>false</ScaleCrop>
  <Company>ИГХТУ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ASP</cp:lastModifiedBy>
  <cp:revision>3</cp:revision>
  <dcterms:created xsi:type="dcterms:W3CDTF">2014-03-19T06:24:00Z</dcterms:created>
  <dcterms:modified xsi:type="dcterms:W3CDTF">2014-03-26T10:26:00Z</dcterms:modified>
</cp:coreProperties>
</file>